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2487" w14:textId="77777777" w:rsidR="007E326A" w:rsidRDefault="00FF1B97">
      <w:pPr>
        <w:pStyle w:val="Standard"/>
        <w:pageBreakBefore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CF74A" wp14:editId="2E47B0A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00360" cy="1800360"/>
                <wp:effectExtent l="0" t="0" r="28575" b="2540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0" cy="18003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84CF7E" w14:textId="3F7239A8" w:rsidR="007E326A" w:rsidRDefault="00FF1B97">
                            <w:pPr>
                              <w:pStyle w:val="Framecontents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Insérer une photo parlante et représentative (du lieu, du groupe, d'une action</w:t>
                            </w:r>
                            <w:r w:rsidR="007D4D2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?)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CF74A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90.55pt;margin-top:.75pt;width:141.75pt;height:141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" filled="f" strokeweight=".02mm">
                <v:textbox style="mso-fit-shape-to-text:t" inset="0,0,0,0">
                  <w:txbxContent>
                    <w:p w14:paraId="3584CF7E" w14:textId="3F7239A8" w:rsidR="007E326A" w:rsidRDefault="00FF1B97">
                      <w:pPr>
                        <w:pStyle w:val="Framecontents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Insérer une photo parlante et représentative (du lieu, du groupe, d'une action</w:t>
                      </w:r>
                      <w:r w:rsidR="007D4D26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NOM de la c</w:t>
      </w:r>
      <w:r>
        <w:t>ommunauté :</w:t>
      </w:r>
    </w:p>
    <w:p w14:paraId="658A055D" w14:textId="0AC93A0E" w:rsidR="007E326A" w:rsidRDefault="007D4D26">
      <w:pPr>
        <w:pStyle w:val="Standard"/>
        <w:spacing w:line="360" w:lineRule="auto"/>
        <w:jc w:val="both"/>
      </w:pPr>
      <w:r>
        <w:t>A</w:t>
      </w:r>
      <w:r w:rsidR="00FF1B97">
        <w:t>dresse :</w:t>
      </w:r>
    </w:p>
    <w:p w14:paraId="658D4864" w14:textId="77777777" w:rsidR="007D4D26" w:rsidRDefault="007D4D26">
      <w:pPr>
        <w:pStyle w:val="Standard"/>
        <w:spacing w:line="360" w:lineRule="auto"/>
        <w:jc w:val="both"/>
      </w:pPr>
    </w:p>
    <w:p w14:paraId="7AFCB512" w14:textId="77777777" w:rsidR="007E326A" w:rsidRDefault="00FF1B97">
      <w:pPr>
        <w:pStyle w:val="Standard"/>
        <w:spacing w:line="360" w:lineRule="auto"/>
        <w:jc w:val="both"/>
      </w:pPr>
      <w:r>
        <w:t>NOM du groupe :</w:t>
      </w:r>
    </w:p>
    <w:p w14:paraId="4BBB7B9C" w14:textId="724CECF2" w:rsidR="007E326A" w:rsidRDefault="007D4D26">
      <w:pPr>
        <w:pStyle w:val="Standard"/>
        <w:spacing w:line="360" w:lineRule="auto"/>
        <w:jc w:val="both"/>
      </w:pPr>
      <w:r>
        <w:t>N</w:t>
      </w:r>
      <w:r w:rsidR="00FF1B97">
        <w:t>ombre moyen de personnes y participant :</w:t>
      </w:r>
    </w:p>
    <w:p w14:paraId="7281E41D" w14:textId="77777777" w:rsidR="007E326A" w:rsidRDefault="00FF1B97">
      <w:pPr>
        <w:pStyle w:val="Standard"/>
        <w:spacing w:line="360" w:lineRule="auto"/>
        <w:jc w:val="both"/>
      </w:pPr>
      <w:r>
        <w:t>Nom et Prénom d'un référent :</w:t>
      </w:r>
    </w:p>
    <w:p w14:paraId="7C192192" w14:textId="6BC12C5F" w:rsidR="007E326A" w:rsidRDefault="007D4D26" w:rsidP="007D4D26">
      <w:pPr>
        <w:pStyle w:val="Standard"/>
        <w:tabs>
          <w:tab w:val="left" w:pos="851"/>
          <w:tab w:val="left" w:pos="1276"/>
          <w:tab w:val="left" w:pos="1701"/>
          <w:tab w:val="left" w:pos="2127"/>
          <w:tab w:val="left" w:pos="2835"/>
        </w:tabs>
        <w:spacing w:line="360" w:lineRule="auto"/>
        <w:jc w:val="both"/>
      </w:pPr>
      <w:r>
        <w:t>Té</w:t>
      </w:r>
      <w:r w:rsidR="00FF1B97">
        <w:t>l.</w:t>
      </w:r>
      <w:r>
        <w:t> :</w:t>
      </w:r>
      <w:r w:rsidR="00FF1B97">
        <w:tab/>
        <w:t>/</w:t>
      </w:r>
      <w:r w:rsidR="00FF1B97">
        <w:tab/>
        <w:t>/</w:t>
      </w:r>
      <w:r w:rsidR="00FF1B97">
        <w:tab/>
        <w:t>/</w:t>
      </w:r>
      <w:r w:rsidR="00FF1B97">
        <w:tab/>
        <w:t>/</w:t>
      </w:r>
      <w:r w:rsidR="00FF1B97">
        <w:tab/>
        <w:t>Mail</w:t>
      </w:r>
      <w:r>
        <w:t xml:space="preserve"> : </w:t>
      </w:r>
    </w:p>
    <w:p w14:paraId="6B29D3C0" w14:textId="5F14E3C1" w:rsidR="007E326A" w:rsidRDefault="00FF1B97">
      <w:pPr>
        <w:pStyle w:val="Standard"/>
        <w:spacing w:line="360" w:lineRule="auto"/>
        <w:jc w:val="both"/>
      </w:pPr>
      <w:r>
        <w:t>Date de création</w:t>
      </w:r>
      <w:r w:rsidR="007D4D26">
        <w:t> :</w:t>
      </w:r>
    </w:p>
    <w:p w14:paraId="3EAD5460" w14:textId="77777777" w:rsidR="007E326A" w:rsidRDefault="00FF1B97">
      <w:pPr>
        <w:pStyle w:val="Standard"/>
        <w:spacing w:line="360" w:lineRule="auto"/>
        <w:jc w:val="both"/>
      </w:pPr>
      <w:r>
        <w:t>Historique : initiateur / évènement déclencheur</w:t>
      </w:r>
    </w:p>
    <w:p w14:paraId="1A8AC8CF" w14:textId="77777777" w:rsidR="007E326A" w:rsidRDefault="007E326A">
      <w:pPr>
        <w:pStyle w:val="Standard"/>
        <w:spacing w:line="360" w:lineRule="auto"/>
        <w:jc w:val="both"/>
      </w:pPr>
    </w:p>
    <w:p w14:paraId="5946702F" w14:textId="77777777" w:rsidR="007E326A" w:rsidRDefault="007E326A">
      <w:pPr>
        <w:pStyle w:val="Standard"/>
        <w:spacing w:line="360" w:lineRule="auto"/>
        <w:jc w:val="both"/>
      </w:pPr>
    </w:p>
    <w:p w14:paraId="7E4AA3BF" w14:textId="070D80CC" w:rsidR="007E326A" w:rsidRDefault="00FF1B97">
      <w:pPr>
        <w:pStyle w:val="Standard"/>
        <w:spacing w:line="360" w:lineRule="auto"/>
        <w:jc w:val="both"/>
      </w:pPr>
      <w:r>
        <w:t>D</w:t>
      </w:r>
      <w:r w:rsidR="007D4D26">
        <w:t>ans une d</w:t>
      </w:r>
      <w:r>
        <w:t>émarche Eglise Verte</w:t>
      </w:r>
      <w:r w:rsidR="007D4D26">
        <w:t> : OUI / NON</w:t>
      </w:r>
    </w:p>
    <w:p w14:paraId="1078CD14" w14:textId="5F5E82DC" w:rsidR="007E326A" w:rsidRDefault="00FF1B97">
      <w:pPr>
        <w:pStyle w:val="Standard"/>
        <w:spacing w:line="360" w:lineRule="auto"/>
        <w:jc w:val="both"/>
      </w:pPr>
      <w:r>
        <w:t xml:space="preserve">Si </w:t>
      </w:r>
      <w:r w:rsidR="007D4D26">
        <w:t>OUI</w:t>
      </w:r>
      <w:r>
        <w:t>, depuis quand</w:t>
      </w:r>
      <w:r w:rsidR="007D4D26">
        <w:t> :</w:t>
      </w:r>
      <w:r>
        <w:tab/>
      </w:r>
      <w:r>
        <w:tab/>
      </w:r>
      <w:r>
        <w:tab/>
      </w:r>
      <w:r>
        <w:tab/>
      </w:r>
      <w:r>
        <w:t>Niveau atteint :</w:t>
      </w:r>
    </w:p>
    <w:p w14:paraId="056020F5" w14:textId="77777777" w:rsidR="007E326A" w:rsidRDefault="007E326A">
      <w:pPr>
        <w:pStyle w:val="Standard"/>
        <w:spacing w:line="360" w:lineRule="auto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2651"/>
        <w:gridCol w:w="2735"/>
        <w:gridCol w:w="2628"/>
      </w:tblGrid>
      <w:tr w:rsidR="007E326A" w14:paraId="37225960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FC51" w14:textId="77777777" w:rsidR="007E326A" w:rsidRDefault="00FF1B97">
            <w:pPr>
              <w:pStyle w:val="Standard"/>
              <w:spacing w:line="360" w:lineRule="auto"/>
              <w:jc w:val="both"/>
            </w:pPr>
            <w:r>
              <w:t>ACTIONS</w:t>
            </w:r>
          </w:p>
        </w:tc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89ACC" w14:textId="77777777" w:rsidR="007E326A" w:rsidRDefault="00FF1B97">
            <w:pPr>
              <w:pStyle w:val="TableContents"/>
              <w:jc w:val="both"/>
            </w:pPr>
            <w:r>
              <w:t>Réalisées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7691D" w14:textId="77777777" w:rsidR="007E326A" w:rsidRDefault="00FF1B97">
            <w:pPr>
              <w:pStyle w:val="TableContents"/>
              <w:jc w:val="both"/>
            </w:pPr>
            <w:r>
              <w:t>En cours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851AF" w14:textId="77777777" w:rsidR="007E326A" w:rsidRDefault="00FF1B97">
            <w:pPr>
              <w:pStyle w:val="TableContents"/>
              <w:jc w:val="both"/>
            </w:pPr>
            <w:r>
              <w:t>En projet</w:t>
            </w:r>
          </w:p>
        </w:tc>
      </w:tr>
      <w:tr w:rsidR="007E326A" w14:paraId="2379EAD4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B978F" w14:textId="77777777" w:rsidR="007E326A" w:rsidRDefault="00FF1B97">
            <w:pPr>
              <w:pStyle w:val="TableContents"/>
              <w:jc w:val="both"/>
            </w:pPr>
            <w:r>
              <w:t>Célébrations Catéchèse</w:t>
            </w:r>
          </w:p>
          <w:p w14:paraId="0C822111" w14:textId="77777777" w:rsidR="007E326A" w:rsidRDefault="007E326A">
            <w:pPr>
              <w:pStyle w:val="TableContents"/>
              <w:jc w:val="both"/>
            </w:pPr>
          </w:p>
          <w:p w14:paraId="773B5407" w14:textId="77777777" w:rsidR="007E326A" w:rsidRDefault="007E326A">
            <w:pPr>
              <w:pStyle w:val="TableContents"/>
              <w:jc w:val="both"/>
            </w:pPr>
          </w:p>
          <w:p w14:paraId="3A137BFE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88509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461DE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52F2" w14:textId="77777777" w:rsidR="007E326A" w:rsidRDefault="007E326A">
            <w:pPr>
              <w:pStyle w:val="TableContents"/>
              <w:jc w:val="both"/>
            </w:pPr>
          </w:p>
        </w:tc>
      </w:tr>
      <w:tr w:rsidR="007E326A" w14:paraId="5F7DD568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2837C" w14:textId="77777777" w:rsidR="007E326A" w:rsidRDefault="00FF1B97">
            <w:pPr>
              <w:pStyle w:val="TableContents"/>
              <w:jc w:val="both"/>
            </w:pPr>
            <w:r>
              <w:t>Bâtiments</w:t>
            </w:r>
          </w:p>
          <w:p w14:paraId="07EAF5EE" w14:textId="77777777" w:rsidR="007E326A" w:rsidRDefault="007E326A">
            <w:pPr>
              <w:pStyle w:val="TableContents"/>
              <w:jc w:val="both"/>
            </w:pPr>
          </w:p>
          <w:p w14:paraId="5BE962AF" w14:textId="77777777" w:rsidR="007E326A" w:rsidRDefault="007E326A">
            <w:pPr>
              <w:pStyle w:val="TableContents"/>
              <w:jc w:val="both"/>
            </w:pPr>
          </w:p>
          <w:p w14:paraId="237BA865" w14:textId="77777777" w:rsidR="007E326A" w:rsidRDefault="007E326A">
            <w:pPr>
              <w:pStyle w:val="TableContents"/>
              <w:jc w:val="both"/>
            </w:pPr>
          </w:p>
          <w:p w14:paraId="59F7F5D8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406E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77116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2A83" w14:textId="77777777" w:rsidR="007E326A" w:rsidRDefault="007E326A">
            <w:pPr>
              <w:pStyle w:val="TableContents"/>
              <w:jc w:val="both"/>
            </w:pPr>
          </w:p>
        </w:tc>
      </w:tr>
      <w:tr w:rsidR="007E326A" w14:paraId="54E36488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0CD52" w14:textId="77777777" w:rsidR="007E326A" w:rsidRDefault="00FF1B97">
            <w:pPr>
              <w:pStyle w:val="TableContents"/>
              <w:jc w:val="both"/>
            </w:pPr>
            <w:r>
              <w:t>Terrain</w:t>
            </w:r>
          </w:p>
          <w:p w14:paraId="7781BB1F" w14:textId="77777777" w:rsidR="007E326A" w:rsidRDefault="007E326A">
            <w:pPr>
              <w:pStyle w:val="TableContents"/>
              <w:jc w:val="both"/>
            </w:pPr>
          </w:p>
          <w:p w14:paraId="46F489AD" w14:textId="77777777" w:rsidR="007E326A" w:rsidRDefault="007E326A">
            <w:pPr>
              <w:pStyle w:val="TableContents"/>
              <w:jc w:val="both"/>
            </w:pPr>
          </w:p>
          <w:p w14:paraId="2E527D9A" w14:textId="77777777" w:rsidR="007E326A" w:rsidRDefault="007E326A">
            <w:pPr>
              <w:pStyle w:val="TableContents"/>
              <w:jc w:val="both"/>
            </w:pPr>
          </w:p>
          <w:p w14:paraId="2DA948ED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669E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08FEB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E0004" w14:textId="77777777" w:rsidR="007E326A" w:rsidRDefault="007E326A">
            <w:pPr>
              <w:pStyle w:val="TableContents"/>
              <w:jc w:val="both"/>
            </w:pPr>
          </w:p>
        </w:tc>
      </w:tr>
      <w:tr w:rsidR="007E326A" w14:paraId="133A2250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48F65" w14:textId="77777777" w:rsidR="007E326A" w:rsidRDefault="00FF1B97">
            <w:pPr>
              <w:pStyle w:val="TableContents"/>
              <w:jc w:val="both"/>
            </w:pPr>
            <w:r>
              <w:t>Engagement local/global</w:t>
            </w:r>
          </w:p>
          <w:p w14:paraId="084DF54E" w14:textId="77777777" w:rsidR="007E326A" w:rsidRDefault="007E326A">
            <w:pPr>
              <w:pStyle w:val="TableContents"/>
              <w:jc w:val="both"/>
            </w:pPr>
          </w:p>
          <w:p w14:paraId="31C85C1F" w14:textId="77777777" w:rsidR="007E326A" w:rsidRDefault="007E326A">
            <w:pPr>
              <w:pStyle w:val="TableContents"/>
              <w:jc w:val="both"/>
            </w:pPr>
          </w:p>
          <w:p w14:paraId="6E82E03C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148DF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55C38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F9593" w14:textId="77777777" w:rsidR="007E326A" w:rsidRDefault="007E326A">
            <w:pPr>
              <w:pStyle w:val="TableContents"/>
              <w:jc w:val="both"/>
            </w:pPr>
          </w:p>
        </w:tc>
      </w:tr>
      <w:tr w:rsidR="007E326A" w14:paraId="0198AEEA" w14:textId="77777777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31ED8" w14:textId="77777777" w:rsidR="007E326A" w:rsidRDefault="00FF1B97">
            <w:pPr>
              <w:pStyle w:val="TableContents"/>
              <w:jc w:val="both"/>
            </w:pPr>
            <w:r>
              <w:t>Mode de vie</w:t>
            </w:r>
          </w:p>
          <w:p w14:paraId="02031EC3" w14:textId="77777777" w:rsidR="007E326A" w:rsidRDefault="007E326A">
            <w:pPr>
              <w:pStyle w:val="TableContents"/>
              <w:jc w:val="both"/>
            </w:pPr>
          </w:p>
          <w:p w14:paraId="4CBFCD98" w14:textId="77777777" w:rsidR="007E326A" w:rsidRDefault="007E326A">
            <w:pPr>
              <w:pStyle w:val="TableContents"/>
              <w:jc w:val="both"/>
            </w:pPr>
          </w:p>
          <w:p w14:paraId="753F273F" w14:textId="77777777" w:rsidR="007E326A" w:rsidRDefault="007E326A">
            <w:pPr>
              <w:pStyle w:val="TableContents"/>
              <w:jc w:val="both"/>
            </w:pPr>
          </w:p>
          <w:p w14:paraId="12D1835E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5AC9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C75E3" w14:textId="77777777" w:rsidR="007E326A" w:rsidRDefault="007E326A">
            <w:pPr>
              <w:pStyle w:val="TableContents"/>
              <w:jc w:val="both"/>
            </w:pP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4707" w14:textId="77777777" w:rsidR="007E326A" w:rsidRDefault="007E326A">
            <w:pPr>
              <w:pStyle w:val="TableContents"/>
              <w:jc w:val="both"/>
            </w:pPr>
          </w:p>
        </w:tc>
      </w:tr>
    </w:tbl>
    <w:p w14:paraId="597AF28A" w14:textId="77777777" w:rsidR="007E326A" w:rsidRDefault="007E326A">
      <w:pPr>
        <w:pStyle w:val="Standard"/>
        <w:spacing w:line="360" w:lineRule="auto"/>
        <w:jc w:val="both"/>
      </w:pPr>
    </w:p>
    <w:p w14:paraId="5CB7866D" w14:textId="77777777" w:rsidR="007E326A" w:rsidRDefault="00FF1B97">
      <w:pPr>
        <w:pStyle w:val="Standard"/>
        <w:spacing w:line="360" w:lineRule="auto"/>
        <w:jc w:val="right"/>
      </w:pPr>
      <w:r>
        <w:t>Fiche à jour du</w:t>
      </w:r>
      <w:r>
        <w:tab/>
        <w:t>/</w:t>
      </w:r>
      <w:r>
        <w:tab/>
        <w:t>/</w:t>
      </w:r>
      <w:r>
        <w:tab/>
      </w:r>
    </w:p>
    <w:sectPr w:rsidR="007E326A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54B6" w14:textId="77777777" w:rsidR="00FF1B97" w:rsidRDefault="00FF1B97">
      <w:r>
        <w:separator/>
      </w:r>
    </w:p>
  </w:endnote>
  <w:endnote w:type="continuationSeparator" w:id="0">
    <w:p w14:paraId="1DF6C3D1" w14:textId="77777777" w:rsidR="00FF1B97" w:rsidRDefault="00FF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9756" w14:textId="77777777" w:rsidR="00FF1B97" w:rsidRDefault="00FF1B97">
      <w:r>
        <w:rPr>
          <w:color w:val="000000"/>
        </w:rPr>
        <w:separator/>
      </w:r>
    </w:p>
  </w:footnote>
  <w:footnote w:type="continuationSeparator" w:id="0">
    <w:p w14:paraId="3DC9B3F5" w14:textId="77777777" w:rsidR="00FF1B97" w:rsidRDefault="00FF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572A"/>
    <w:multiLevelType w:val="multilevel"/>
    <w:tmpl w:val="538ED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326A"/>
    <w:rsid w:val="007D4D26"/>
    <w:rsid w:val="007E326A"/>
    <w:rsid w:val="008B3E62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A34E"/>
  <w15:docId w15:val="{51DFD096-F1FC-4933-AFF8-0B37D241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CUT/CRCUTRennes/CRCUTRennes16octobre2018.odt/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 LANDAIS</cp:lastModifiedBy>
  <cp:revision>2</cp:revision>
  <dcterms:created xsi:type="dcterms:W3CDTF">2021-08-31T16:53:00Z</dcterms:created>
  <dcterms:modified xsi:type="dcterms:W3CDTF">2021-08-31T16:53:00Z</dcterms:modified>
</cp:coreProperties>
</file>