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C7F0" w14:textId="77777777" w:rsidR="00094261" w:rsidRPr="00DC7A8E" w:rsidRDefault="00F80B40" w:rsidP="009E3E5E">
      <w:pPr>
        <w:pStyle w:val="Titre1"/>
      </w:pPr>
      <w:bookmarkStart w:id="0" w:name="_Hlk535943321"/>
      <w:r>
        <w:rPr>
          <w:rFonts w:ascii="Castellar" w:hAnsi="Castellar"/>
          <w:noProof/>
        </w:rPr>
        <w:drawing>
          <wp:anchor distT="0" distB="0" distL="114300" distR="114300" simplePos="0" relativeHeight="251656704" behindDoc="0" locked="0" layoutInCell="1" allowOverlap="1" wp14:anchorId="26BDF33B" wp14:editId="6028D907">
            <wp:simplePos x="0" y="0"/>
            <wp:positionH relativeFrom="column">
              <wp:posOffset>-316230</wp:posOffset>
            </wp:positionH>
            <wp:positionV relativeFrom="page">
              <wp:posOffset>186055</wp:posOffset>
            </wp:positionV>
            <wp:extent cx="1611630" cy="1945005"/>
            <wp:effectExtent l="0" t="0" r="7620" b="0"/>
            <wp:wrapSquare wrapText="bothSides"/>
            <wp:docPr id="51" name="Image 51" descr="toussaints-nb-878x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ussaints-nb-878x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1630"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1A1AD409" wp14:editId="124525BA">
            <wp:simplePos x="0" y="0"/>
            <wp:positionH relativeFrom="column">
              <wp:posOffset>4478655</wp:posOffset>
            </wp:positionH>
            <wp:positionV relativeFrom="paragraph">
              <wp:posOffset>255905</wp:posOffset>
            </wp:positionV>
            <wp:extent cx="828675" cy="1704975"/>
            <wp:effectExtent l="0" t="0" r="9525" b="9525"/>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704975"/>
                    </a:xfrm>
                    <a:prstGeom prst="rect">
                      <a:avLst/>
                    </a:prstGeom>
                    <a:noFill/>
                  </pic:spPr>
                </pic:pic>
              </a:graphicData>
            </a:graphic>
            <wp14:sizeRelH relativeFrom="page">
              <wp14:pctWidth>0</wp14:pctWidth>
            </wp14:sizeRelH>
            <wp14:sizeRelV relativeFrom="page">
              <wp14:pctHeight>0</wp14:pctHeight>
            </wp14:sizeRelV>
          </wp:anchor>
        </w:drawing>
      </w:r>
      <w:r w:rsidR="004C5CAD" w:rsidRPr="00DC7A8E">
        <w:rPr>
          <w:sz w:val="36"/>
          <w:szCs w:val="72"/>
        </w:rPr>
        <w:t>Paroisse de Toussaints</w:t>
      </w:r>
      <w:r w:rsidR="008901C6">
        <w:t xml:space="preserve"> </w:t>
      </w:r>
      <w:r w:rsidR="00965483" w:rsidRPr="00DC7A8E">
        <w:t xml:space="preserve">–  </w:t>
      </w:r>
      <w:r w:rsidR="008901C6">
        <w:t>La Sainte Famille</w:t>
      </w:r>
      <w:r w:rsidR="00720290" w:rsidRPr="00DC7A8E">
        <w:t xml:space="preserve"> </w:t>
      </w:r>
      <w:bookmarkEnd w:id="0"/>
    </w:p>
    <w:p w14:paraId="1D69F97D" w14:textId="77777777" w:rsidR="002D1B5A" w:rsidRPr="00DC7A8E" w:rsidRDefault="002D1B5A" w:rsidP="009E3E5E"/>
    <w:p w14:paraId="0594E5D7" w14:textId="77777777" w:rsidR="007F3CB9" w:rsidRPr="00DC7A8E" w:rsidRDefault="00F80B40" w:rsidP="00B55933">
      <w:pPr>
        <w:jc w:val="center"/>
        <w:rPr>
          <w:snapToGrid w:val="0"/>
        </w:rPr>
      </w:pPr>
      <w:r>
        <w:rPr>
          <w:noProof/>
          <w:sz w:val="32"/>
          <w:szCs w:val="32"/>
        </w:rPr>
        <w:drawing>
          <wp:anchor distT="0" distB="0" distL="114300" distR="114300" simplePos="0" relativeHeight="251657728" behindDoc="0" locked="0" layoutInCell="1" allowOverlap="1" wp14:anchorId="01C51CDA" wp14:editId="01F0873A">
            <wp:simplePos x="0" y="0"/>
            <wp:positionH relativeFrom="column">
              <wp:posOffset>5876290</wp:posOffset>
            </wp:positionH>
            <wp:positionV relativeFrom="paragraph">
              <wp:posOffset>303530</wp:posOffset>
            </wp:positionV>
            <wp:extent cx="821055" cy="1691005"/>
            <wp:effectExtent l="0" t="0" r="0" b="4445"/>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055" cy="1691005"/>
                    </a:xfrm>
                    <a:prstGeom prst="rect">
                      <a:avLst/>
                    </a:prstGeom>
                    <a:noFill/>
                  </pic:spPr>
                </pic:pic>
              </a:graphicData>
            </a:graphic>
            <wp14:sizeRelH relativeFrom="page">
              <wp14:pctWidth>0</wp14:pctWidth>
            </wp14:sizeRelH>
            <wp14:sizeRelV relativeFrom="page">
              <wp14:pctHeight>0</wp14:pctHeight>
            </wp14:sizeRelV>
          </wp:anchor>
        </w:drawing>
      </w:r>
      <w:r w:rsidR="00D11ADD">
        <w:rPr>
          <w:noProof/>
          <w:sz w:val="32"/>
          <w:szCs w:val="32"/>
        </w:rPr>
        <w:t>5/6 mars 2022</w:t>
      </w:r>
      <w:r w:rsidR="003C4BB8" w:rsidRPr="00B55933">
        <w:rPr>
          <w:snapToGrid w:val="0"/>
          <w:sz w:val="32"/>
          <w:szCs w:val="32"/>
        </w:rPr>
        <w:t xml:space="preserve"> (année </w:t>
      </w:r>
      <w:r w:rsidR="00375223" w:rsidRPr="00B55933">
        <w:rPr>
          <w:snapToGrid w:val="0"/>
          <w:sz w:val="32"/>
          <w:szCs w:val="32"/>
        </w:rPr>
        <w:t>C</w:t>
      </w:r>
      <w:r w:rsidR="003C4BB8" w:rsidRPr="00DC7A8E">
        <w:rPr>
          <w:snapToGrid w:val="0"/>
          <w:sz w:val="30"/>
          <w:szCs w:val="30"/>
        </w:rPr>
        <w:t>)</w:t>
      </w:r>
    </w:p>
    <w:p w14:paraId="3C421547" w14:textId="29FE8D65" w:rsidR="00CD584E" w:rsidRPr="008D7CC0" w:rsidRDefault="00687E83" w:rsidP="00EC2A74">
      <w:pPr>
        <w:jc w:val="center"/>
        <w:rPr>
          <w:snapToGrid w:val="0"/>
          <w:sz w:val="36"/>
          <w:szCs w:val="36"/>
          <w:bdr w:val="single" w:sz="18" w:space="0" w:color="auto" w:shadow="1"/>
        </w:rPr>
      </w:pPr>
      <w:r>
        <w:rPr>
          <w:snapToGrid w:val="0"/>
          <w:sz w:val="40"/>
          <w:bdr w:val="single" w:sz="18" w:space="0" w:color="auto" w:shadow="1"/>
        </w:rPr>
        <w:t>1</w:t>
      </w:r>
      <w:r w:rsidRPr="00687E83">
        <w:rPr>
          <w:snapToGrid w:val="0"/>
          <w:sz w:val="40"/>
          <w:bdr w:val="single" w:sz="18" w:space="0" w:color="auto" w:shadow="1"/>
          <w:vertAlign w:val="superscript"/>
        </w:rPr>
        <w:t>er</w:t>
      </w:r>
      <w:r>
        <w:rPr>
          <w:snapToGrid w:val="0"/>
          <w:sz w:val="40"/>
          <w:bdr w:val="single" w:sz="18" w:space="0" w:color="auto" w:shadow="1"/>
        </w:rPr>
        <w:t xml:space="preserve"> dimanche de carême</w:t>
      </w:r>
    </w:p>
    <w:p w14:paraId="4E370E69" w14:textId="77777777" w:rsidR="00375223" w:rsidRDefault="00375223" w:rsidP="00A669B4">
      <w:pPr>
        <w:ind w:right="1394"/>
        <w:jc w:val="center"/>
        <w:rPr>
          <w:noProof/>
        </w:rPr>
      </w:pPr>
    </w:p>
    <w:p w14:paraId="3130AA90" w14:textId="77777777" w:rsidR="00A91818" w:rsidRPr="00190476" w:rsidRDefault="00D11ADD" w:rsidP="00D11ADD">
      <w:pPr>
        <w:ind w:left="2127" w:right="1394"/>
        <w:jc w:val="center"/>
        <w:rPr>
          <w:noProof/>
        </w:rPr>
      </w:pPr>
      <w:r>
        <w:rPr>
          <w:noProof/>
        </w:rPr>
        <w:t>Trouver , comme Jésus,</w:t>
      </w:r>
      <w:r>
        <w:rPr>
          <w:noProof/>
        </w:rPr>
        <w:br/>
        <w:t xml:space="preserve"> la solution dans les écritures</w:t>
      </w:r>
    </w:p>
    <w:p w14:paraId="330C16AD" w14:textId="77777777" w:rsidR="008E44E8" w:rsidRPr="00DC7A8E" w:rsidRDefault="008E44E8" w:rsidP="009E3E5E"/>
    <w:p w14:paraId="71CEC5CF" w14:textId="77777777" w:rsidR="00013E93" w:rsidRPr="00655F40" w:rsidRDefault="00013E93" w:rsidP="009E3E5E">
      <w:pPr>
        <w:pStyle w:val="phasemesse"/>
      </w:pPr>
      <w:r w:rsidRPr="00655F40">
        <w:t>O</w:t>
      </w:r>
      <w:r w:rsidR="00CD584E" w:rsidRPr="00655F40">
        <w:t>uverture de la célébration</w:t>
      </w:r>
    </w:p>
    <w:p w14:paraId="248783AC" w14:textId="77777777" w:rsidR="00AF34BF" w:rsidRPr="00D11ADD" w:rsidRDefault="00D11ADD" w:rsidP="00D11ADD">
      <w:pPr>
        <w:pStyle w:val="element"/>
      </w:pPr>
      <w:r w:rsidRPr="00D11ADD">
        <w:t>Chant d’ouverture</w:t>
      </w:r>
    </w:p>
    <w:p w14:paraId="7DD31F7E" w14:textId="77777777" w:rsidR="00BC6D3A" w:rsidRDefault="00D11ADD" w:rsidP="009E3E5E">
      <w:bookmarkStart w:id="1" w:name="_Hlk16521113"/>
      <w:r>
        <w:t>1 - Seigneur, avec toi nous irons au désert, poussés comme toi par l'Esprit.</w:t>
      </w:r>
      <w:r>
        <w:br/>
        <w:t>Seigneur, avec toi nous irons au désert, poussés comme toi par l'Esprit.</w:t>
      </w:r>
      <w:r>
        <w:br/>
        <w:t>Et nous mangerons la parole de Dieu, et nous choisirons notre Dieu.</w:t>
      </w:r>
      <w:r>
        <w:br/>
        <w:t>Et nous fêterons notre Pâque au désert : Nous vivrons le désert avec toi !</w:t>
      </w:r>
    </w:p>
    <w:p w14:paraId="276C25F4" w14:textId="77777777" w:rsidR="00D11ADD" w:rsidRDefault="00D11ADD" w:rsidP="009E3E5E"/>
    <w:p w14:paraId="7AF8BACF" w14:textId="77777777" w:rsidR="00D11ADD" w:rsidRPr="009E3E5E" w:rsidRDefault="00D11ADD" w:rsidP="009E3E5E">
      <w:r>
        <w:t>3 - Seigneur, nous irons au désert pour prier, poussés comme toi par l'Esprit.</w:t>
      </w:r>
      <w:r>
        <w:br/>
        <w:t>Seigneur, nous irons au désert pour prier, poussés comme toi par l'Esprit.</w:t>
      </w:r>
      <w:r>
        <w:br/>
        <w:t>Et nous goûterons le silence de Dieu, et nous renaîtrons dans la joie.</w:t>
      </w:r>
      <w:r>
        <w:br/>
        <w:t>Et nous fêterons notre Pâque au désert : nous irons dans la force de Dieu !</w:t>
      </w:r>
    </w:p>
    <w:p w14:paraId="332387BE" w14:textId="77777777" w:rsidR="00BC6D3A" w:rsidRPr="008D7CC0" w:rsidRDefault="00BC6D3A" w:rsidP="009E3E5E"/>
    <w:p w14:paraId="751B5744" w14:textId="77777777" w:rsidR="00961C72" w:rsidRPr="009E3E5E" w:rsidRDefault="00961C72" w:rsidP="00431BD5">
      <w:pPr>
        <w:pStyle w:val="element"/>
      </w:pPr>
      <w:r w:rsidRPr="009E3E5E">
        <w:t>Prière pénitentielle</w:t>
      </w:r>
    </w:p>
    <w:p w14:paraId="34EFC457" w14:textId="77777777" w:rsidR="006648EB" w:rsidRDefault="00D11ADD" w:rsidP="008901C6">
      <w:pPr>
        <w:spacing w:after="120"/>
        <w:rPr>
          <w:sz w:val="27"/>
          <w:szCs w:val="27"/>
        </w:rPr>
      </w:pPr>
      <w:r w:rsidRPr="006648EB">
        <w:rPr>
          <w:sz w:val="27"/>
          <w:szCs w:val="27"/>
        </w:rPr>
        <w:t>Tu sais de quoi nous sommes pétris,</w:t>
      </w:r>
      <w:r w:rsidR="006648EB">
        <w:rPr>
          <w:sz w:val="27"/>
          <w:szCs w:val="27"/>
        </w:rPr>
        <w:t xml:space="preserve"> </w:t>
      </w:r>
      <w:r w:rsidRPr="006648EB">
        <w:rPr>
          <w:sz w:val="27"/>
          <w:szCs w:val="27"/>
        </w:rPr>
        <w:t>Tu te souviens que nous sommes poussière,</w:t>
      </w:r>
      <w:r w:rsidRPr="006648EB">
        <w:rPr>
          <w:sz w:val="27"/>
          <w:szCs w:val="27"/>
        </w:rPr>
        <w:br/>
        <w:t>Jésus, homme au milieu des hommes,</w:t>
      </w:r>
      <w:r w:rsidR="006648EB">
        <w:rPr>
          <w:sz w:val="27"/>
          <w:szCs w:val="27"/>
        </w:rPr>
        <w:t xml:space="preserve"> </w:t>
      </w:r>
      <w:r w:rsidRPr="006648EB">
        <w:rPr>
          <w:sz w:val="27"/>
          <w:szCs w:val="27"/>
        </w:rPr>
        <w:t>Prends pitié de tout homme pécheur (ter).</w:t>
      </w:r>
      <w:r w:rsidRPr="006648EB">
        <w:rPr>
          <w:sz w:val="27"/>
          <w:szCs w:val="27"/>
        </w:rPr>
        <w:br/>
      </w:r>
    </w:p>
    <w:p w14:paraId="6D4C022A" w14:textId="77777777" w:rsidR="006648EB" w:rsidRPr="006648EB" w:rsidRDefault="00D11ADD" w:rsidP="008901C6">
      <w:pPr>
        <w:spacing w:after="120"/>
        <w:rPr>
          <w:sz w:val="27"/>
          <w:szCs w:val="27"/>
        </w:rPr>
      </w:pPr>
      <w:r w:rsidRPr="006648EB">
        <w:rPr>
          <w:sz w:val="27"/>
          <w:szCs w:val="27"/>
        </w:rPr>
        <w:t>Tu n’agis pas selon nos péchés,</w:t>
      </w:r>
      <w:r w:rsidR="006648EB">
        <w:rPr>
          <w:sz w:val="27"/>
          <w:szCs w:val="27"/>
        </w:rPr>
        <w:t xml:space="preserve"> </w:t>
      </w:r>
      <w:r w:rsidRPr="006648EB">
        <w:rPr>
          <w:sz w:val="27"/>
          <w:szCs w:val="27"/>
        </w:rPr>
        <w:t>Ne nous rends pas en pesant nos offenses,</w:t>
      </w:r>
      <w:r w:rsidRPr="006648EB">
        <w:rPr>
          <w:sz w:val="27"/>
          <w:szCs w:val="27"/>
        </w:rPr>
        <w:br/>
        <w:t>Jésus, homme au milieu des hommes,</w:t>
      </w:r>
      <w:r w:rsidR="006648EB">
        <w:rPr>
          <w:sz w:val="27"/>
          <w:szCs w:val="27"/>
        </w:rPr>
        <w:t xml:space="preserve"> </w:t>
      </w:r>
      <w:r w:rsidRPr="006648EB">
        <w:rPr>
          <w:sz w:val="27"/>
          <w:szCs w:val="27"/>
        </w:rPr>
        <w:t>Prends pitié de tout homme pécheur (ter).</w:t>
      </w:r>
      <w:r w:rsidRPr="006648EB">
        <w:rPr>
          <w:sz w:val="27"/>
          <w:szCs w:val="27"/>
        </w:rPr>
        <w:br/>
      </w:r>
    </w:p>
    <w:p w14:paraId="17FBE6D1" w14:textId="77777777" w:rsidR="00961C72" w:rsidRPr="006648EB" w:rsidRDefault="00D11ADD" w:rsidP="008901C6">
      <w:pPr>
        <w:spacing w:after="120"/>
        <w:rPr>
          <w:sz w:val="27"/>
          <w:szCs w:val="27"/>
        </w:rPr>
      </w:pPr>
      <w:r w:rsidRPr="006648EB">
        <w:rPr>
          <w:sz w:val="27"/>
          <w:szCs w:val="27"/>
        </w:rPr>
        <w:t>Et comme est loin couchant du levant,</w:t>
      </w:r>
      <w:r w:rsidR="006648EB">
        <w:rPr>
          <w:sz w:val="27"/>
          <w:szCs w:val="27"/>
        </w:rPr>
        <w:t xml:space="preserve"> </w:t>
      </w:r>
      <w:r w:rsidRPr="006648EB">
        <w:rPr>
          <w:sz w:val="27"/>
          <w:szCs w:val="27"/>
        </w:rPr>
        <w:t>Tu mets au loin le fardeau de nos fautes,</w:t>
      </w:r>
      <w:r w:rsidRPr="006648EB">
        <w:rPr>
          <w:sz w:val="27"/>
          <w:szCs w:val="27"/>
        </w:rPr>
        <w:br/>
        <w:t>Jésus, homme au milieu des hommes,</w:t>
      </w:r>
      <w:r w:rsidR="006648EB">
        <w:rPr>
          <w:sz w:val="27"/>
          <w:szCs w:val="27"/>
        </w:rPr>
        <w:t xml:space="preserve"> </w:t>
      </w:r>
      <w:r w:rsidRPr="006648EB">
        <w:rPr>
          <w:sz w:val="27"/>
          <w:szCs w:val="27"/>
        </w:rPr>
        <w:t>Prends pitié de tout homme pécheur (ter).</w:t>
      </w:r>
    </w:p>
    <w:p w14:paraId="35D2A696" w14:textId="77777777" w:rsidR="00431BD5" w:rsidRDefault="00431BD5" w:rsidP="009E3E5E"/>
    <w:p w14:paraId="6D4D86FB" w14:textId="77777777" w:rsidR="00F41173" w:rsidRDefault="00F41173" w:rsidP="009E3E5E">
      <w:pPr>
        <w:pStyle w:val="phasemesse"/>
      </w:pPr>
      <w:r w:rsidRPr="00834DF5">
        <w:t>Liturgie de la Parole</w:t>
      </w:r>
    </w:p>
    <w:p w14:paraId="524037C1" w14:textId="77777777" w:rsidR="008D7CC0" w:rsidRDefault="008D7CC0" w:rsidP="00485261">
      <w:pPr>
        <w:pStyle w:val="element"/>
      </w:pPr>
      <w:r w:rsidRPr="00485261">
        <w:t xml:space="preserve">Lecture </w:t>
      </w:r>
      <w:r w:rsidR="006648EB">
        <w:t xml:space="preserve">du livre du Deutéronome </w:t>
      </w:r>
      <w:r w:rsidR="006648EB" w:rsidRPr="006648EB">
        <w:rPr>
          <w:b w:val="0"/>
          <w:sz w:val="24"/>
          <w:u w:val="none"/>
        </w:rPr>
        <w:t>(26, 4-10)</w:t>
      </w:r>
    </w:p>
    <w:p w14:paraId="04A7C899" w14:textId="77777777" w:rsidR="006648EB" w:rsidRPr="0001238A" w:rsidRDefault="0001238A" w:rsidP="006648EB">
      <w:pPr>
        <w:jc w:val="both"/>
        <w:rPr>
          <w:i/>
          <w:sz w:val="24"/>
        </w:rPr>
      </w:pPr>
      <w:r w:rsidRPr="0001238A">
        <w:rPr>
          <w:i/>
          <w:sz w:val="24"/>
        </w:rPr>
        <w:t xml:space="preserve"> (NB : à la fin de chaque lecture, nous profiterons d’un temps de silence pour mieux intérioriser  ce texte)</w:t>
      </w:r>
    </w:p>
    <w:p w14:paraId="33C7551F" w14:textId="313A072A" w:rsidR="00F41173" w:rsidRDefault="006648EB" w:rsidP="006648EB">
      <w:pPr>
        <w:jc w:val="both"/>
      </w:pPr>
      <w:r>
        <w:t xml:space="preserve">Moïse disait au peuple : Lorsque tu présenteras les prémices de tes récoltes, le prêtre recevra de tes mains la corbeille et la déposera devant l’autel du Seigneur ton Dieu. Tu prononceras ces paroles devant le Seigneur ton Dieu : « Mon père était un Araméen nomade, qui descendit en Égypte : il y vécut en immigré avec son petit clan. C’est là qu’il est devenu une grande nation, puissante et nombreuse. Les Égyptiens nous ont maltraités, et réduits à la pauvreté ; ils nous ont imposé un dur esclavage. Nous avons crié vers le Seigneur, le Dieu de nos pères. Il a entendu notre voix, il a vu que nous étions dans la misère, la peine et l’oppression. Le Seigneur nous a fait sortir d’Égypte à main forte et à bras étendu, par des actions terrifiantes, des signes et des prodiges. Il nous a </w:t>
      </w:r>
      <w:r>
        <w:lastRenderedPageBreak/>
        <w:t>conduits dans ce lieu et nous a donné ce pays, un pays ruisselant de lait et de miel.</w:t>
      </w:r>
      <w:r w:rsidR="0001238A">
        <w:t xml:space="preserve"> [</w:t>
      </w:r>
      <w:proofErr w:type="gramStart"/>
      <w:r w:rsidR="0001238A">
        <w:t>temps</w:t>
      </w:r>
      <w:proofErr w:type="gramEnd"/>
      <w:r w:rsidR="0001238A">
        <w:t xml:space="preserve"> de silen</w:t>
      </w:r>
      <w:r w:rsidR="00687E83">
        <w:t>c</w:t>
      </w:r>
      <w:r w:rsidR="0001238A">
        <w:t>e]</w:t>
      </w:r>
    </w:p>
    <w:p w14:paraId="0119614E" w14:textId="77777777" w:rsidR="009E3E5E" w:rsidRPr="008D7CC0" w:rsidRDefault="009E3E5E" w:rsidP="00431BD5">
      <w:pPr>
        <w:pStyle w:val="element"/>
      </w:pPr>
      <w:r>
        <w:t>P</w:t>
      </w:r>
      <w:r w:rsidRPr="00431BD5">
        <w:t>sau</w:t>
      </w:r>
      <w:r>
        <w:t xml:space="preserve">me </w:t>
      </w:r>
      <w:r w:rsidR="006648EB">
        <w:t>90(91)</w:t>
      </w:r>
    </w:p>
    <w:p w14:paraId="45B6950C" w14:textId="77777777" w:rsidR="009E3E5E" w:rsidRDefault="006648EB" w:rsidP="009E3E5E">
      <w:pPr>
        <w:rPr>
          <w:sz w:val="28"/>
        </w:rPr>
      </w:pPr>
      <w:r>
        <w:rPr>
          <w:rFonts w:ascii="Cambria Math" w:hAnsi="Cambria Math" w:cs="Cambria Math"/>
          <w:sz w:val="28"/>
        </w:rPr>
        <w:t xml:space="preserve">R:/ </w:t>
      </w:r>
      <w:r w:rsidRPr="008A45A3">
        <w:rPr>
          <w:sz w:val="28"/>
        </w:rPr>
        <w:t>Sois avec moi, Seigneur, dans mon épreuve</w:t>
      </w:r>
    </w:p>
    <w:p w14:paraId="0880D18B" w14:textId="77777777" w:rsidR="006648EB" w:rsidRDefault="006648EB" w:rsidP="006648EB">
      <w:pPr>
        <w:rPr>
          <w:rFonts w:ascii="Cambria Math" w:hAnsi="Cambria Math" w:cs="Cambria Math"/>
        </w:rPr>
      </w:pPr>
      <w:r>
        <w:t xml:space="preserve">Quand je me tiens sous l’abri du Très-Haut et repose à l’ombre du Puissant, je dis au Seigneur : « Mon refuge, mon rempart, mon Dieu, dont je suis sûr ! » </w:t>
      </w:r>
      <w:r>
        <w:rPr>
          <w:rFonts w:ascii="Cambria Math" w:hAnsi="Cambria Math" w:cs="Cambria Math"/>
        </w:rPr>
        <w:t>℞</w:t>
      </w:r>
    </w:p>
    <w:p w14:paraId="50F37AD1" w14:textId="77777777" w:rsidR="006648EB" w:rsidRDefault="006648EB" w:rsidP="006648EB"/>
    <w:p w14:paraId="27BB7C0B" w14:textId="77777777" w:rsidR="006648EB" w:rsidRDefault="006648EB" w:rsidP="006648EB">
      <w:r>
        <w:t>Le malheur ne pourra te toucher, ni le danger, approcher de ta demeure :</w:t>
      </w:r>
    </w:p>
    <w:p w14:paraId="5E927CD9" w14:textId="77777777" w:rsidR="006648EB" w:rsidRDefault="006648EB" w:rsidP="006648EB">
      <w:r>
        <w:t xml:space="preserve"> </w:t>
      </w:r>
      <w:proofErr w:type="gramStart"/>
      <w:r>
        <w:t>il</w:t>
      </w:r>
      <w:proofErr w:type="gramEnd"/>
      <w:r>
        <w:t xml:space="preserve"> donne mission à ses anges de te garder sur tous tes chemins. </w:t>
      </w:r>
      <w:r>
        <w:rPr>
          <w:rFonts w:ascii="Cambria Math" w:hAnsi="Cambria Math" w:cs="Cambria Math"/>
        </w:rPr>
        <w:t>℞</w:t>
      </w:r>
      <w:r>
        <w:t xml:space="preserve"> </w:t>
      </w:r>
    </w:p>
    <w:p w14:paraId="34CC7C48" w14:textId="77777777" w:rsidR="006648EB" w:rsidRDefault="006648EB" w:rsidP="006648EB"/>
    <w:p w14:paraId="23C89BC4" w14:textId="77777777" w:rsidR="006648EB" w:rsidRDefault="006648EB" w:rsidP="006648EB">
      <w:r>
        <w:t>Ils te porteront sur leurs mains pour que ton pied ne heurte les pierres ;</w:t>
      </w:r>
    </w:p>
    <w:p w14:paraId="620C7E3A" w14:textId="77777777" w:rsidR="006648EB" w:rsidRDefault="006648EB" w:rsidP="006648EB">
      <w:proofErr w:type="gramStart"/>
      <w:r>
        <w:t>tu</w:t>
      </w:r>
      <w:proofErr w:type="gramEnd"/>
      <w:r>
        <w:t xml:space="preserve"> marcheras sur la vipère et le scorpion, tu écraseras le lion et le Dragon.</w:t>
      </w:r>
      <w:r w:rsidRPr="006648EB">
        <w:rPr>
          <w:rFonts w:ascii="Cambria Math" w:hAnsi="Cambria Math" w:cs="Cambria Math"/>
        </w:rPr>
        <w:t xml:space="preserve"> </w:t>
      </w:r>
      <w:r>
        <w:rPr>
          <w:rFonts w:ascii="Cambria Math" w:hAnsi="Cambria Math" w:cs="Cambria Math"/>
        </w:rPr>
        <w:t>℞</w:t>
      </w:r>
      <w:r>
        <w:t xml:space="preserve"> </w:t>
      </w:r>
    </w:p>
    <w:p w14:paraId="1453509D" w14:textId="77777777" w:rsidR="006648EB" w:rsidRDefault="006648EB" w:rsidP="006648EB"/>
    <w:p w14:paraId="5B484CD5" w14:textId="77777777" w:rsidR="006648EB" w:rsidRDefault="006648EB" w:rsidP="006648EB">
      <w:r>
        <w:t>« Puisqu’il s’attache à moi, je le délivre ; je le défends, car il connaît mon nom.</w:t>
      </w:r>
    </w:p>
    <w:p w14:paraId="7FB87140" w14:textId="77777777" w:rsidR="006648EB" w:rsidRDefault="006648EB" w:rsidP="006648EB">
      <w:pPr>
        <w:rPr>
          <w:rFonts w:ascii="Cambria Math" w:hAnsi="Cambria Math" w:cs="Cambria Math"/>
        </w:rPr>
      </w:pPr>
      <w:r>
        <w:t xml:space="preserve">Il m’appelle, et moi, je lui réponds ; je suis avec lui dans son épreuve. » </w:t>
      </w:r>
      <w:r>
        <w:rPr>
          <w:rFonts w:ascii="Cambria Math" w:hAnsi="Cambria Math" w:cs="Cambria Math"/>
        </w:rPr>
        <w:t>℞</w:t>
      </w:r>
    </w:p>
    <w:p w14:paraId="61DD9757" w14:textId="77777777" w:rsidR="006648EB" w:rsidRDefault="006648EB" w:rsidP="006648EB"/>
    <w:p w14:paraId="0D03BE73" w14:textId="77777777" w:rsidR="009E3E5E" w:rsidRDefault="009E3E5E" w:rsidP="00431BD5">
      <w:pPr>
        <w:pStyle w:val="element"/>
      </w:pPr>
      <w:r w:rsidRPr="00431BD5">
        <w:rPr>
          <w:bCs w:val="0"/>
        </w:rPr>
        <w:t>Lecture</w:t>
      </w:r>
      <w:r w:rsidR="006648EB">
        <w:rPr>
          <w:bCs w:val="0"/>
        </w:rPr>
        <w:t xml:space="preserve"> de la </w:t>
      </w:r>
      <w:r w:rsidR="006648EB" w:rsidRPr="006648EB">
        <w:rPr>
          <w:bCs w:val="0"/>
        </w:rPr>
        <w:t>lettre de saint Paul apôtre aux Romains (10, 8-13)</w:t>
      </w:r>
    </w:p>
    <w:p w14:paraId="63ADED16" w14:textId="27CB27DE" w:rsidR="00A669B4" w:rsidRDefault="006648EB" w:rsidP="008901C6">
      <w:pPr>
        <w:jc w:val="both"/>
      </w:pPr>
      <w:r w:rsidRPr="006648EB">
        <w:t xml:space="preserve">Frères, que dit l’Écriture ? Tout près de toi est la Parole, elle est dans ta bouche et dans ton </w:t>
      </w:r>
      <w:r w:rsidR="00695F78" w:rsidRPr="006648EB">
        <w:t>cœur</w:t>
      </w:r>
      <w:r w:rsidRPr="006648EB">
        <w:t xml:space="preserve">. Cette Parole, c’est le message de la foi que nous proclamons. En effet, si de ta bouche, tu affirmes que Jésus est Seigneur, si, dans ton </w:t>
      </w:r>
      <w:r w:rsidR="00695F78" w:rsidRPr="006648EB">
        <w:t>cœur</w:t>
      </w:r>
      <w:r w:rsidRPr="006648EB">
        <w:t xml:space="preserve">, tu crois que Dieu l’a ressuscité d’entre les morts, alors tu seras sauvé. Car c’est avec le </w:t>
      </w:r>
      <w:r w:rsidR="00695F78" w:rsidRPr="006648EB">
        <w:t>cœur</w:t>
      </w:r>
      <w:r w:rsidRPr="006648EB">
        <w:t xml:space="preserve">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w:t>
      </w:r>
      <w:r w:rsidR="00687E83">
        <w:t>[</w:t>
      </w:r>
      <w:proofErr w:type="gramStart"/>
      <w:r w:rsidR="00687E83">
        <w:t>temps</w:t>
      </w:r>
      <w:proofErr w:type="gramEnd"/>
      <w:r w:rsidR="00687E83">
        <w:t xml:space="preserve"> de silence]</w:t>
      </w:r>
      <w:r w:rsidRPr="006648EB">
        <w:t>– Parole du Seigneur.</w:t>
      </w:r>
    </w:p>
    <w:p w14:paraId="226D3E62" w14:textId="77777777" w:rsidR="006648EB" w:rsidRDefault="006648EB" w:rsidP="008901C6">
      <w:pPr>
        <w:jc w:val="both"/>
      </w:pPr>
    </w:p>
    <w:p w14:paraId="53FF03D3" w14:textId="77777777" w:rsidR="006648EB" w:rsidRDefault="006648EB" w:rsidP="006648EB">
      <w:pPr>
        <w:pStyle w:val="element"/>
      </w:pPr>
      <w:r>
        <w:t xml:space="preserve">Acclamation de l’Evangile </w:t>
      </w:r>
    </w:p>
    <w:p w14:paraId="7942A7C4" w14:textId="77777777" w:rsidR="006648EB" w:rsidRDefault="006648EB" w:rsidP="006648EB">
      <w:r w:rsidRPr="006648EB">
        <w:t>Ta Parole, Seigneur, est vérité, et ta loi, délivrance.</w:t>
      </w:r>
    </w:p>
    <w:p w14:paraId="0D2AFC8C" w14:textId="77777777" w:rsidR="00431BD5" w:rsidRDefault="00431BD5" w:rsidP="00431BD5">
      <w:pPr>
        <w:pStyle w:val="element"/>
        <w:rPr>
          <w:sz w:val="28"/>
        </w:rPr>
      </w:pPr>
      <w:r>
        <w:t xml:space="preserve">Lecture de l’Evangile selon St Luc </w:t>
      </w:r>
      <w:r w:rsidR="006648EB" w:rsidRPr="008A45A3">
        <w:rPr>
          <w:sz w:val="28"/>
        </w:rPr>
        <w:t>(4, 1-13)</w:t>
      </w:r>
    </w:p>
    <w:p w14:paraId="0E09BA81" w14:textId="68C09F67" w:rsidR="00431BD5" w:rsidRDefault="006648EB" w:rsidP="00D1557D">
      <w:pPr>
        <w:jc w:val="both"/>
      </w:pPr>
      <w:r w:rsidRPr="006648EB">
        <w:t xml:space="preserve">En ce temps-là, après son baptême, Jésus, rempli d’Esprit Saint, quitta les bords du Jourdain. Dans l’Esprit, il fut conduit à travers le désert où il fut tenté » En ce temps-là, après son baptême, Jésus, rempli d’Esprit Saint, quitta les bords du Jourdain ; dans l’Esprit, il fut conduit à travers le désert où, pendant quarante jours, il fut tenté par le diable. Il ne mangea rien durant ces jours-là, et, quand ce temps fut écoulé, il eut faim. Le diable lui dit alors : « Si tu es Fils de Dieu, ordonne à cette pierre de devenir du pain. » Jésus répondit : « Il est écrit : L’homme ne vit pas seulement de pain. » Alors le diable l’emmena plus haut et lui montra en un instant tous les royaumes de la terre. Il lui dit : « Je te donnerai tout ce pouvoir et la gloire de ces royaumes, car cela m’a été remis et je le donne à qui je veux. Toi donc, si tu te prosternes devant moi, tu auras tout cela. » Jésus lui répondit : « Il est écrit : C’est devant le Seigneur ton Dieu que tu te prosterneras, à lui seul tu rendras un culte. » Puis le diable le conduisit à Jérusalem, il le plaça au sommet du Temple et lui dit : « Si tu es Fils de Dieu, </w:t>
      </w:r>
      <w:r w:rsidRPr="006648EB">
        <w:lastRenderedPageBreak/>
        <w:t>d’ici jette-toi en bas ; car il est écrit : Il donnera pour toi, à ses anges, l’ordre de te garder ; et encore : Ils te porteront sur leurs mains, de peur que ton pied ne heurte une pierre. » Jésus lui fit cette réponse : « Il est dit : Tu ne mettras pas à l’épreuve le Seigneur ton Dieu. » Ayant ainsi épuisé toutes les formes de tentations, le diable s’éloigna de Jésus jusqu’au moment fixé.</w:t>
      </w:r>
      <w:r w:rsidR="00687E83">
        <w:t xml:space="preserve"> [</w:t>
      </w:r>
      <w:proofErr w:type="gramStart"/>
      <w:r w:rsidR="00687E83">
        <w:t>temps</w:t>
      </w:r>
      <w:proofErr w:type="gramEnd"/>
      <w:r w:rsidR="00687E83">
        <w:t xml:space="preserve"> de silence]</w:t>
      </w:r>
      <w:r w:rsidR="00F84F87">
        <w:t>.</w:t>
      </w:r>
    </w:p>
    <w:p w14:paraId="40B013C0" w14:textId="77777777" w:rsidR="00F84F87" w:rsidRPr="00F84F87" w:rsidRDefault="00F84F87" w:rsidP="00D1557D">
      <w:pPr>
        <w:jc w:val="both"/>
      </w:pPr>
    </w:p>
    <w:p w14:paraId="26448DE7" w14:textId="77777777" w:rsidR="00D1557D" w:rsidRPr="001A66D5" w:rsidRDefault="00D1557D" w:rsidP="00D1557D">
      <w:pPr>
        <w:pStyle w:val="element"/>
      </w:pPr>
      <w:r w:rsidRPr="001A66D5">
        <w:t>Credo : Symbole des Apôtres</w:t>
      </w:r>
    </w:p>
    <w:p w14:paraId="2F04A2BF" w14:textId="77777777" w:rsidR="00D1557D" w:rsidRDefault="00D1557D" w:rsidP="00D1557D">
      <w:pPr>
        <w:jc w:val="both"/>
        <w:rPr>
          <w:b/>
          <w:i/>
          <w:iCs/>
          <w:sz w:val="28"/>
          <w:szCs w:val="28"/>
        </w:rPr>
      </w:pPr>
      <w:r w:rsidRPr="00D1557D">
        <w:t>Je crois en Dieu, le Père tout-puissant, Créateur du ciel et de la terre. Et en Jésus Christ, son Fils unique, notre Seigneur ; qui a été conçu du Saint Esprit, est né de la Vierge Marie, a souffert sous Ponce Pilate, a été crucifié, est mort et a été enseveli, est descendu aux enfers ; le troisième jour est ressuscité des morts, est monté aux cieux, est assis à la droite de Dieu le Père tout-puissant, d’où il viendra juger les vivants et les morts. Je crois en l’Esprit Saint, à la sainte Église catholique, à la communion des saints</w:t>
      </w:r>
      <w:r w:rsidRPr="00712990">
        <w:rPr>
          <w:sz w:val="28"/>
          <w:szCs w:val="28"/>
        </w:rPr>
        <w:t>, à la rémission des péchés, à la résurrection de la chair, à la vie éternelle</w:t>
      </w:r>
      <w:r w:rsidRPr="00712990">
        <w:rPr>
          <w:bCs/>
          <w:sz w:val="28"/>
          <w:szCs w:val="28"/>
        </w:rPr>
        <w:t xml:space="preserve">. </w:t>
      </w:r>
      <w:r w:rsidRPr="00D1557D">
        <w:rPr>
          <w:iCs/>
          <w:sz w:val="28"/>
          <w:szCs w:val="28"/>
        </w:rPr>
        <w:t>Amen</w:t>
      </w:r>
      <w:r w:rsidRPr="00712990">
        <w:rPr>
          <w:b/>
          <w:i/>
          <w:iCs/>
          <w:sz w:val="28"/>
          <w:szCs w:val="28"/>
        </w:rPr>
        <w:t> </w:t>
      </w:r>
    </w:p>
    <w:p w14:paraId="5FE44C55" w14:textId="77777777" w:rsidR="00D1557D" w:rsidRDefault="00D1557D" w:rsidP="00D1557D">
      <w:pPr>
        <w:rPr>
          <w:b/>
          <w:i/>
          <w:iCs/>
          <w:sz w:val="28"/>
          <w:szCs w:val="28"/>
        </w:rPr>
      </w:pPr>
    </w:p>
    <w:p w14:paraId="545135A4" w14:textId="77777777" w:rsidR="00D1557D" w:rsidRPr="001A66D5" w:rsidRDefault="00D1557D" w:rsidP="00D1557D">
      <w:pPr>
        <w:pStyle w:val="element"/>
      </w:pPr>
      <w:r w:rsidRPr="001A66D5">
        <w:t>Prière universelle</w:t>
      </w:r>
    </w:p>
    <w:p w14:paraId="4A83A979" w14:textId="77777777" w:rsidR="00A222EC" w:rsidRDefault="00D1557D" w:rsidP="00485261">
      <w:proofErr w:type="spellStart"/>
      <w:r w:rsidRPr="00D1557D">
        <w:t>Ref</w:t>
      </w:r>
      <w:proofErr w:type="spellEnd"/>
      <w:r w:rsidRPr="00D1557D">
        <w:t xml:space="preserve"> : </w:t>
      </w:r>
      <w:r w:rsidR="00404133" w:rsidRPr="00404133">
        <w:t xml:space="preserve">Notre </w:t>
      </w:r>
      <w:proofErr w:type="gramStart"/>
      <w:r w:rsidR="00404133" w:rsidRPr="00404133">
        <w:t>Père ,</w:t>
      </w:r>
      <w:proofErr w:type="gramEnd"/>
      <w:r w:rsidR="00404133" w:rsidRPr="00404133">
        <w:t xml:space="preserve"> notre Père , nous te supplions humblement</w:t>
      </w:r>
    </w:p>
    <w:p w14:paraId="38095914" w14:textId="77777777" w:rsidR="00404133" w:rsidRDefault="00404133" w:rsidP="00485261"/>
    <w:p w14:paraId="59AB311A" w14:textId="77777777" w:rsidR="00404133" w:rsidRPr="00E1398F" w:rsidRDefault="00404133" w:rsidP="008555AC">
      <w:pPr>
        <w:spacing w:after="120"/>
        <w:rPr>
          <w:sz w:val="27"/>
          <w:szCs w:val="27"/>
        </w:rPr>
      </w:pPr>
      <w:r>
        <w:t>1-</w:t>
      </w:r>
      <w:r>
        <w:tab/>
      </w:r>
      <w:r w:rsidRPr="00E1398F">
        <w:rPr>
          <w:sz w:val="27"/>
          <w:szCs w:val="27"/>
        </w:rPr>
        <w:t xml:space="preserve">Au désert, vivre est un combat permanent. </w:t>
      </w:r>
    </w:p>
    <w:p w14:paraId="17878E4F" w14:textId="1BDA43C3" w:rsidR="00E1398F" w:rsidRPr="00E1398F" w:rsidRDefault="00E1398F" w:rsidP="008555AC">
      <w:pPr>
        <w:spacing w:after="120"/>
        <w:rPr>
          <w:rFonts w:ascii="Cambria Math" w:hAnsi="Cambria Math" w:cs="Cambria Math"/>
          <w:sz w:val="27"/>
          <w:szCs w:val="27"/>
        </w:rPr>
      </w:pPr>
      <w:r w:rsidRPr="00E1398F">
        <w:rPr>
          <w:rFonts w:cstheme="minorHAnsi"/>
          <w:sz w:val="27"/>
          <w:szCs w:val="27"/>
        </w:rPr>
        <w:t>Pour les 65 catéchumènes de notre diocèse qui répondent aujourd’hui à l’appel décisif que Dieu leur adresse, afin qu’ils réfléchissent à leur engagement dans la société d’aujourd’hui en se nourrissant des textes de la Bible, ensemble, prions le Seigneur</w:t>
      </w:r>
    </w:p>
    <w:p w14:paraId="466B3AB3" w14:textId="77777777" w:rsidR="00695F78" w:rsidRPr="00E1398F" w:rsidRDefault="00404133" w:rsidP="008555AC">
      <w:pPr>
        <w:spacing w:after="120"/>
        <w:rPr>
          <w:sz w:val="27"/>
          <w:szCs w:val="27"/>
        </w:rPr>
      </w:pPr>
      <w:r w:rsidRPr="00E1398F">
        <w:rPr>
          <w:sz w:val="27"/>
          <w:szCs w:val="27"/>
        </w:rPr>
        <w:t>2-</w:t>
      </w:r>
      <w:r w:rsidRPr="00E1398F">
        <w:rPr>
          <w:sz w:val="27"/>
          <w:szCs w:val="27"/>
        </w:rPr>
        <w:tab/>
        <w:t>-</w:t>
      </w:r>
      <w:r w:rsidR="00695F78" w:rsidRPr="00E1398F">
        <w:rPr>
          <w:sz w:val="27"/>
          <w:szCs w:val="27"/>
        </w:rPr>
        <w:t xml:space="preserve"> Au désert, le Christ a connu la tentation de la gloire et du pouvoir.</w:t>
      </w:r>
    </w:p>
    <w:p w14:paraId="1AB7C23E" w14:textId="6825E8C0" w:rsidR="00695F78" w:rsidRPr="00E1398F" w:rsidRDefault="00695F78" w:rsidP="008555AC">
      <w:pPr>
        <w:spacing w:after="120"/>
        <w:rPr>
          <w:sz w:val="27"/>
          <w:szCs w:val="27"/>
        </w:rPr>
      </w:pPr>
      <w:r w:rsidRPr="00E1398F">
        <w:rPr>
          <w:sz w:val="27"/>
          <w:szCs w:val="27"/>
        </w:rPr>
        <w:t xml:space="preserve"> En cette période de préparation des élections présidentielles, de crise politique en Ukraine</w:t>
      </w:r>
      <w:r w:rsidR="0001238A" w:rsidRPr="00E1398F">
        <w:rPr>
          <w:sz w:val="27"/>
          <w:szCs w:val="27"/>
        </w:rPr>
        <w:t xml:space="preserve"> et bien d’autres pays dans le monde</w:t>
      </w:r>
      <w:r w:rsidRPr="00E1398F">
        <w:rPr>
          <w:sz w:val="27"/>
          <w:szCs w:val="27"/>
        </w:rPr>
        <w:t>, nous te prions pour nos responsables politiques, afin qu’ils gouvernent dans le souci des plus faibles.  Soutien</w:t>
      </w:r>
      <w:r w:rsidR="00F84F87">
        <w:rPr>
          <w:sz w:val="27"/>
          <w:szCs w:val="27"/>
        </w:rPr>
        <w:t>s</w:t>
      </w:r>
      <w:r w:rsidRPr="00E1398F">
        <w:rPr>
          <w:sz w:val="27"/>
          <w:szCs w:val="27"/>
        </w:rPr>
        <w:t xml:space="preserve"> tous les efforts de paix, convertis les cœurs qui ont besoin de l’être, fais venir la paix </w:t>
      </w:r>
      <w:r w:rsidR="0001238A" w:rsidRPr="00E1398F">
        <w:rPr>
          <w:sz w:val="27"/>
          <w:szCs w:val="27"/>
        </w:rPr>
        <w:t xml:space="preserve">particulièrement </w:t>
      </w:r>
      <w:r w:rsidRPr="00E1398F">
        <w:rPr>
          <w:sz w:val="27"/>
          <w:szCs w:val="27"/>
        </w:rPr>
        <w:t>en Ukraine. Viens consoler tous ceux qui souffrent déjà des conséquences de cette guerre. Fais de tous les chrétiens orthodoxes et catholiques des artisans de paix en Ukraine et en Russie. Ensemble, prions le Seigneur. R:/</w:t>
      </w:r>
    </w:p>
    <w:p w14:paraId="16A37681" w14:textId="77777777" w:rsidR="00404133" w:rsidRPr="00E1398F" w:rsidRDefault="00404133" w:rsidP="008555AC">
      <w:pPr>
        <w:spacing w:after="120"/>
        <w:rPr>
          <w:sz w:val="27"/>
          <w:szCs w:val="27"/>
        </w:rPr>
      </w:pPr>
      <w:r w:rsidRPr="00E1398F">
        <w:rPr>
          <w:sz w:val="27"/>
          <w:szCs w:val="27"/>
        </w:rPr>
        <w:t>3-</w:t>
      </w:r>
      <w:r w:rsidRPr="00E1398F">
        <w:rPr>
          <w:sz w:val="27"/>
          <w:szCs w:val="27"/>
        </w:rPr>
        <w:tab/>
        <w:t xml:space="preserve">-Au désert, Jésus a connu la faim. </w:t>
      </w:r>
    </w:p>
    <w:p w14:paraId="1805EC43" w14:textId="77777777" w:rsidR="00404133" w:rsidRPr="00E1398F" w:rsidRDefault="00404133" w:rsidP="008555AC">
      <w:pPr>
        <w:spacing w:after="120"/>
        <w:rPr>
          <w:sz w:val="27"/>
          <w:szCs w:val="27"/>
        </w:rPr>
      </w:pPr>
      <w:r w:rsidRPr="00E1398F">
        <w:rPr>
          <w:sz w:val="27"/>
          <w:szCs w:val="27"/>
        </w:rPr>
        <w:t>Pour ceux qui peinent à manger à satiété, afin que des amis les soutiennent dans leurs démarches en vue d’une vie meilleure. Ensemble, prions le Seigneur. R:/</w:t>
      </w:r>
    </w:p>
    <w:p w14:paraId="36457F10" w14:textId="77777777" w:rsidR="00404133" w:rsidRPr="00E1398F" w:rsidRDefault="00404133" w:rsidP="008555AC">
      <w:pPr>
        <w:spacing w:after="120"/>
        <w:rPr>
          <w:sz w:val="27"/>
          <w:szCs w:val="27"/>
        </w:rPr>
      </w:pPr>
      <w:r w:rsidRPr="00E1398F">
        <w:rPr>
          <w:sz w:val="27"/>
          <w:szCs w:val="27"/>
        </w:rPr>
        <w:t>4-</w:t>
      </w:r>
      <w:r w:rsidRPr="00E1398F">
        <w:rPr>
          <w:sz w:val="27"/>
          <w:szCs w:val="27"/>
        </w:rPr>
        <w:tab/>
        <w:t>Dans le silence du désert, Jésus a prié Dieu son Père.</w:t>
      </w:r>
    </w:p>
    <w:p w14:paraId="23284F8C" w14:textId="77777777" w:rsidR="00A222EC" w:rsidRDefault="00404133" w:rsidP="008555AC">
      <w:pPr>
        <w:spacing w:after="120"/>
      </w:pPr>
      <w:r w:rsidRPr="00E1398F">
        <w:rPr>
          <w:sz w:val="27"/>
          <w:szCs w:val="27"/>
        </w:rPr>
        <w:t xml:space="preserve"> Pour nous tous ici rassemblés, afin que ce Carême soit l’occasion de prendre le temps de méditer la Parole, grandir dans la confiance. Ensemble, prions</w:t>
      </w:r>
      <w:r w:rsidR="00E1398F" w:rsidRPr="00E1398F">
        <w:rPr>
          <w:sz w:val="27"/>
          <w:szCs w:val="27"/>
        </w:rPr>
        <w:t xml:space="preserve"> le Seigneur</w:t>
      </w:r>
      <w:r w:rsidRPr="00E1398F">
        <w:rPr>
          <w:sz w:val="27"/>
          <w:szCs w:val="27"/>
        </w:rPr>
        <w:t>. R:/</w:t>
      </w:r>
    </w:p>
    <w:p w14:paraId="5C807351" w14:textId="4971318F" w:rsidR="00E1398F" w:rsidRDefault="00E1398F" w:rsidP="008555AC">
      <w:pPr>
        <w:spacing w:after="120"/>
      </w:pPr>
      <w:r>
        <w:t xml:space="preserve">5- </w:t>
      </w:r>
      <w:r>
        <w:tab/>
      </w:r>
      <w:bookmarkStart w:id="2" w:name="_Hlk97128331"/>
      <w:r w:rsidR="008555AC" w:rsidRPr="008555AC">
        <w:rPr>
          <w:sz w:val="27"/>
          <w:szCs w:val="27"/>
        </w:rPr>
        <w:t xml:space="preserve">Pour que les défunts de notre Paroisse soient accueillis dans ta paix et ta joie éternelles, en particulier pour M. </w:t>
      </w:r>
      <w:r w:rsidR="00F84F87">
        <w:rPr>
          <w:sz w:val="27"/>
          <w:szCs w:val="27"/>
        </w:rPr>
        <w:t xml:space="preserve">Mme Antoinette </w:t>
      </w:r>
      <w:proofErr w:type="spellStart"/>
      <w:r w:rsidR="00F84F87">
        <w:rPr>
          <w:sz w:val="27"/>
          <w:szCs w:val="27"/>
        </w:rPr>
        <w:t>Tiberge</w:t>
      </w:r>
      <w:proofErr w:type="spellEnd"/>
      <w:r w:rsidR="00F84F87">
        <w:rPr>
          <w:sz w:val="27"/>
          <w:szCs w:val="27"/>
        </w:rPr>
        <w:t xml:space="preserve"> et M. Arnaud Cadre</w:t>
      </w:r>
      <w:r w:rsidR="008555AC" w:rsidRPr="008555AC">
        <w:rPr>
          <w:sz w:val="27"/>
          <w:szCs w:val="27"/>
        </w:rPr>
        <w:t xml:space="preserve"> inhumé</w:t>
      </w:r>
      <w:r w:rsidR="00F84F87">
        <w:rPr>
          <w:sz w:val="27"/>
          <w:szCs w:val="27"/>
        </w:rPr>
        <w:t>s</w:t>
      </w:r>
      <w:r w:rsidR="008555AC" w:rsidRPr="008555AC">
        <w:rPr>
          <w:sz w:val="27"/>
          <w:szCs w:val="27"/>
        </w:rPr>
        <w:t xml:space="preserve"> cette semaine, </w:t>
      </w:r>
      <w:proofErr w:type="gramStart"/>
      <w:r w:rsidR="008555AC" w:rsidRPr="008555AC">
        <w:rPr>
          <w:sz w:val="27"/>
          <w:szCs w:val="27"/>
        </w:rPr>
        <w:t>pour  Mme</w:t>
      </w:r>
      <w:proofErr w:type="gramEnd"/>
      <w:r w:rsidR="008555AC" w:rsidRPr="008555AC">
        <w:rPr>
          <w:sz w:val="27"/>
          <w:szCs w:val="27"/>
        </w:rPr>
        <w:t xml:space="preserve"> Marie-Paule </w:t>
      </w:r>
      <w:proofErr w:type="spellStart"/>
      <w:r w:rsidR="008555AC" w:rsidRPr="008555AC">
        <w:rPr>
          <w:sz w:val="27"/>
          <w:szCs w:val="27"/>
        </w:rPr>
        <w:t>Daigneau</w:t>
      </w:r>
      <w:proofErr w:type="spellEnd"/>
      <w:r w:rsidR="008555AC" w:rsidRPr="008555AC">
        <w:rPr>
          <w:sz w:val="27"/>
          <w:szCs w:val="27"/>
        </w:rPr>
        <w:t xml:space="preserve">, Mme Annette Désert, Mr Bernard </w:t>
      </w:r>
      <w:proofErr w:type="spellStart"/>
      <w:r w:rsidR="008555AC" w:rsidRPr="008555AC">
        <w:rPr>
          <w:sz w:val="27"/>
          <w:szCs w:val="27"/>
        </w:rPr>
        <w:t>Louviot</w:t>
      </w:r>
      <w:proofErr w:type="spellEnd"/>
      <w:r w:rsidR="008555AC" w:rsidRPr="008555AC">
        <w:rPr>
          <w:sz w:val="27"/>
          <w:szCs w:val="27"/>
        </w:rPr>
        <w:t xml:space="preserve">, Mr Jean </w:t>
      </w:r>
      <w:proofErr w:type="spellStart"/>
      <w:r w:rsidR="008555AC" w:rsidRPr="008555AC">
        <w:rPr>
          <w:sz w:val="27"/>
          <w:szCs w:val="27"/>
        </w:rPr>
        <w:t>Betfert</w:t>
      </w:r>
      <w:proofErr w:type="spellEnd"/>
      <w:r w:rsidR="008555AC" w:rsidRPr="008555AC">
        <w:rPr>
          <w:sz w:val="27"/>
          <w:szCs w:val="27"/>
        </w:rPr>
        <w:t>, , pour qui les messes de ce week-end sont célébrées, Ensemble  prions le Seigneur</w:t>
      </w:r>
      <w:r w:rsidR="008555AC" w:rsidRPr="008555AC">
        <w:t xml:space="preserve"> R:/</w:t>
      </w:r>
      <w:bookmarkEnd w:id="2"/>
      <w:r>
        <w:br w:type="page"/>
      </w:r>
    </w:p>
    <w:p w14:paraId="46D4D2E0" w14:textId="77777777" w:rsidR="00B43319" w:rsidRPr="00853AF9" w:rsidRDefault="00B43319" w:rsidP="009E3E5E">
      <w:pPr>
        <w:pStyle w:val="phasemesse"/>
      </w:pPr>
      <w:r w:rsidRPr="00853AF9">
        <w:lastRenderedPageBreak/>
        <w:t>Liturgie de l’Eucharistie</w:t>
      </w:r>
    </w:p>
    <w:bookmarkEnd w:id="1"/>
    <w:p w14:paraId="6DAABD27" w14:textId="77777777" w:rsidR="00B43319" w:rsidRDefault="00D1557D" w:rsidP="00D1557D">
      <w:pPr>
        <w:pStyle w:val="element"/>
      </w:pPr>
      <w:r>
        <w:t>Sanctus</w:t>
      </w:r>
    </w:p>
    <w:p w14:paraId="4A2782F2" w14:textId="77777777" w:rsidR="00404133" w:rsidRDefault="00D1557D" w:rsidP="00404133">
      <w:r w:rsidRPr="00D1557D">
        <w:t>.</w:t>
      </w:r>
      <w:r w:rsidR="00404133" w:rsidRPr="00404133">
        <w:t xml:space="preserve"> </w:t>
      </w:r>
      <w:r w:rsidR="00404133">
        <w:t>Hosanna, hosanna, hosanna au plus haut des Cieux (bis)</w:t>
      </w:r>
    </w:p>
    <w:p w14:paraId="68D74877" w14:textId="77777777" w:rsidR="00404133" w:rsidRDefault="00404133" w:rsidP="00404133">
      <w:r>
        <w:t>Saint, saint, saint le Seigneur Dieu de l’univers. Le ciel et la terre sont remplis de ta gloire.</w:t>
      </w:r>
    </w:p>
    <w:p w14:paraId="2603F32B" w14:textId="77777777" w:rsidR="00404133" w:rsidRDefault="00404133" w:rsidP="00404133">
      <w:r>
        <w:t>Hosanna, hosanna, hosanna au plus haut des Cieux (bis)</w:t>
      </w:r>
    </w:p>
    <w:p w14:paraId="00948EB8" w14:textId="77777777" w:rsidR="00404133" w:rsidRDefault="00404133" w:rsidP="00404133">
      <w:r>
        <w:t>Béni soit celui qui vient au nom du Seigneur !</w:t>
      </w:r>
    </w:p>
    <w:p w14:paraId="5E33D101" w14:textId="77777777" w:rsidR="00D1557D" w:rsidRPr="00D1557D" w:rsidRDefault="00404133" w:rsidP="00404133">
      <w:r>
        <w:t>Hosanna, hosanna, hosanna au plus haut des Cieux (bis)</w:t>
      </w:r>
    </w:p>
    <w:p w14:paraId="04E5FAFF" w14:textId="77777777" w:rsidR="00404133" w:rsidRDefault="00D1557D" w:rsidP="00D1557D">
      <w:pPr>
        <w:pStyle w:val="element"/>
      </w:pPr>
      <w:r>
        <w:t xml:space="preserve">Anamnèse </w:t>
      </w:r>
      <w:r w:rsidR="00404133">
        <w:t xml:space="preserve"> </w:t>
      </w:r>
    </w:p>
    <w:p w14:paraId="05DAA93C" w14:textId="77777777" w:rsidR="00D1557D" w:rsidRDefault="00404133" w:rsidP="00404133">
      <w:r>
        <w:t>Gloire à toi qui étais mort, Gloire à toi qui es vivant</w:t>
      </w:r>
      <w:r w:rsidR="00A751AD">
        <w:t>, notre Sauveur et notre Dieu, Viens Seigneur Jésus</w:t>
      </w:r>
    </w:p>
    <w:p w14:paraId="309B16CC" w14:textId="77777777" w:rsidR="00607F86" w:rsidRDefault="00607F86" w:rsidP="00B55933"/>
    <w:p w14:paraId="48C66C32" w14:textId="77777777" w:rsidR="00607F86" w:rsidRDefault="00607F86" w:rsidP="00607F86">
      <w:pPr>
        <w:pStyle w:val="element"/>
      </w:pPr>
      <w:r>
        <w:t xml:space="preserve">Agnus </w:t>
      </w:r>
    </w:p>
    <w:p w14:paraId="7F319D11" w14:textId="77777777" w:rsidR="00A751AD" w:rsidRDefault="00A751AD" w:rsidP="00A751AD">
      <w:r>
        <w:t>1 – Agneau de Dieu, tu as ouvert le livre, Tu es venu sécher nos larmes,</w:t>
      </w:r>
    </w:p>
    <w:p w14:paraId="2D638C63" w14:textId="77777777" w:rsidR="00A751AD" w:rsidRDefault="00A751AD" w:rsidP="00A751AD">
      <w:r>
        <w:t xml:space="preserve">Tu donnes sens à notre vie ! </w:t>
      </w:r>
    </w:p>
    <w:p w14:paraId="5F0D8B81" w14:textId="77777777" w:rsidR="00A751AD" w:rsidRDefault="00A751AD" w:rsidP="00A751AD">
      <w:r>
        <w:t>Agneau de Dieu, qui enlève le péché du monde, Prends pitié de nous !</w:t>
      </w:r>
    </w:p>
    <w:p w14:paraId="25ADB007" w14:textId="77777777" w:rsidR="00A751AD" w:rsidRDefault="00A751AD" w:rsidP="00A751AD">
      <w:r>
        <w:t>2 – Agneau de Dieu, tu rassembles les peuples, comme les grains sur les collines, viennent se fondre au même pain !</w:t>
      </w:r>
    </w:p>
    <w:p w14:paraId="1346C00E" w14:textId="77777777" w:rsidR="00A751AD" w:rsidRDefault="00A751AD" w:rsidP="00A751AD">
      <w:r>
        <w:t>Agneau de Dieu, qui enlève le péché du monde, Prends pitié de nous !</w:t>
      </w:r>
    </w:p>
    <w:p w14:paraId="1C42A5D1" w14:textId="77777777" w:rsidR="00A751AD" w:rsidRDefault="00A751AD" w:rsidP="00A751AD">
      <w:r>
        <w:t>3 – Agneau de Dieu, tu nous as rendus libres et tu nous as donné la vie</w:t>
      </w:r>
    </w:p>
    <w:p w14:paraId="43DFF667" w14:textId="77777777" w:rsidR="00A751AD" w:rsidRDefault="00A751AD" w:rsidP="00A751AD">
      <w:r>
        <w:t>Pour mieux nous dire ton amour !</w:t>
      </w:r>
    </w:p>
    <w:p w14:paraId="01FC9F18" w14:textId="77777777" w:rsidR="00D852C4" w:rsidRPr="00853AF9" w:rsidRDefault="00A751AD" w:rsidP="00A751AD">
      <w:r>
        <w:t>Agneau de Dieu, qui enlève le péché du monde, Donne-nous la paix</w:t>
      </w:r>
    </w:p>
    <w:p w14:paraId="53700EBE" w14:textId="77777777" w:rsidR="00B55933" w:rsidRDefault="00B55933" w:rsidP="00B55933">
      <w:pPr>
        <w:pStyle w:val="element"/>
        <w:rPr>
          <w:rStyle w:val="lev"/>
          <w:b/>
          <w:bCs/>
        </w:rPr>
      </w:pPr>
      <w:r>
        <w:rPr>
          <w:rStyle w:val="lev"/>
          <w:b/>
          <w:bCs/>
        </w:rPr>
        <w:t xml:space="preserve">Communion </w:t>
      </w:r>
    </w:p>
    <w:p w14:paraId="0CF2839E" w14:textId="30BA7AE2" w:rsidR="00A751AD" w:rsidRPr="00A751AD" w:rsidRDefault="00A751AD" w:rsidP="00A751AD">
      <w:pPr>
        <w:rPr>
          <w:rStyle w:val="lev"/>
          <w:b w:val="0"/>
          <w:bCs w:val="0"/>
        </w:rPr>
      </w:pPr>
      <w:r w:rsidRPr="00A751AD">
        <w:rPr>
          <w:rStyle w:val="lev"/>
          <w:b w:val="0"/>
          <w:bCs w:val="0"/>
        </w:rPr>
        <w:t>Pour que nos cœurs</w:t>
      </w:r>
      <w:r>
        <w:rPr>
          <w:rStyle w:val="lev"/>
          <w:b w:val="0"/>
          <w:bCs w:val="0"/>
        </w:rPr>
        <w:t xml:space="preserve"> d</w:t>
      </w:r>
      <w:r w:rsidRPr="00A751AD">
        <w:rPr>
          <w:rStyle w:val="lev"/>
          <w:b w:val="0"/>
          <w:bCs w:val="0"/>
        </w:rPr>
        <w:t>eviennent de chair,</w:t>
      </w:r>
      <w:r w:rsidR="00624676">
        <w:rPr>
          <w:rStyle w:val="lev"/>
          <w:b w:val="0"/>
          <w:bCs w:val="0"/>
        </w:rPr>
        <w:t xml:space="preserve"> </w:t>
      </w:r>
      <w:r w:rsidR="0001238A">
        <w:rPr>
          <w:rStyle w:val="lev"/>
          <w:b w:val="0"/>
          <w:bCs w:val="0"/>
        </w:rPr>
        <w:t>(bis)</w:t>
      </w:r>
      <w:r>
        <w:rPr>
          <w:rStyle w:val="lev"/>
          <w:b w:val="0"/>
          <w:bCs w:val="0"/>
        </w:rPr>
        <w:t xml:space="preserve"> </w:t>
      </w:r>
      <w:r w:rsidRPr="00A751AD">
        <w:rPr>
          <w:rStyle w:val="lev"/>
          <w:b w:val="0"/>
          <w:bCs w:val="0"/>
        </w:rPr>
        <w:t>Tu as rompu le pain</w:t>
      </w:r>
      <w:r w:rsidR="0001238A">
        <w:rPr>
          <w:rStyle w:val="lev"/>
          <w:b w:val="0"/>
          <w:bCs w:val="0"/>
        </w:rPr>
        <w:t xml:space="preserve"> (bis)</w:t>
      </w:r>
    </w:p>
    <w:p w14:paraId="4EB000CA" w14:textId="77777777" w:rsidR="00A751AD" w:rsidRPr="00A751AD" w:rsidRDefault="00A751AD" w:rsidP="00A751AD">
      <w:pPr>
        <w:rPr>
          <w:rStyle w:val="lev"/>
          <w:b w:val="0"/>
          <w:bCs w:val="0"/>
        </w:rPr>
      </w:pPr>
      <w:r w:rsidRPr="00A751AD">
        <w:rPr>
          <w:rStyle w:val="lev"/>
          <w:b w:val="0"/>
          <w:bCs w:val="0"/>
        </w:rPr>
        <w:t>Comme un fruit de justice,</w:t>
      </w:r>
      <w:r>
        <w:rPr>
          <w:rStyle w:val="lev"/>
          <w:b w:val="0"/>
          <w:bCs w:val="0"/>
        </w:rPr>
        <w:t xml:space="preserve"> c</w:t>
      </w:r>
      <w:r w:rsidRPr="00A751AD">
        <w:rPr>
          <w:rStyle w:val="lev"/>
          <w:b w:val="0"/>
          <w:bCs w:val="0"/>
        </w:rPr>
        <w:t>omme un signe d´amour.</w:t>
      </w:r>
    </w:p>
    <w:p w14:paraId="511B2EA8" w14:textId="77777777" w:rsidR="00A751AD" w:rsidRPr="00A751AD" w:rsidRDefault="00A751AD" w:rsidP="00A751AD">
      <w:pPr>
        <w:rPr>
          <w:rStyle w:val="lev"/>
          <w:b w:val="0"/>
          <w:bCs w:val="0"/>
          <w:sz w:val="10"/>
        </w:rPr>
      </w:pPr>
    </w:p>
    <w:p w14:paraId="1AD9C4BE" w14:textId="77777777" w:rsidR="00A751AD" w:rsidRPr="00A751AD" w:rsidRDefault="00A751AD" w:rsidP="00A751AD">
      <w:pPr>
        <w:rPr>
          <w:rStyle w:val="lev"/>
          <w:b w:val="0"/>
          <w:bCs w:val="0"/>
        </w:rPr>
      </w:pPr>
      <w:r w:rsidRPr="00A751AD">
        <w:rPr>
          <w:rStyle w:val="lev"/>
          <w:b w:val="0"/>
          <w:bCs w:val="0"/>
        </w:rPr>
        <w:t>Pour que nos cœurs</w:t>
      </w:r>
      <w:r>
        <w:rPr>
          <w:rStyle w:val="lev"/>
          <w:b w:val="0"/>
          <w:bCs w:val="0"/>
        </w:rPr>
        <w:t xml:space="preserve"> d</w:t>
      </w:r>
      <w:r w:rsidRPr="00A751AD">
        <w:rPr>
          <w:rStyle w:val="lev"/>
          <w:b w:val="0"/>
          <w:bCs w:val="0"/>
        </w:rPr>
        <w:t>eviennent de sang</w:t>
      </w:r>
      <w:r w:rsidR="0001238A">
        <w:rPr>
          <w:rStyle w:val="lev"/>
          <w:b w:val="0"/>
          <w:bCs w:val="0"/>
        </w:rPr>
        <w:t xml:space="preserve"> (bis)</w:t>
      </w:r>
      <w:r w:rsidRPr="00A751AD">
        <w:rPr>
          <w:rStyle w:val="lev"/>
          <w:b w:val="0"/>
          <w:bCs w:val="0"/>
        </w:rPr>
        <w:t>,</w:t>
      </w:r>
      <w:r>
        <w:rPr>
          <w:rStyle w:val="lev"/>
          <w:b w:val="0"/>
          <w:bCs w:val="0"/>
        </w:rPr>
        <w:t xml:space="preserve"> </w:t>
      </w:r>
      <w:r w:rsidRPr="00A751AD">
        <w:rPr>
          <w:rStyle w:val="lev"/>
          <w:b w:val="0"/>
          <w:bCs w:val="0"/>
        </w:rPr>
        <w:t>Tu as versé le vin</w:t>
      </w:r>
      <w:r w:rsidR="0001238A">
        <w:rPr>
          <w:rStyle w:val="lev"/>
          <w:b w:val="0"/>
          <w:bCs w:val="0"/>
        </w:rPr>
        <w:t xml:space="preserve"> (bis)</w:t>
      </w:r>
    </w:p>
    <w:p w14:paraId="2F5D5B1B" w14:textId="77777777" w:rsidR="00A751AD" w:rsidRPr="00A751AD" w:rsidRDefault="00A751AD" w:rsidP="00A751AD">
      <w:pPr>
        <w:rPr>
          <w:rStyle w:val="lev"/>
          <w:b w:val="0"/>
          <w:bCs w:val="0"/>
        </w:rPr>
      </w:pPr>
      <w:r w:rsidRPr="00A751AD">
        <w:rPr>
          <w:rStyle w:val="lev"/>
          <w:b w:val="0"/>
          <w:bCs w:val="0"/>
        </w:rPr>
        <w:t>Comme un puits de tendresse,</w:t>
      </w:r>
      <w:r>
        <w:rPr>
          <w:rStyle w:val="lev"/>
          <w:b w:val="0"/>
          <w:bCs w:val="0"/>
        </w:rPr>
        <w:t xml:space="preserve"> c</w:t>
      </w:r>
      <w:r w:rsidRPr="00A751AD">
        <w:rPr>
          <w:rStyle w:val="lev"/>
          <w:b w:val="0"/>
          <w:bCs w:val="0"/>
        </w:rPr>
        <w:t>omme un signe de paix.</w:t>
      </w:r>
    </w:p>
    <w:p w14:paraId="2B7CE97C" w14:textId="77777777" w:rsidR="00A751AD" w:rsidRPr="00A751AD" w:rsidRDefault="00A751AD" w:rsidP="00A751AD">
      <w:pPr>
        <w:rPr>
          <w:rStyle w:val="lev"/>
          <w:b w:val="0"/>
          <w:bCs w:val="0"/>
          <w:sz w:val="12"/>
          <w:szCs w:val="12"/>
        </w:rPr>
      </w:pPr>
    </w:p>
    <w:p w14:paraId="7216093E" w14:textId="77777777" w:rsidR="00A751AD" w:rsidRPr="00A751AD" w:rsidRDefault="00A751AD" w:rsidP="00A751AD">
      <w:pPr>
        <w:rPr>
          <w:rStyle w:val="lev"/>
          <w:b w:val="0"/>
          <w:bCs w:val="0"/>
        </w:rPr>
      </w:pPr>
      <w:r w:rsidRPr="00A751AD">
        <w:rPr>
          <w:rStyle w:val="lev"/>
          <w:b w:val="0"/>
          <w:bCs w:val="0"/>
        </w:rPr>
        <w:t>Pour que nos cœurs</w:t>
      </w:r>
      <w:r>
        <w:rPr>
          <w:rStyle w:val="lev"/>
          <w:b w:val="0"/>
          <w:bCs w:val="0"/>
        </w:rPr>
        <w:t xml:space="preserve"> r</w:t>
      </w:r>
      <w:r w:rsidRPr="00A751AD">
        <w:rPr>
          <w:rStyle w:val="lev"/>
          <w:b w:val="0"/>
          <w:bCs w:val="0"/>
        </w:rPr>
        <w:t>espirent ta vie</w:t>
      </w:r>
      <w:r w:rsidR="0001238A">
        <w:rPr>
          <w:rStyle w:val="lev"/>
          <w:b w:val="0"/>
          <w:bCs w:val="0"/>
        </w:rPr>
        <w:t xml:space="preserve"> (bis)</w:t>
      </w:r>
      <w:r w:rsidRPr="00A751AD">
        <w:rPr>
          <w:rStyle w:val="lev"/>
          <w:b w:val="0"/>
          <w:bCs w:val="0"/>
        </w:rPr>
        <w:t>,</w:t>
      </w:r>
      <w:r>
        <w:rPr>
          <w:rStyle w:val="lev"/>
          <w:b w:val="0"/>
          <w:bCs w:val="0"/>
        </w:rPr>
        <w:t xml:space="preserve"> </w:t>
      </w:r>
      <w:r w:rsidRPr="00A751AD">
        <w:rPr>
          <w:rStyle w:val="lev"/>
          <w:b w:val="0"/>
          <w:bCs w:val="0"/>
        </w:rPr>
        <w:t>Tu as donné ta mort</w:t>
      </w:r>
      <w:r w:rsidR="0001238A">
        <w:rPr>
          <w:rStyle w:val="lev"/>
          <w:b w:val="0"/>
          <w:bCs w:val="0"/>
        </w:rPr>
        <w:t xml:space="preserve"> (bis)</w:t>
      </w:r>
    </w:p>
    <w:p w14:paraId="526D8F80" w14:textId="77777777" w:rsidR="00A751AD" w:rsidRPr="00A751AD" w:rsidRDefault="00A751AD" w:rsidP="00A751AD">
      <w:pPr>
        <w:rPr>
          <w:rStyle w:val="lev"/>
          <w:b w:val="0"/>
          <w:bCs w:val="0"/>
        </w:rPr>
      </w:pPr>
      <w:r w:rsidRPr="00A751AD">
        <w:rPr>
          <w:rStyle w:val="lev"/>
          <w:b w:val="0"/>
          <w:bCs w:val="0"/>
        </w:rPr>
        <w:t>Comme un jour qui se lève,</w:t>
      </w:r>
      <w:r>
        <w:rPr>
          <w:rStyle w:val="lev"/>
          <w:b w:val="0"/>
          <w:bCs w:val="0"/>
        </w:rPr>
        <w:t xml:space="preserve"> c</w:t>
      </w:r>
      <w:r w:rsidRPr="00A751AD">
        <w:rPr>
          <w:rStyle w:val="lev"/>
          <w:b w:val="0"/>
          <w:bCs w:val="0"/>
        </w:rPr>
        <w:t>omme un cri d´avenir.</w:t>
      </w:r>
    </w:p>
    <w:p w14:paraId="502704A1" w14:textId="77777777" w:rsidR="00A751AD" w:rsidRPr="00A751AD" w:rsidRDefault="00A751AD" w:rsidP="00A751AD">
      <w:pPr>
        <w:rPr>
          <w:rStyle w:val="lev"/>
          <w:b w:val="0"/>
          <w:bCs w:val="0"/>
          <w:sz w:val="12"/>
          <w:szCs w:val="12"/>
        </w:rPr>
      </w:pPr>
    </w:p>
    <w:p w14:paraId="03E97A3F" w14:textId="1BA735BC" w:rsidR="00A751AD" w:rsidRPr="00A751AD" w:rsidRDefault="00A751AD" w:rsidP="00A751AD">
      <w:pPr>
        <w:rPr>
          <w:rStyle w:val="lev"/>
          <w:b w:val="0"/>
          <w:bCs w:val="0"/>
        </w:rPr>
      </w:pPr>
      <w:r w:rsidRPr="00A751AD">
        <w:rPr>
          <w:rStyle w:val="lev"/>
          <w:b w:val="0"/>
          <w:bCs w:val="0"/>
        </w:rPr>
        <w:t>Pour que nos cœurs</w:t>
      </w:r>
      <w:r>
        <w:rPr>
          <w:rStyle w:val="lev"/>
          <w:b w:val="0"/>
          <w:bCs w:val="0"/>
        </w:rPr>
        <w:t xml:space="preserve"> é</w:t>
      </w:r>
      <w:r w:rsidRPr="00A751AD">
        <w:rPr>
          <w:rStyle w:val="lev"/>
          <w:b w:val="0"/>
          <w:bCs w:val="0"/>
        </w:rPr>
        <w:t>clatent de vie</w:t>
      </w:r>
      <w:r w:rsidR="00624676">
        <w:rPr>
          <w:rStyle w:val="lev"/>
          <w:b w:val="0"/>
          <w:bCs w:val="0"/>
        </w:rPr>
        <w:t xml:space="preserve"> </w:t>
      </w:r>
      <w:r w:rsidR="00F84F87">
        <w:rPr>
          <w:rStyle w:val="lev"/>
          <w:b w:val="0"/>
          <w:bCs w:val="0"/>
        </w:rPr>
        <w:t>(bis)</w:t>
      </w:r>
      <w:r>
        <w:rPr>
          <w:rStyle w:val="lev"/>
          <w:b w:val="0"/>
          <w:bCs w:val="0"/>
        </w:rPr>
        <w:t xml:space="preserve"> </w:t>
      </w:r>
      <w:r w:rsidRPr="00A751AD">
        <w:rPr>
          <w:rStyle w:val="lev"/>
          <w:b w:val="0"/>
          <w:bCs w:val="0"/>
        </w:rPr>
        <w:t>Nous fêtons ta mémoire.</w:t>
      </w:r>
    </w:p>
    <w:p w14:paraId="2F0369A0" w14:textId="77777777" w:rsidR="00B55933" w:rsidRDefault="00A751AD" w:rsidP="00A751AD">
      <w:pPr>
        <w:rPr>
          <w:rStyle w:val="lev"/>
          <w:b w:val="0"/>
          <w:bCs w:val="0"/>
        </w:rPr>
      </w:pPr>
      <w:r w:rsidRPr="00A751AD">
        <w:rPr>
          <w:rStyle w:val="lev"/>
          <w:b w:val="0"/>
          <w:bCs w:val="0"/>
        </w:rPr>
        <w:t>Tu libères ton peuple</w:t>
      </w:r>
      <w:r>
        <w:rPr>
          <w:rStyle w:val="lev"/>
          <w:b w:val="0"/>
          <w:bCs w:val="0"/>
        </w:rPr>
        <w:t xml:space="preserve"> e</w:t>
      </w:r>
      <w:r w:rsidRPr="00A751AD">
        <w:rPr>
          <w:rStyle w:val="lev"/>
          <w:b w:val="0"/>
          <w:bCs w:val="0"/>
        </w:rPr>
        <w:t>t tu es son chemin.</w:t>
      </w:r>
    </w:p>
    <w:p w14:paraId="30F7F572" w14:textId="77777777" w:rsidR="00B55933" w:rsidRDefault="00B55933" w:rsidP="00B55933">
      <w:pPr>
        <w:pStyle w:val="element"/>
      </w:pPr>
      <w:r w:rsidRPr="009169E8">
        <w:t>Envoi</w:t>
      </w:r>
    </w:p>
    <w:p w14:paraId="338FD37B" w14:textId="7D08EAC4" w:rsidR="00A751AD" w:rsidRDefault="00A751AD" w:rsidP="00A751AD">
      <w:r>
        <w:t xml:space="preserve">Dieu qui nous </w:t>
      </w:r>
      <w:proofErr w:type="gramStart"/>
      <w:r>
        <w:t>apprend</w:t>
      </w:r>
      <w:r w:rsidR="00624676">
        <w:t>s</w:t>
      </w:r>
      <w:proofErr w:type="gramEnd"/>
      <w:r>
        <w:t xml:space="preserve"> à vivre aux chemins de la vérité. (</w:t>
      </w:r>
      <w:proofErr w:type="gramStart"/>
      <w:r>
        <w:t>bis</w:t>
      </w:r>
      <w:proofErr w:type="gramEnd"/>
      <w:r>
        <w:t>)</w:t>
      </w:r>
      <w:r>
        <w:br/>
        <w:t>Pour lever le jour fais en nous ce que tu dis !</w:t>
      </w:r>
      <w:r>
        <w:br/>
        <w:t>Pour lever le jour fais jaillir en nous l’Esprit !</w:t>
      </w:r>
    </w:p>
    <w:p w14:paraId="2FB0F0F3" w14:textId="77777777" w:rsidR="00A751AD" w:rsidRDefault="00A751AD" w:rsidP="00A751AD"/>
    <w:p w14:paraId="321856E5" w14:textId="3766C1AE" w:rsidR="00A751AD" w:rsidRDefault="00A751AD" w:rsidP="00A751AD">
      <w:r>
        <w:t>Dieu, qui as ouvert le livre où s´écrit notre dignité,</w:t>
      </w:r>
      <w:r w:rsidR="00624676">
        <w:t xml:space="preserve"> (bis)</w:t>
      </w:r>
      <w:r>
        <w:br/>
        <w:t xml:space="preserve">Pour tenir debout, </w:t>
      </w:r>
      <w:proofErr w:type="gramStart"/>
      <w:r>
        <w:t>fais en</w:t>
      </w:r>
      <w:proofErr w:type="gramEnd"/>
      <w:r>
        <w:t xml:space="preserve"> nous ce que tu dis !</w:t>
      </w:r>
      <w:r>
        <w:br/>
        <w:t>Pour tenir debout, fais jaillir en nous l'Esprit !</w:t>
      </w:r>
    </w:p>
    <w:p w14:paraId="6ACA6701" w14:textId="77777777" w:rsidR="007F4D74" w:rsidRDefault="007F4D74" w:rsidP="00A751AD"/>
    <w:p w14:paraId="71DE8D11" w14:textId="3F1019B2" w:rsidR="007F4D74" w:rsidRDefault="007F4D74" w:rsidP="00A751AD">
      <w:r>
        <w:t xml:space="preserve">Obsèques : </w:t>
      </w:r>
      <w:r w:rsidR="00624676">
        <w:t>1 mars : Mme Antoinette TIBERGE</w:t>
      </w:r>
      <w:r w:rsidR="00624676">
        <w:br/>
      </w:r>
      <w:r w:rsidR="00624676">
        <w:tab/>
      </w:r>
      <w:proofErr w:type="gramStart"/>
      <w:r w:rsidR="00624676">
        <w:tab/>
        <w:t xml:space="preserve">  4</w:t>
      </w:r>
      <w:proofErr w:type="gramEnd"/>
      <w:r w:rsidR="00624676">
        <w:t xml:space="preserve"> mars : M. Arnaud CADRE</w:t>
      </w:r>
      <w:r w:rsidR="00624676">
        <w:tab/>
      </w:r>
    </w:p>
    <w:p w14:paraId="01D6C130" w14:textId="77777777" w:rsidR="008555AC" w:rsidRDefault="008555AC" w:rsidP="00A751AD"/>
    <w:sectPr w:rsidR="008555AC" w:rsidSect="00E1398F">
      <w:type w:val="continuous"/>
      <w:pgSz w:w="11906" w:h="16838" w:code="9"/>
      <w:pgMar w:top="624" w:right="720" w:bottom="624"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8794" w14:textId="77777777" w:rsidR="001A6080" w:rsidRDefault="001A6080" w:rsidP="00E1398F">
      <w:r>
        <w:separator/>
      </w:r>
    </w:p>
  </w:endnote>
  <w:endnote w:type="continuationSeparator" w:id="0">
    <w:p w14:paraId="4DE8A477" w14:textId="77777777" w:rsidR="001A6080" w:rsidRDefault="001A6080" w:rsidP="00E1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801D" w14:textId="77777777" w:rsidR="001A6080" w:rsidRDefault="001A6080" w:rsidP="00E1398F">
      <w:r>
        <w:separator/>
      </w:r>
    </w:p>
  </w:footnote>
  <w:footnote w:type="continuationSeparator" w:id="0">
    <w:p w14:paraId="13B631F1" w14:textId="77777777" w:rsidR="001A6080" w:rsidRDefault="001A6080" w:rsidP="00E13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C61AC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4633BF"/>
    <w:multiLevelType w:val="multilevel"/>
    <w:tmpl w:val="D1ECC4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D93FB5"/>
    <w:multiLevelType w:val="multilevel"/>
    <w:tmpl w:val="7A34A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3568F"/>
    <w:multiLevelType w:val="multilevel"/>
    <w:tmpl w:val="C2DC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213ED8"/>
    <w:multiLevelType w:val="multilevel"/>
    <w:tmpl w:val="5D3880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842F7"/>
    <w:multiLevelType w:val="hybridMultilevel"/>
    <w:tmpl w:val="5DBA1D9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6" w15:restartNumberingAfterBreak="0">
    <w:nsid w:val="0AAE6CCB"/>
    <w:multiLevelType w:val="hybridMultilevel"/>
    <w:tmpl w:val="7472C722"/>
    <w:lvl w:ilvl="0" w:tplc="040C0001">
      <w:start w:val="1"/>
      <w:numFmt w:val="bullet"/>
      <w:lvlText w:val=""/>
      <w:lvlJc w:val="left"/>
      <w:pPr>
        <w:tabs>
          <w:tab w:val="num" w:pos="720"/>
        </w:tabs>
        <w:ind w:left="720" w:hanging="360"/>
      </w:pPr>
      <w:rPr>
        <w:rFonts w:ascii="Symbol" w:hAnsi="Symbol" w:hint="default"/>
      </w:rPr>
    </w:lvl>
    <w:lvl w:ilvl="1" w:tplc="00180006">
      <w:numFmt w:val="bullet"/>
      <w:lvlText w:val="-"/>
      <w:lvlJc w:val="left"/>
      <w:pPr>
        <w:tabs>
          <w:tab w:val="num" w:pos="1440"/>
        </w:tabs>
        <w:ind w:left="1440" w:hanging="360"/>
      </w:pPr>
      <w:rPr>
        <w:rFonts w:ascii="Arial" w:eastAsia="Times New Roman" w:hAnsi="Arial" w:cs="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5427DB0"/>
    <w:multiLevelType w:val="hybridMultilevel"/>
    <w:tmpl w:val="1F404A34"/>
    <w:lvl w:ilvl="0" w:tplc="235E2B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04271C"/>
    <w:multiLevelType w:val="hybridMultilevel"/>
    <w:tmpl w:val="7D8CCE32"/>
    <w:lvl w:ilvl="0" w:tplc="040C0001">
      <w:start w:val="1"/>
      <w:numFmt w:val="bullet"/>
      <w:lvlText w:val=""/>
      <w:lvlJc w:val="left"/>
      <w:pPr>
        <w:tabs>
          <w:tab w:val="num" w:pos="720"/>
        </w:tabs>
        <w:ind w:left="720" w:hanging="360"/>
      </w:pPr>
      <w:rPr>
        <w:rFonts w:ascii="Symbol" w:hAnsi="Symbol" w:hint="default"/>
      </w:rPr>
    </w:lvl>
    <w:lvl w:ilvl="1" w:tplc="D16A7944">
      <w:numFmt w:val="bullet"/>
      <w:lvlText w:val="-"/>
      <w:lvlJc w:val="left"/>
      <w:pPr>
        <w:tabs>
          <w:tab w:val="num" w:pos="1440"/>
        </w:tabs>
        <w:ind w:left="1440" w:hanging="360"/>
      </w:pPr>
      <w:rPr>
        <w:rFonts w:ascii="Arial" w:eastAsia="Times New Roman" w:hAnsi="Arial" w:cs="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536224"/>
    <w:multiLevelType w:val="hybridMultilevel"/>
    <w:tmpl w:val="21425C50"/>
    <w:lvl w:ilvl="0" w:tplc="A726F7E2">
      <w:start w:val="1"/>
      <w:numFmt w:val="decimal"/>
      <w:lvlText w:val="%1-"/>
      <w:lvlJc w:val="left"/>
      <w:pPr>
        <w:tabs>
          <w:tab w:val="num" w:pos="2484"/>
        </w:tabs>
        <w:ind w:left="2484" w:hanging="360"/>
      </w:pPr>
      <w:rPr>
        <w:rFonts w:hint="default"/>
      </w:rPr>
    </w:lvl>
    <w:lvl w:ilvl="1" w:tplc="040C0019" w:tentative="1">
      <w:start w:val="1"/>
      <w:numFmt w:val="lowerLetter"/>
      <w:lvlText w:val="%2."/>
      <w:lvlJc w:val="left"/>
      <w:pPr>
        <w:tabs>
          <w:tab w:val="num" w:pos="3204"/>
        </w:tabs>
        <w:ind w:left="3204" w:hanging="360"/>
      </w:pPr>
    </w:lvl>
    <w:lvl w:ilvl="2" w:tplc="040C001B" w:tentative="1">
      <w:start w:val="1"/>
      <w:numFmt w:val="lowerRoman"/>
      <w:lvlText w:val="%3."/>
      <w:lvlJc w:val="right"/>
      <w:pPr>
        <w:tabs>
          <w:tab w:val="num" w:pos="3924"/>
        </w:tabs>
        <w:ind w:left="3924" w:hanging="180"/>
      </w:pPr>
    </w:lvl>
    <w:lvl w:ilvl="3" w:tplc="040C000F" w:tentative="1">
      <w:start w:val="1"/>
      <w:numFmt w:val="decimal"/>
      <w:lvlText w:val="%4."/>
      <w:lvlJc w:val="left"/>
      <w:pPr>
        <w:tabs>
          <w:tab w:val="num" w:pos="4644"/>
        </w:tabs>
        <w:ind w:left="4644" w:hanging="360"/>
      </w:pPr>
    </w:lvl>
    <w:lvl w:ilvl="4" w:tplc="040C0019" w:tentative="1">
      <w:start w:val="1"/>
      <w:numFmt w:val="lowerLetter"/>
      <w:lvlText w:val="%5."/>
      <w:lvlJc w:val="left"/>
      <w:pPr>
        <w:tabs>
          <w:tab w:val="num" w:pos="5364"/>
        </w:tabs>
        <w:ind w:left="5364" w:hanging="360"/>
      </w:pPr>
    </w:lvl>
    <w:lvl w:ilvl="5" w:tplc="040C001B" w:tentative="1">
      <w:start w:val="1"/>
      <w:numFmt w:val="lowerRoman"/>
      <w:lvlText w:val="%6."/>
      <w:lvlJc w:val="right"/>
      <w:pPr>
        <w:tabs>
          <w:tab w:val="num" w:pos="6084"/>
        </w:tabs>
        <w:ind w:left="6084" w:hanging="180"/>
      </w:pPr>
    </w:lvl>
    <w:lvl w:ilvl="6" w:tplc="040C000F" w:tentative="1">
      <w:start w:val="1"/>
      <w:numFmt w:val="decimal"/>
      <w:lvlText w:val="%7."/>
      <w:lvlJc w:val="left"/>
      <w:pPr>
        <w:tabs>
          <w:tab w:val="num" w:pos="6804"/>
        </w:tabs>
        <w:ind w:left="6804" w:hanging="360"/>
      </w:pPr>
    </w:lvl>
    <w:lvl w:ilvl="7" w:tplc="040C0019" w:tentative="1">
      <w:start w:val="1"/>
      <w:numFmt w:val="lowerLetter"/>
      <w:lvlText w:val="%8."/>
      <w:lvlJc w:val="left"/>
      <w:pPr>
        <w:tabs>
          <w:tab w:val="num" w:pos="7524"/>
        </w:tabs>
        <w:ind w:left="7524" w:hanging="360"/>
      </w:pPr>
    </w:lvl>
    <w:lvl w:ilvl="8" w:tplc="040C001B" w:tentative="1">
      <w:start w:val="1"/>
      <w:numFmt w:val="lowerRoman"/>
      <w:lvlText w:val="%9."/>
      <w:lvlJc w:val="right"/>
      <w:pPr>
        <w:tabs>
          <w:tab w:val="num" w:pos="8244"/>
        </w:tabs>
        <w:ind w:left="8244" w:hanging="180"/>
      </w:pPr>
    </w:lvl>
  </w:abstractNum>
  <w:abstractNum w:abstractNumId="10" w15:restartNumberingAfterBreak="0">
    <w:nsid w:val="2ACB63A4"/>
    <w:multiLevelType w:val="hybridMultilevel"/>
    <w:tmpl w:val="C29AFE9A"/>
    <w:lvl w:ilvl="0" w:tplc="2348EE20">
      <w:start w:val="6"/>
      <w:numFmt w:val="bullet"/>
      <w:lvlText w:val="-"/>
      <w:lvlJc w:val="left"/>
      <w:pPr>
        <w:ind w:left="2487" w:hanging="360"/>
      </w:pPr>
      <w:rPr>
        <w:rFonts w:ascii="Arial" w:eastAsia="Times New Roman" w:hAnsi="Arial" w:cs="Arial"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1" w15:restartNumberingAfterBreak="0">
    <w:nsid w:val="2D4B44FD"/>
    <w:multiLevelType w:val="hybridMultilevel"/>
    <w:tmpl w:val="C7C67EA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C2A91"/>
    <w:multiLevelType w:val="hybridMultilevel"/>
    <w:tmpl w:val="541E6F7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2E2F6D67"/>
    <w:multiLevelType w:val="hybridMultilevel"/>
    <w:tmpl w:val="AB86A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252BD"/>
    <w:multiLevelType w:val="multilevel"/>
    <w:tmpl w:val="C30645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2D6208"/>
    <w:multiLevelType w:val="hybridMultilevel"/>
    <w:tmpl w:val="DCC0525E"/>
    <w:lvl w:ilvl="0" w:tplc="857A27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515D30"/>
    <w:multiLevelType w:val="hybridMultilevel"/>
    <w:tmpl w:val="9904DE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02C9D"/>
    <w:multiLevelType w:val="hybridMultilevel"/>
    <w:tmpl w:val="85A20044"/>
    <w:lvl w:ilvl="0" w:tplc="51720DD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A2742A"/>
    <w:multiLevelType w:val="hybridMultilevel"/>
    <w:tmpl w:val="8C308D38"/>
    <w:lvl w:ilvl="0" w:tplc="040C0001">
      <w:start w:val="1"/>
      <w:numFmt w:val="bullet"/>
      <w:lvlText w:val=""/>
      <w:lvlJc w:val="left"/>
      <w:pPr>
        <w:tabs>
          <w:tab w:val="num" w:pos="180"/>
        </w:tabs>
        <w:ind w:left="180" w:hanging="360"/>
      </w:pPr>
      <w:rPr>
        <w:rFonts w:ascii="Symbol" w:hAnsi="Symbol" w:hint="default"/>
      </w:rPr>
    </w:lvl>
    <w:lvl w:ilvl="1" w:tplc="040C0003" w:tentative="1">
      <w:start w:val="1"/>
      <w:numFmt w:val="bullet"/>
      <w:lvlText w:val="o"/>
      <w:lvlJc w:val="left"/>
      <w:pPr>
        <w:tabs>
          <w:tab w:val="num" w:pos="900"/>
        </w:tabs>
        <w:ind w:left="900" w:hanging="360"/>
      </w:pPr>
      <w:rPr>
        <w:rFonts w:ascii="Courier New" w:hAnsi="Courier New" w:hint="default"/>
      </w:rPr>
    </w:lvl>
    <w:lvl w:ilvl="2" w:tplc="040C0005" w:tentative="1">
      <w:start w:val="1"/>
      <w:numFmt w:val="bullet"/>
      <w:lvlText w:val=""/>
      <w:lvlJc w:val="left"/>
      <w:pPr>
        <w:tabs>
          <w:tab w:val="num" w:pos="1620"/>
        </w:tabs>
        <w:ind w:left="1620" w:hanging="360"/>
      </w:pPr>
      <w:rPr>
        <w:rFonts w:ascii="Wingdings" w:hAnsi="Wingdings" w:hint="default"/>
      </w:rPr>
    </w:lvl>
    <w:lvl w:ilvl="3" w:tplc="040C0001" w:tentative="1">
      <w:start w:val="1"/>
      <w:numFmt w:val="bullet"/>
      <w:lvlText w:val=""/>
      <w:lvlJc w:val="left"/>
      <w:pPr>
        <w:tabs>
          <w:tab w:val="num" w:pos="2340"/>
        </w:tabs>
        <w:ind w:left="2340" w:hanging="360"/>
      </w:pPr>
      <w:rPr>
        <w:rFonts w:ascii="Symbol" w:hAnsi="Symbol" w:hint="default"/>
      </w:rPr>
    </w:lvl>
    <w:lvl w:ilvl="4" w:tplc="040C0003" w:tentative="1">
      <w:start w:val="1"/>
      <w:numFmt w:val="bullet"/>
      <w:lvlText w:val="o"/>
      <w:lvlJc w:val="left"/>
      <w:pPr>
        <w:tabs>
          <w:tab w:val="num" w:pos="3060"/>
        </w:tabs>
        <w:ind w:left="3060" w:hanging="360"/>
      </w:pPr>
      <w:rPr>
        <w:rFonts w:ascii="Courier New" w:hAnsi="Courier New" w:hint="default"/>
      </w:rPr>
    </w:lvl>
    <w:lvl w:ilvl="5" w:tplc="040C0005" w:tentative="1">
      <w:start w:val="1"/>
      <w:numFmt w:val="bullet"/>
      <w:lvlText w:val=""/>
      <w:lvlJc w:val="left"/>
      <w:pPr>
        <w:tabs>
          <w:tab w:val="num" w:pos="3780"/>
        </w:tabs>
        <w:ind w:left="3780" w:hanging="360"/>
      </w:pPr>
      <w:rPr>
        <w:rFonts w:ascii="Wingdings" w:hAnsi="Wingdings" w:hint="default"/>
      </w:rPr>
    </w:lvl>
    <w:lvl w:ilvl="6" w:tplc="040C0001" w:tentative="1">
      <w:start w:val="1"/>
      <w:numFmt w:val="bullet"/>
      <w:lvlText w:val=""/>
      <w:lvlJc w:val="left"/>
      <w:pPr>
        <w:tabs>
          <w:tab w:val="num" w:pos="4500"/>
        </w:tabs>
        <w:ind w:left="4500" w:hanging="360"/>
      </w:pPr>
      <w:rPr>
        <w:rFonts w:ascii="Symbol" w:hAnsi="Symbol" w:hint="default"/>
      </w:rPr>
    </w:lvl>
    <w:lvl w:ilvl="7" w:tplc="040C0003" w:tentative="1">
      <w:start w:val="1"/>
      <w:numFmt w:val="bullet"/>
      <w:lvlText w:val="o"/>
      <w:lvlJc w:val="left"/>
      <w:pPr>
        <w:tabs>
          <w:tab w:val="num" w:pos="5220"/>
        </w:tabs>
        <w:ind w:left="5220" w:hanging="360"/>
      </w:pPr>
      <w:rPr>
        <w:rFonts w:ascii="Courier New" w:hAnsi="Courier New" w:hint="default"/>
      </w:rPr>
    </w:lvl>
    <w:lvl w:ilvl="8" w:tplc="040C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35A81ACB"/>
    <w:multiLevelType w:val="multilevel"/>
    <w:tmpl w:val="311C83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30FB3"/>
    <w:multiLevelType w:val="hybridMultilevel"/>
    <w:tmpl w:val="4942F63E"/>
    <w:lvl w:ilvl="0" w:tplc="13AC1148">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B2570F"/>
    <w:multiLevelType w:val="multilevel"/>
    <w:tmpl w:val="2CEA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DD201D"/>
    <w:multiLevelType w:val="hybridMultilevel"/>
    <w:tmpl w:val="579C558A"/>
    <w:lvl w:ilvl="0" w:tplc="BCA237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3BE613D"/>
    <w:multiLevelType w:val="hybridMultilevel"/>
    <w:tmpl w:val="B0925EBE"/>
    <w:lvl w:ilvl="0" w:tplc="3092BDBE">
      <w:start w:val="2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558C3002"/>
    <w:multiLevelType w:val="multilevel"/>
    <w:tmpl w:val="0DC47D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9B5D5A"/>
    <w:multiLevelType w:val="hybridMultilevel"/>
    <w:tmpl w:val="8DAA4B8C"/>
    <w:lvl w:ilvl="0" w:tplc="7A1CFDB4">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A8E32CB"/>
    <w:multiLevelType w:val="multilevel"/>
    <w:tmpl w:val="873EFB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0533C"/>
    <w:multiLevelType w:val="hybridMultilevel"/>
    <w:tmpl w:val="E58E10B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416326"/>
    <w:multiLevelType w:val="multilevel"/>
    <w:tmpl w:val="DBA283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C31628"/>
    <w:multiLevelType w:val="hybridMultilevel"/>
    <w:tmpl w:val="012656A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5D639E"/>
    <w:multiLevelType w:val="multilevel"/>
    <w:tmpl w:val="007834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CE2C47"/>
    <w:multiLevelType w:val="hybridMultilevel"/>
    <w:tmpl w:val="AB2AF47A"/>
    <w:lvl w:ilvl="0" w:tplc="69208F52">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00E25CC"/>
    <w:multiLevelType w:val="hybridMultilevel"/>
    <w:tmpl w:val="C37E34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687ED8"/>
    <w:multiLevelType w:val="hybridMultilevel"/>
    <w:tmpl w:val="D29E8348"/>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abstractNum w:abstractNumId="34" w15:restartNumberingAfterBreak="0">
    <w:nsid w:val="782442A9"/>
    <w:multiLevelType w:val="hybridMultilevel"/>
    <w:tmpl w:val="06B814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6327CD"/>
    <w:multiLevelType w:val="hybridMultilevel"/>
    <w:tmpl w:val="3E3E391A"/>
    <w:lvl w:ilvl="0" w:tplc="1AC2F7F8">
      <w:numFmt w:val="bullet"/>
      <w:lvlText w:val="-"/>
      <w:lvlJc w:val="left"/>
      <w:pPr>
        <w:ind w:left="720" w:hanging="360"/>
      </w:pPr>
      <w:rPr>
        <w:rFonts w:ascii="Arial" w:eastAsia="Times New Roman" w:hAnsi="Arial" w:cs="Aria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FD2FA6"/>
    <w:multiLevelType w:val="hybridMultilevel"/>
    <w:tmpl w:val="27788C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7808C7"/>
    <w:multiLevelType w:val="multilevel"/>
    <w:tmpl w:val="F2DA3A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86B9D"/>
    <w:multiLevelType w:val="hybridMultilevel"/>
    <w:tmpl w:val="4D681E4A"/>
    <w:lvl w:ilvl="0" w:tplc="040C0001">
      <w:start w:val="1"/>
      <w:numFmt w:val="bullet"/>
      <w:lvlText w:val=""/>
      <w:lvlJc w:val="left"/>
      <w:pPr>
        <w:tabs>
          <w:tab w:val="num" w:pos="1146"/>
        </w:tabs>
        <w:ind w:left="1146" w:hanging="360"/>
      </w:pPr>
      <w:rPr>
        <w:rFonts w:ascii="Symbol" w:hAnsi="Symbol" w:hint="default"/>
      </w:rPr>
    </w:lvl>
    <w:lvl w:ilvl="1" w:tplc="040C0003" w:tentative="1">
      <w:start w:val="1"/>
      <w:numFmt w:val="bullet"/>
      <w:lvlText w:val="o"/>
      <w:lvlJc w:val="left"/>
      <w:pPr>
        <w:tabs>
          <w:tab w:val="num" w:pos="1866"/>
        </w:tabs>
        <w:ind w:left="1866" w:hanging="360"/>
      </w:pPr>
      <w:rPr>
        <w:rFonts w:ascii="Courier New" w:hAnsi="Courier New" w:hint="default"/>
      </w:rPr>
    </w:lvl>
    <w:lvl w:ilvl="2" w:tplc="040C0005" w:tentative="1">
      <w:start w:val="1"/>
      <w:numFmt w:val="bullet"/>
      <w:lvlText w:val=""/>
      <w:lvlJc w:val="left"/>
      <w:pPr>
        <w:tabs>
          <w:tab w:val="num" w:pos="2586"/>
        </w:tabs>
        <w:ind w:left="2586" w:hanging="360"/>
      </w:pPr>
      <w:rPr>
        <w:rFonts w:ascii="Wingdings" w:hAnsi="Wingdings" w:hint="default"/>
      </w:rPr>
    </w:lvl>
    <w:lvl w:ilvl="3" w:tplc="040C0001" w:tentative="1">
      <w:start w:val="1"/>
      <w:numFmt w:val="bullet"/>
      <w:lvlText w:val=""/>
      <w:lvlJc w:val="left"/>
      <w:pPr>
        <w:tabs>
          <w:tab w:val="num" w:pos="3306"/>
        </w:tabs>
        <w:ind w:left="3306" w:hanging="360"/>
      </w:pPr>
      <w:rPr>
        <w:rFonts w:ascii="Symbol" w:hAnsi="Symbol" w:hint="default"/>
      </w:rPr>
    </w:lvl>
    <w:lvl w:ilvl="4" w:tplc="040C0003" w:tentative="1">
      <w:start w:val="1"/>
      <w:numFmt w:val="bullet"/>
      <w:lvlText w:val="o"/>
      <w:lvlJc w:val="left"/>
      <w:pPr>
        <w:tabs>
          <w:tab w:val="num" w:pos="4026"/>
        </w:tabs>
        <w:ind w:left="4026" w:hanging="360"/>
      </w:pPr>
      <w:rPr>
        <w:rFonts w:ascii="Courier New" w:hAnsi="Courier New" w:hint="default"/>
      </w:rPr>
    </w:lvl>
    <w:lvl w:ilvl="5" w:tplc="040C0005" w:tentative="1">
      <w:start w:val="1"/>
      <w:numFmt w:val="bullet"/>
      <w:lvlText w:val=""/>
      <w:lvlJc w:val="left"/>
      <w:pPr>
        <w:tabs>
          <w:tab w:val="num" w:pos="4746"/>
        </w:tabs>
        <w:ind w:left="4746" w:hanging="360"/>
      </w:pPr>
      <w:rPr>
        <w:rFonts w:ascii="Wingdings" w:hAnsi="Wingdings" w:hint="default"/>
      </w:rPr>
    </w:lvl>
    <w:lvl w:ilvl="6" w:tplc="040C0001" w:tentative="1">
      <w:start w:val="1"/>
      <w:numFmt w:val="bullet"/>
      <w:lvlText w:val=""/>
      <w:lvlJc w:val="left"/>
      <w:pPr>
        <w:tabs>
          <w:tab w:val="num" w:pos="5466"/>
        </w:tabs>
        <w:ind w:left="5466" w:hanging="360"/>
      </w:pPr>
      <w:rPr>
        <w:rFonts w:ascii="Symbol" w:hAnsi="Symbol" w:hint="default"/>
      </w:rPr>
    </w:lvl>
    <w:lvl w:ilvl="7" w:tplc="040C0003" w:tentative="1">
      <w:start w:val="1"/>
      <w:numFmt w:val="bullet"/>
      <w:lvlText w:val="o"/>
      <w:lvlJc w:val="left"/>
      <w:pPr>
        <w:tabs>
          <w:tab w:val="num" w:pos="6186"/>
        </w:tabs>
        <w:ind w:left="6186" w:hanging="360"/>
      </w:pPr>
      <w:rPr>
        <w:rFonts w:ascii="Courier New" w:hAnsi="Courier New" w:hint="default"/>
      </w:rPr>
    </w:lvl>
    <w:lvl w:ilvl="8" w:tplc="040C0005" w:tentative="1">
      <w:start w:val="1"/>
      <w:numFmt w:val="bullet"/>
      <w:lvlText w:val=""/>
      <w:lvlJc w:val="left"/>
      <w:pPr>
        <w:tabs>
          <w:tab w:val="num" w:pos="6906"/>
        </w:tabs>
        <w:ind w:left="6906" w:hanging="360"/>
      </w:pPr>
      <w:rPr>
        <w:rFonts w:ascii="Wingdings" w:hAnsi="Wingdings" w:hint="default"/>
      </w:rPr>
    </w:lvl>
  </w:abstractNum>
  <w:num w:numId="1">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8"/>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3"/>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6"/>
  </w:num>
  <w:num w:numId="12">
    <w:abstractNumId w:val="8"/>
  </w:num>
  <w:num w:numId="13">
    <w:abstractNumId w:val="9"/>
  </w:num>
  <w:num w:numId="14">
    <w:abstractNumId w:val="36"/>
  </w:num>
  <w:num w:numId="15">
    <w:abstractNumId w:val="34"/>
  </w:num>
  <w:num w:numId="16">
    <w:abstractNumId w:val="15"/>
  </w:num>
  <w:num w:numId="17">
    <w:abstractNumId w:val="32"/>
  </w:num>
  <w:num w:numId="18">
    <w:abstractNumId w:val="35"/>
  </w:num>
  <w:num w:numId="19">
    <w:abstractNumId w:val="29"/>
  </w:num>
  <w:num w:numId="20">
    <w:abstractNumId w:val="13"/>
  </w:num>
  <w:num w:numId="21">
    <w:abstractNumId w:val="10"/>
  </w:num>
  <w:num w:numId="22">
    <w:abstractNumId w:val="0"/>
  </w:num>
  <w:num w:numId="23">
    <w:abstractNumId w:val="31"/>
  </w:num>
  <w:num w:numId="24">
    <w:abstractNumId w:val="17"/>
  </w:num>
  <w:num w:numId="25">
    <w:abstractNumId w:val="21"/>
  </w:num>
  <w:num w:numId="26">
    <w:abstractNumId w:val="4"/>
  </w:num>
  <w:num w:numId="27">
    <w:abstractNumId w:val="19"/>
  </w:num>
  <w:num w:numId="28">
    <w:abstractNumId w:val="24"/>
  </w:num>
  <w:num w:numId="29">
    <w:abstractNumId w:val="2"/>
  </w:num>
  <w:num w:numId="30">
    <w:abstractNumId w:val="30"/>
  </w:num>
  <w:num w:numId="31">
    <w:abstractNumId w:val="7"/>
  </w:num>
  <w:num w:numId="32">
    <w:abstractNumId w:val="22"/>
  </w:num>
  <w:num w:numId="33">
    <w:abstractNumId w:val="3"/>
  </w:num>
  <w:num w:numId="34">
    <w:abstractNumId w:val="1"/>
  </w:num>
  <w:num w:numId="35">
    <w:abstractNumId w:val="14"/>
  </w:num>
  <w:num w:numId="36">
    <w:abstractNumId w:val="28"/>
  </w:num>
  <w:num w:numId="37">
    <w:abstractNumId w:val="26"/>
  </w:num>
  <w:num w:numId="38">
    <w:abstractNumId w:val="37"/>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1ADD"/>
    <w:rsid w:val="00000529"/>
    <w:rsid w:val="000006C7"/>
    <w:rsid w:val="00000A18"/>
    <w:rsid w:val="000018BD"/>
    <w:rsid w:val="00002090"/>
    <w:rsid w:val="00002289"/>
    <w:rsid w:val="000028D0"/>
    <w:rsid w:val="0000290B"/>
    <w:rsid w:val="00003CD5"/>
    <w:rsid w:val="00003FF8"/>
    <w:rsid w:val="000049F1"/>
    <w:rsid w:val="00004D72"/>
    <w:rsid w:val="0000530E"/>
    <w:rsid w:val="00007C28"/>
    <w:rsid w:val="000110BD"/>
    <w:rsid w:val="00011401"/>
    <w:rsid w:val="000119A8"/>
    <w:rsid w:val="00011AF7"/>
    <w:rsid w:val="00012279"/>
    <w:rsid w:val="0001238A"/>
    <w:rsid w:val="000138C4"/>
    <w:rsid w:val="00013E93"/>
    <w:rsid w:val="0001633A"/>
    <w:rsid w:val="00016CC3"/>
    <w:rsid w:val="00016CD1"/>
    <w:rsid w:val="00017202"/>
    <w:rsid w:val="0001771B"/>
    <w:rsid w:val="00017A66"/>
    <w:rsid w:val="000204A2"/>
    <w:rsid w:val="00020A0D"/>
    <w:rsid w:val="00020D96"/>
    <w:rsid w:val="0002158C"/>
    <w:rsid w:val="0002207A"/>
    <w:rsid w:val="00022168"/>
    <w:rsid w:val="000229A1"/>
    <w:rsid w:val="00022EF0"/>
    <w:rsid w:val="00023673"/>
    <w:rsid w:val="00023D7A"/>
    <w:rsid w:val="00025958"/>
    <w:rsid w:val="00026C7F"/>
    <w:rsid w:val="000274E5"/>
    <w:rsid w:val="00030BD8"/>
    <w:rsid w:val="000316B0"/>
    <w:rsid w:val="00031A7D"/>
    <w:rsid w:val="00031F0F"/>
    <w:rsid w:val="00033231"/>
    <w:rsid w:val="00033895"/>
    <w:rsid w:val="00033D76"/>
    <w:rsid w:val="00034A9A"/>
    <w:rsid w:val="00034B52"/>
    <w:rsid w:val="000361BC"/>
    <w:rsid w:val="00040924"/>
    <w:rsid w:val="00040C4C"/>
    <w:rsid w:val="0004131F"/>
    <w:rsid w:val="0004223F"/>
    <w:rsid w:val="00042420"/>
    <w:rsid w:val="000428BB"/>
    <w:rsid w:val="00042AB6"/>
    <w:rsid w:val="00042C1D"/>
    <w:rsid w:val="0004675A"/>
    <w:rsid w:val="0004680B"/>
    <w:rsid w:val="000519B7"/>
    <w:rsid w:val="00053375"/>
    <w:rsid w:val="0005365B"/>
    <w:rsid w:val="0005382E"/>
    <w:rsid w:val="00053BB0"/>
    <w:rsid w:val="00053DD0"/>
    <w:rsid w:val="000543A6"/>
    <w:rsid w:val="0005457D"/>
    <w:rsid w:val="00054FD7"/>
    <w:rsid w:val="00056FC8"/>
    <w:rsid w:val="00057F7A"/>
    <w:rsid w:val="000609BC"/>
    <w:rsid w:val="00060AFD"/>
    <w:rsid w:val="0006187E"/>
    <w:rsid w:val="00061CC8"/>
    <w:rsid w:val="000630B0"/>
    <w:rsid w:val="00063736"/>
    <w:rsid w:val="000639CF"/>
    <w:rsid w:val="00063C7D"/>
    <w:rsid w:val="00065E86"/>
    <w:rsid w:val="00067060"/>
    <w:rsid w:val="0006727E"/>
    <w:rsid w:val="00067412"/>
    <w:rsid w:val="0006793F"/>
    <w:rsid w:val="00072087"/>
    <w:rsid w:val="000725AE"/>
    <w:rsid w:val="000738FB"/>
    <w:rsid w:val="00074470"/>
    <w:rsid w:val="00075F94"/>
    <w:rsid w:val="00076125"/>
    <w:rsid w:val="00076F62"/>
    <w:rsid w:val="000804F0"/>
    <w:rsid w:val="0008188D"/>
    <w:rsid w:val="00083302"/>
    <w:rsid w:val="00084A29"/>
    <w:rsid w:val="00086D85"/>
    <w:rsid w:val="0008707D"/>
    <w:rsid w:val="0008724A"/>
    <w:rsid w:val="00087D2D"/>
    <w:rsid w:val="0009037A"/>
    <w:rsid w:val="00090E24"/>
    <w:rsid w:val="00094261"/>
    <w:rsid w:val="00094C5B"/>
    <w:rsid w:val="0009697B"/>
    <w:rsid w:val="00096ADF"/>
    <w:rsid w:val="00096EEC"/>
    <w:rsid w:val="000971E3"/>
    <w:rsid w:val="0009723A"/>
    <w:rsid w:val="000973B3"/>
    <w:rsid w:val="000978AA"/>
    <w:rsid w:val="00097A21"/>
    <w:rsid w:val="00097FE0"/>
    <w:rsid w:val="000A0028"/>
    <w:rsid w:val="000A073A"/>
    <w:rsid w:val="000A219F"/>
    <w:rsid w:val="000A3769"/>
    <w:rsid w:val="000A3D70"/>
    <w:rsid w:val="000A6349"/>
    <w:rsid w:val="000A6868"/>
    <w:rsid w:val="000A6F37"/>
    <w:rsid w:val="000A7B7C"/>
    <w:rsid w:val="000B1A3C"/>
    <w:rsid w:val="000B21E1"/>
    <w:rsid w:val="000B3DCD"/>
    <w:rsid w:val="000B41BA"/>
    <w:rsid w:val="000B4618"/>
    <w:rsid w:val="000B4878"/>
    <w:rsid w:val="000B5192"/>
    <w:rsid w:val="000B6316"/>
    <w:rsid w:val="000B7C5E"/>
    <w:rsid w:val="000B7D84"/>
    <w:rsid w:val="000C1A98"/>
    <w:rsid w:val="000C29FF"/>
    <w:rsid w:val="000C2D1E"/>
    <w:rsid w:val="000C5BEB"/>
    <w:rsid w:val="000C67D2"/>
    <w:rsid w:val="000D040D"/>
    <w:rsid w:val="000D081E"/>
    <w:rsid w:val="000D103E"/>
    <w:rsid w:val="000D1BAC"/>
    <w:rsid w:val="000D2C8D"/>
    <w:rsid w:val="000D43F2"/>
    <w:rsid w:val="000D4CE0"/>
    <w:rsid w:val="000D5755"/>
    <w:rsid w:val="000D6485"/>
    <w:rsid w:val="000E0699"/>
    <w:rsid w:val="000E1E53"/>
    <w:rsid w:val="000E1FA9"/>
    <w:rsid w:val="000E44DD"/>
    <w:rsid w:val="000E4FDD"/>
    <w:rsid w:val="000E6272"/>
    <w:rsid w:val="000E7460"/>
    <w:rsid w:val="000F14BE"/>
    <w:rsid w:val="000F1C68"/>
    <w:rsid w:val="000F3395"/>
    <w:rsid w:val="000F3E02"/>
    <w:rsid w:val="000F3FB9"/>
    <w:rsid w:val="000F5799"/>
    <w:rsid w:val="000F65E1"/>
    <w:rsid w:val="0010047A"/>
    <w:rsid w:val="00100708"/>
    <w:rsid w:val="001017D1"/>
    <w:rsid w:val="0010267F"/>
    <w:rsid w:val="001042E7"/>
    <w:rsid w:val="001047B1"/>
    <w:rsid w:val="0010489B"/>
    <w:rsid w:val="00105241"/>
    <w:rsid w:val="001055E5"/>
    <w:rsid w:val="001058D4"/>
    <w:rsid w:val="00105CF1"/>
    <w:rsid w:val="001065A7"/>
    <w:rsid w:val="001068B7"/>
    <w:rsid w:val="00107239"/>
    <w:rsid w:val="00107695"/>
    <w:rsid w:val="00107992"/>
    <w:rsid w:val="001112E1"/>
    <w:rsid w:val="00112029"/>
    <w:rsid w:val="00112174"/>
    <w:rsid w:val="00112CAC"/>
    <w:rsid w:val="0011495C"/>
    <w:rsid w:val="00115096"/>
    <w:rsid w:val="001152DC"/>
    <w:rsid w:val="001167E1"/>
    <w:rsid w:val="00120584"/>
    <w:rsid w:val="001210F7"/>
    <w:rsid w:val="00121854"/>
    <w:rsid w:val="00122979"/>
    <w:rsid w:val="001232BC"/>
    <w:rsid w:val="001256E0"/>
    <w:rsid w:val="00126A83"/>
    <w:rsid w:val="00126C63"/>
    <w:rsid w:val="0012727C"/>
    <w:rsid w:val="00130030"/>
    <w:rsid w:val="00130040"/>
    <w:rsid w:val="00130D75"/>
    <w:rsid w:val="001313CA"/>
    <w:rsid w:val="0013413A"/>
    <w:rsid w:val="00134841"/>
    <w:rsid w:val="001356B3"/>
    <w:rsid w:val="00135B8F"/>
    <w:rsid w:val="0013672E"/>
    <w:rsid w:val="00136826"/>
    <w:rsid w:val="001375EF"/>
    <w:rsid w:val="0013761A"/>
    <w:rsid w:val="00137913"/>
    <w:rsid w:val="00137F5E"/>
    <w:rsid w:val="001402E6"/>
    <w:rsid w:val="00140501"/>
    <w:rsid w:val="00142838"/>
    <w:rsid w:val="00142A7D"/>
    <w:rsid w:val="00142D33"/>
    <w:rsid w:val="00142FAB"/>
    <w:rsid w:val="00143056"/>
    <w:rsid w:val="001437F6"/>
    <w:rsid w:val="00143C93"/>
    <w:rsid w:val="001445CD"/>
    <w:rsid w:val="00144B36"/>
    <w:rsid w:val="00145918"/>
    <w:rsid w:val="001464E1"/>
    <w:rsid w:val="00146AD5"/>
    <w:rsid w:val="001500E4"/>
    <w:rsid w:val="00150608"/>
    <w:rsid w:val="001511B0"/>
    <w:rsid w:val="001513AB"/>
    <w:rsid w:val="00152450"/>
    <w:rsid w:val="001534B4"/>
    <w:rsid w:val="00157DA6"/>
    <w:rsid w:val="001601AA"/>
    <w:rsid w:val="0016028D"/>
    <w:rsid w:val="00160A2F"/>
    <w:rsid w:val="001620A7"/>
    <w:rsid w:val="001646E9"/>
    <w:rsid w:val="001647EB"/>
    <w:rsid w:val="00164A6F"/>
    <w:rsid w:val="00164AD6"/>
    <w:rsid w:val="001660B7"/>
    <w:rsid w:val="00166672"/>
    <w:rsid w:val="00166B03"/>
    <w:rsid w:val="00170CC9"/>
    <w:rsid w:val="0017217B"/>
    <w:rsid w:val="001727E5"/>
    <w:rsid w:val="00172B8A"/>
    <w:rsid w:val="00172F29"/>
    <w:rsid w:val="00173326"/>
    <w:rsid w:val="00174D05"/>
    <w:rsid w:val="00174D25"/>
    <w:rsid w:val="00180A0C"/>
    <w:rsid w:val="00180A51"/>
    <w:rsid w:val="00181863"/>
    <w:rsid w:val="0018271F"/>
    <w:rsid w:val="0018308A"/>
    <w:rsid w:val="00184396"/>
    <w:rsid w:val="00184C4C"/>
    <w:rsid w:val="0018531D"/>
    <w:rsid w:val="001858B8"/>
    <w:rsid w:val="0018656D"/>
    <w:rsid w:val="00186B50"/>
    <w:rsid w:val="00187381"/>
    <w:rsid w:val="00187F56"/>
    <w:rsid w:val="00190476"/>
    <w:rsid w:val="00190BE0"/>
    <w:rsid w:val="00191794"/>
    <w:rsid w:val="00191FB6"/>
    <w:rsid w:val="00193652"/>
    <w:rsid w:val="001936F9"/>
    <w:rsid w:val="001937E5"/>
    <w:rsid w:val="00193FFE"/>
    <w:rsid w:val="001946C8"/>
    <w:rsid w:val="00195396"/>
    <w:rsid w:val="0019548A"/>
    <w:rsid w:val="00195F02"/>
    <w:rsid w:val="00196130"/>
    <w:rsid w:val="00196722"/>
    <w:rsid w:val="0019799C"/>
    <w:rsid w:val="001A20DC"/>
    <w:rsid w:val="001A311F"/>
    <w:rsid w:val="001A336F"/>
    <w:rsid w:val="001A3E6D"/>
    <w:rsid w:val="001A56BB"/>
    <w:rsid w:val="001A5F75"/>
    <w:rsid w:val="001A6080"/>
    <w:rsid w:val="001A66D5"/>
    <w:rsid w:val="001A7812"/>
    <w:rsid w:val="001B06C3"/>
    <w:rsid w:val="001B0B30"/>
    <w:rsid w:val="001B206C"/>
    <w:rsid w:val="001B37BF"/>
    <w:rsid w:val="001B6B80"/>
    <w:rsid w:val="001C1340"/>
    <w:rsid w:val="001C135B"/>
    <w:rsid w:val="001C2383"/>
    <w:rsid w:val="001C2784"/>
    <w:rsid w:val="001C48B5"/>
    <w:rsid w:val="001C5FFC"/>
    <w:rsid w:val="001C6275"/>
    <w:rsid w:val="001C7252"/>
    <w:rsid w:val="001D023E"/>
    <w:rsid w:val="001D15C0"/>
    <w:rsid w:val="001D25AC"/>
    <w:rsid w:val="001D29B8"/>
    <w:rsid w:val="001D2D50"/>
    <w:rsid w:val="001D4D0D"/>
    <w:rsid w:val="001D5CC6"/>
    <w:rsid w:val="001D6E42"/>
    <w:rsid w:val="001E088A"/>
    <w:rsid w:val="001E1AF2"/>
    <w:rsid w:val="001E3E7A"/>
    <w:rsid w:val="001E4AAE"/>
    <w:rsid w:val="001E5360"/>
    <w:rsid w:val="001E587F"/>
    <w:rsid w:val="001E606B"/>
    <w:rsid w:val="001E6110"/>
    <w:rsid w:val="001E6159"/>
    <w:rsid w:val="001E61FB"/>
    <w:rsid w:val="001E63A1"/>
    <w:rsid w:val="001F1940"/>
    <w:rsid w:val="001F1D1E"/>
    <w:rsid w:val="001F2452"/>
    <w:rsid w:val="001F2CF9"/>
    <w:rsid w:val="001F2D79"/>
    <w:rsid w:val="001F3A76"/>
    <w:rsid w:val="001F4148"/>
    <w:rsid w:val="001F4B5C"/>
    <w:rsid w:val="001F4FB8"/>
    <w:rsid w:val="001F587F"/>
    <w:rsid w:val="001F5CE9"/>
    <w:rsid w:val="001F6D47"/>
    <w:rsid w:val="001F7284"/>
    <w:rsid w:val="0020020D"/>
    <w:rsid w:val="002013B8"/>
    <w:rsid w:val="00202563"/>
    <w:rsid w:val="00203987"/>
    <w:rsid w:val="00203FF3"/>
    <w:rsid w:val="0020400D"/>
    <w:rsid w:val="00205A82"/>
    <w:rsid w:val="00205B04"/>
    <w:rsid w:val="00205F91"/>
    <w:rsid w:val="0020600E"/>
    <w:rsid w:val="00206676"/>
    <w:rsid w:val="00206906"/>
    <w:rsid w:val="00207166"/>
    <w:rsid w:val="0020733C"/>
    <w:rsid w:val="0020745F"/>
    <w:rsid w:val="0021047F"/>
    <w:rsid w:val="00211167"/>
    <w:rsid w:val="00212489"/>
    <w:rsid w:val="00212579"/>
    <w:rsid w:val="0021266F"/>
    <w:rsid w:val="00213728"/>
    <w:rsid w:val="00213A0E"/>
    <w:rsid w:val="00215196"/>
    <w:rsid w:val="002152A6"/>
    <w:rsid w:val="00215582"/>
    <w:rsid w:val="00217180"/>
    <w:rsid w:val="002202C7"/>
    <w:rsid w:val="00220899"/>
    <w:rsid w:val="00220941"/>
    <w:rsid w:val="00221572"/>
    <w:rsid w:val="00221953"/>
    <w:rsid w:val="00221ABA"/>
    <w:rsid w:val="0022206E"/>
    <w:rsid w:val="002230F3"/>
    <w:rsid w:val="0022387C"/>
    <w:rsid w:val="00223FBC"/>
    <w:rsid w:val="002244A3"/>
    <w:rsid w:val="00225E4C"/>
    <w:rsid w:val="0022604E"/>
    <w:rsid w:val="0023001B"/>
    <w:rsid w:val="0023203D"/>
    <w:rsid w:val="0023236C"/>
    <w:rsid w:val="00232CDE"/>
    <w:rsid w:val="00232E87"/>
    <w:rsid w:val="002337C0"/>
    <w:rsid w:val="00233E74"/>
    <w:rsid w:val="00233F00"/>
    <w:rsid w:val="002372BF"/>
    <w:rsid w:val="00237A42"/>
    <w:rsid w:val="00237EF3"/>
    <w:rsid w:val="002402C9"/>
    <w:rsid w:val="002408CA"/>
    <w:rsid w:val="00242854"/>
    <w:rsid w:val="00243133"/>
    <w:rsid w:val="00243BD3"/>
    <w:rsid w:val="00244F61"/>
    <w:rsid w:val="00245549"/>
    <w:rsid w:val="00245B77"/>
    <w:rsid w:val="00246FE1"/>
    <w:rsid w:val="002516B9"/>
    <w:rsid w:val="00251C0F"/>
    <w:rsid w:val="00251DA1"/>
    <w:rsid w:val="00252F6A"/>
    <w:rsid w:val="0025311B"/>
    <w:rsid w:val="00253492"/>
    <w:rsid w:val="00253B09"/>
    <w:rsid w:val="002543B0"/>
    <w:rsid w:val="00254998"/>
    <w:rsid w:val="002561AE"/>
    <w:rsid w:val="0025653E"/>
    <w:rsid w:val="0025674C"/>
    <w:rsid w:val="00256DEF"/>
    <w:rsid w:val="002603D8"/>
    <w:rsid w:val="0026079B"/>
    <w:rsid w:val="00260BF0"/>
    <w:rsid w:val="00261A42"/>
    <w:rsid w:val="002656F1"/>
    <w:rsid w:val="00267EF1"/>
    <w:rsid w:val="002705C7"/>
    <w:rsid w:val="00270E93"/>
    <w:rsid w:val="00270EE7"/>
    <w:rsid w:val="002720AB"/>
    <w:rsid w:val="00272FD6"/>
    <w:rsid w:val="00281D6B"/>
    <w:rsid w:val="00281E5B"/>
    <w:rsid w:val="00282176"/>
    <w:rsid w:val="002831A4"/>
    <w:rsid w:val="00283E4A"/>
    <w:rsid w:val="00284A35"/>
    <w:rsid w:val="00284B4F"/>
    <w:rsid w:val="0028643D"/>
    <w:rsid w:val="002864CB"/>
    <w:rsid w:val="00287555"/>
    <w:rsid w:val="002878D0"/>
    <w:rsid w:val="00291E0A"/>
    <w:rsid w:val="00292DB9"/>
    <w:rsid w:val="00293517"/>
    <w:rsid w:val="00293EA2"/>
    <w:rsid w:val="00293FE0"/>
    <w:rsid w:val="00294580"/>
    <w:rsid w:val="00294C33"/>
    <w:rsid w:val="00295E5D"/>
    <w:rsid w:val="00295E76"/>
    <w:rsid w:val="00296719"/>
    <w:rsid w:val="00296A6C"/>
    <w:rsid w:val="00297103"/>
    <w:rsid w:val="002A018F"/>
    <w:rsid w:val="002A17B6"/>
    <w:rsid w:val="002A1B11"/>
    <w:rsid w:val="002A3705"/>
    <w:rsid w:val="002A402A"/>
    <w:rsid w:val="002A4346"/>
    <w:rsid w:val="002A45FD"/>
    <w:rsid w:val="002A4F00"/>
    <w:rsid w:val="002A504C"/>
    <w:rsid w:val="002A517A"/>
    <w:rsid w:val="002A5312"/>
    <w:rsid w:val="002A6937"/>
    <w:rsid w:val="002A6ACC"/>
    <w:rsid w:val="002A7DD6"/>
    <w:rsid w:val="002A7E68"/>
    <w:rsid w:val="002B0731"/>
    <w:rsid w:val="002B0C48"/>
    <w:rsid w:val="002B0C95"/>
    <w:rsid w:val="002B1ABC"/>
    <w:rsid w:val="002B24F1"/>
    <w:rsid w:val="002B2E94"/>
    <w:rsid w:val="002B43A4"/>
    <w:rsid w:val="002B5402"/>
    <w:rsid w:val="002B768B"/>
    <w:rsid w:val="002C072F"/>
    <w:rsid w:val="002C1085"/>
    <w:rsid w:val="002C2611"/>
    <w:rsid w:val="002C47D7"/>
    <w:rsid w:val="002C5EC8"/>
    <w:rsid w:val="002C6D19"/>
    <w:rsid w:val="002C72F6"/>
    <w:rsid w:val="002C756B"/>
    <w:rsid w:val="002D09AD"/>
    <w:rsid w:val="002D1B5A"/>
    <w:rsid w:val="002D2DDC"/>
    <w:rsid w:val="002D35B4"/>
    <w:rsid w:val="002D4D94"/>
    <w:rsid w:val="002D54AE"/>
    <w:rsid w:val="002D5791"/>
    <w:rsid w:val="002D6B0B"/>
    <w:rsid w:val="002D6B6F"/>
    <w:rsid w:val="002D7B7E"/>
    <w:rsid w:val="002E113B"/>
    <w:rsid w:val="002E3A80"/>
    <w:rsid w:val="002E769F"/>
    <w:rsid w:val="002E7D3C"/>
    <w:rsid w:val="002F0AF5"/>
    <w:rsid w:val="002F1748"/>
    <w:rsid w:val="002F1F8F"/>
    <w:rsid w:val="002F2084"/>
    <w:rsid w:val="002F33B6"/>
    <w:rsid w:val="002F4AE7"/>
    <w:rsid w:val="002F72D6"/>
    <w:rsid w:val="002F7894"/>
    <w:rsid w:val="002F7C20"/>
    <w:rsid w:val="00300F6A"/>
    <w:rsid w:val="00301C97"/>
    <w:rsid w:val="00301D13"/>
    <w:rsid w:val="00303432"/>
    <w:rsid w:val="00304BD8"/>
    <w:rsid w:val="00304D9B"/>
    <w:rsid w:val="003056EF"/>
    <w:rsid w:val="00306673"/>
    <w:rsid w:val="00306CA5"/>
    <w:rsid w:val="0030712D"/>
    <w:rsid w:val="003075CD"/>
    <w:rsid w:val="0031114B"/>
    <w:rsid w:val="003113EF"/>
    <w:rsid w:val="00311556"/>
    <w:rsid w:val="00312516"/>
    <w:rsid w:val="00313580"/>
    <w:rsid w:val="00313692"/>
    <w:rsid w:val="00313FB6"/>
    <w:rsid w:val="00314D53"/>
    <w:rsid w:val="00314F17"/>
    <w:rsid w:val="00315EFB"/>
    <w:rsid w:val="00317A47"/>
    <w:rsid w:val="003210A5"/>
    <w:rsid w:val="003226B7"/>
    <w:rsid w:val="00322F32"/>
    <w:rsid w:val="00324EFA"/>
    <w:rsid w:val="0032714F"/>
    <w:rsid w:val="00327B43"/>
    <w:rsid w:val="00331783"/>
    <w:rsid w:val="00331BF2"/>
    <w:rsid w:val="00332AC3"/>
    <w:rsid w:val="00333F82"/>
    <w:rsid w:val="00334570"/>
    <w:rsid w:val="00334FAE"/>
    <w:rsid w:val="0033650E"/>
    <w:rsid w:val="00336C8E"/>
    <w:rsid w:val="00337D4D"/>
    <w:rsid w:val="003401C5"/>
    <w:rsid w:val="00341087"/>
    <w:rsid w:val="00341800"/>
    <w:rsid w:val="00342CD5"/>
    <w:rsid w:val="00343E29"/>
    <w:rsid w:val="00344D4F"/>
    <w:rsid w:val="00344DA8"/>
    <w:rsid w:val="0034652D"/>
    <w:rsid w:val="003468B5"/>
    <w:rsid w:val="0034693B"/>
    <w:rsid w:val="00347250"/>
    <w:rsid w:val="00347DCB"/>
    <w:rsid w:val="00347E36"/>
    <w:rsid w:val="00347F81"/>
    <w:rsid w:val="0035046F"/>
    <w:rsid w:val="003509C9"/>
    <w:rsid w:val="00353085"/>
    <w:rsid w:val="00353A6B"/>
    <w:rsid w:val="00356D9B"/>
    <w:rsid w:val="0036000E"/>
    <w:rsid w:val="00363503"/>
    <w:rsid w:val="00364DB3"/>
    <w:rsid w:val="00366494"/>
    <w:rsid w:val="003669D4"/>
    <w:rsid w:val="00366CE5"/>
    <w:rsid w:val="00371946"/>
    <w:rsid w:val="003725BA"/>
    <w:rsid w:val="00374A66"/>
    <w:rsid w:val="00374AA2"/>
    <w:rsid w:val="00375223"/>
    <w:rsid w:val="00377BE4"/>
    <w:rsid w:val="003824D5"/>
    <w:rsid w:val="00383074"/>
    <w:rsid w:val="00383B31"/>
    <w:rsid w:val="00383BE3"/>
    <w:rsid w:val="003853FF"/>
    <w:rsid w:val="003856DF"/>
    <w:rsid w:val="0038603A"/>
    <w:rsid w:val="00386762"/>
    <w:rsid w:val="00390F1F"/>
    <w:rsid w:val="003917F7"/>
    <w:rsid w:val="00392896"/>
    <w:rsid w:val="003928BC"/>
    <w:rsid w:val="003928FB"/>
    <w:rsid w:val="003934F0"/>
    <w:rsid w:val="003938B4"/>
    <w:rsid w:val="00393B79"/>
    <w:rsid w:val="00395A15"/>
    <w:rsid w:val="00396205"/>
    <w:rsid w:val="00396A2A"/>
    <w:rsid w:val="00396DFD"/>
    <w:rsid w:val="003A0E61"/>
    <w:rsid w:val="003A11AB"/>
    <w:rsid w:val="003A128A"/>
    <w:rsid w:val="003A1308"/>
    <w:rsid w:val="003A1370"/>
    <w:rsid w:val="003A16D6"/>
    <w:rsid w:val="003A1BD8"/>
    <w:rsid w:val="003A2D13"/>
    <w:rsid w:val="003A420A"/>
    <w:rsid w:val="003A4998"/>
    <w:rsid w:val="003A5358"/>
    <w:rsid w:val="003A5516"/>
    <w:rsid w:val="003A5D13"/>
    <w:rsid w:val="003A6B26"/>
    <w:rsid w:val="003A6EF7"/>
    <w:rsid w:val="003B2085"/>
    <w:rsid w:val="003B276A"/>
    <w:rsid w:val="003B3055"/>
    <w:rsid w:val="003B4791"/>
    <w:rsid w:val="003B5053"/>
    <w:rsid w:val="003B636E"/>
    <w:rsid w:val="003B7779"/>
    <w:rsid w:val="003C1614"/>
    <w:rsid w:val="003C1EE4"/>
    <w:rsid w:val="003C2667"/>
    <w:rsid w:val="003C452C"/>
    <w:rsid w:val="003C4BB8"/>
    <w:rsid w:val="003C4F97"/>
    <w:rsid w:val="003C5F73"/>
    <w:rsid w:val="003C75C5"/>
    <w:rsid w:val="003D10E2"/>
    <w:rsid w:val="003D26B3"/>
    <w:rsid w:val="003D2F7B"/>
    <w:rsid w:val="003D34D7"/>
    <w:rsid w:val="003D644C"/>
    <w:rsid w:val="003E12A0"/>
    <w:rsid w:val="003E1562"/>
    <w:rsid w:val="003E1A35"/>
    <w:rsid w:val="003E317F"/>
    <w:rsid w:val="003E4494"/>
    <w:rsid w:val="003E5364"/>
    <w:rsid w:val="003E5584"/>
    <w:rsid w:val="003F0E8D"/>
    <w:rsid w:val="003F1159"/>
    <w:rsid w:val="003F29E8"/>
    <w:rsid w:val="003F2E6F"/>
    <w:rsid w:val="003F3774"/>
    <w:rsid w:val="003F3C7A"/>
    <w:rsid w:val="003F4379"/>
    <w:rsid w:val="003F62E5"/>
    <w:rsid w:val="003F7856"/>
    <w:rsid w:val="003F7C59"/>
    <w:rsid w:val="004012B4"/>
    <w:rsid w:val="004012DB"/>
    <w:rsid w:val="00403ED9"/>
    <w:rsid w:val="00404133"/>
    <w:rsid w:val="00404D3C"/>
    <w:rsid w:val="0040633C"/>
    <w:rsid w:val="00407FE0"/>
    <w:rsid w:val="00410A1E"/>
    <w:rsid w:val="004124EE"/>
    <w:rsid w:val="004126C3"/>
    <w:rsid w:val="00413592"/>
    <w:rsid w:val="00415E7A"/>
    <w:rsid w:val="004169B3"/>
    <w:rsid w:val="00417F5C"/>
    <w:rsid w:val="00421182"/>
    <w:rsid w:val="00422810"/>
    <w:rsid w:val="00423534"/>
    <w:rsid w:val="00424668"/>
    <w:rsid w:val="00425285"/>
    <w:rsid w:val="00427685"/>
    <w:rsid w:val="00430F94"/>
    <w:rsid w:val="004314D6"/>
    <w:rsid w:val="004318F7"/>
    <w:rsid w:val="00431BD5"/>
    <w:rsid w:val="004322EA"/>
    <w:rsid w:val="00432C67"/>
    <w:rsid w:val="00432F8C"/>
    <w:rsid w:val="0043583C"/>
    <w:rsid w:val="00436D7A"/>
    <w:rsid w:val="00440634"/>
    <w:rsid w:val="00440DED"/>
    <w:rsid w:val="00441553"/>
    <w:rsid w:val="00442593"/>
    <w:rsid w:val="00442E2E"/>
    <w:rsid w:val="0044410B"/>
    <w:rsid w:val="00444D70"/>
    <w:rsid w:val="004454D5"/>
    <w:rsid w:val="0044552C"/>
    <w:rsid w:val="00447720"/>
    <w:rsid w:val="004503A0"/>
    <w:rsid w:val="00450C1C"/>
    <w:rsid w:val="00450FFF"/>
    <w:rsid w:val="00456A4C"/>
    <w:rsid w:val="00456B70"/>
    <w:rsid w:val="00456EAC"/>
    <w:rsid w:val="00457A48"/>
    <w:rsid w:val="004601E7"/>
    <w:rsid w:val="00460C5F"/>
    <w:rsid w:val="00461D90"/>
    <w:rsid w:val="0046293E"/>
    <w:rsid w:val="00465886"/>
    <w:rsid w:val="00466E25"/>
    <w:rsid w:val="004673F1"/>
    <w:rsid w:val="00471916"/>
    <w:rsid w:val="00471967"/>
    <w:rsid w:val="00472AD2"/>
    <w:rsid w:val="004743E9"/>
    <w:rsid w:val="004749A7"/>
    <w:rsid w:val="00474D10"/>
    <w:rsid w:val="004757D6"/>
    <w:rsid w:val="00475A99"/>
    <w:rsid w:val="00475B0A"/>
    <w:rsid w:val="00476787"/>
    <w:rsid w:val="004809E8"/>
    <w:rsid w:val="00481403"/>
    <w:rsid w:val="004816F2"/>
    <w:rsid w:val="00482B9C"/>
    <w:rsid w:val="00482C17"/>
    <w:rsid w:val="00482FF9"/>
    <w:rsid w:val="00483A09"/>
    <w:rsid w:val="00483B5F"/>
    <w:rsid w:val="00484651"/>
    <w:rsid w:val="004848B1"/>
    <w:rsid w:val="004850B6"/>
    <w:rsid w:val="00485261"/>
    <w:rsid w:val="00485D7A"/>
    <w:rsid w:val="004866E8"/>
    <w:rsid w:val="00487237"/>
    <w:rsid w:val="00490A9E"/>
    <w:rsid w:val="00490D38"/>
    <w:rsid w:val="00491338"/>
    <w:rsid w:val="00491F9B"/>
    <w:rsid w:val="00492132"/>
    <w:rsid w:val="00492E32"/>
    <w:rsid w:val="00492EF0"/>
    <w:rsid w:val="004932C5"/>
    <w:rsid w:val="00493567"/>
    <w:rsid w:val="004956C8"/>
    <w:rsid w:val="004958AE"/>
    <w:rsid w:val="00496C51"/>
    <w:rsid w:val="004A1CC3"/>
    <w:rsid w:val="004A36F3"/>
    <w:rsid w:val="004A376B"/>
    <w:rsid w:val="004A3B3C"/>
    <w:rsid w:val="004A4D74"/>
    <w:rsid w:val="004A4FDD"/>
    <w:rsid w:val="004A563F"/>
    <w:rsid w:val="004A6C78"/>
    <w:rsid w:val="004B1389"/>
    <w:rsid w:val="004B34AD"/>
    <w:rsid w:val="004B5CA6"/>
    <w:rsid w:val="004B6B86"/>
    <w:rsid w:val="004C08AD"/>
    <w:rsid w:val="004C10CF"/>
    <w:rsid w:val="004C19E7"/>
    <w:rsid w:val="004C1F7B"/>
    <w:rsid w:val="004C3124"/>
    <w:rsid w:val="004C3EE4"/>
    <w:rsid w:val="004C47BF"/>
    <w:rsid w:val="004C59EB"/>
    <w:rsid w:val="004C5B7D"/>
    <w:rsid w:val="004C5CAD"/>
    <w:rsid w:val="004C771E"/>
    <w:rsid w:val="004D0469"/>
    <w:rsid w:val="004D04AB"/>
    <w:rsid w:val="004D24A5"/>
    <w:rsid w:val="004D2C29"/>
    <w:rsid w:val="004D2F59"/>
    <w:rsid w:val="004D37B0"/>
    <w:rsid w:val="004D3E28"/>
    <w:rsid w:val="004D44FF"/>
    <w:rsid w:val="004D513E"/>
    <w:rsid w:val="004D5E67"/>
    <w:rsid w:val="004D60E7"/>
    <w:rsid w:val="004D6167"/>
    <w:rsid w:val="004D7ED3"/>
    <w:rsid w:val="004E0CD5"/>
    <w:rsid w:val="004E2127"/>
    <w:rsid w:val="004E639D"/>
    <w:rsid w:val="004E6CB4"/>
    <w:rsid w:val="004E6D66"/>
    <w:rsid w:val="004F0212"/>
    <w:rsid w:val="004F044A"/>
    <w:rsid w:val="004F0AFE"/>
    <w:rsid w:val="004F135D"/>
    <w:rsid w:val="004F1704"/>
    <w:rsid w:val="004F4EC1"/>
    <w:rsid w:val="004F6290"/>
    <w:rsid w:val="004F669B"/>
    <w:rsid w:val="004F696A"/>
    <w:rsid w:val="004F6D4E"/>
    <w:rsid w:val="004F7C6B"/>
    <w:rsid w:val="005010E2"/>
    <w:rsid w:val="00502883"/>
    <w:rsid w:val="00505A46"/>
    <w:rsid w:val="005071D6"/>
    <w:rsid w:val="0050740E"/>
    <w:rsid w:val="00507B76"/>
    <w:rsid w:val="00507DAF"/>
    <w:rsid w:val="005100D2"/>
    <w:rsid w:val="00511E48"/>
    <w:rsid w:val="005151B0"/>
    <w:rsid w:val="0052035D"/>
    <w:rsid w:val="00520D9F"/>
    <w:rsid w:val="00521AB5"/>
    <w:rsid w:val="00522105"/>
    <w:rsid w:val="005229C9"/>
    <w:rsid w:val="00522D9C"/>
    <w:rsid w:val="005231F8"/>
    <w:rsid w:val="00523D46"/>
    <w:rsid w:val="00524EF8"/>
    <w:rsid w:val="005259F3"/>
    <w:rsid w:val="0052604D"/>
    <w:rsid w:val="00526FFC"/>
    <w:rsid w:val="0052790C"/>
    <w:rsid w:val="00530A87"/>
    <w:rsid w:val="00530D09"/>
    <w:rsid w:val="00531D04"/>
    <w:rsid w:val="0053293D"/>
    <w:rsid w:val="0053366A"/>
    <w:rsid w:val="005339D0"/>
    <w:rsid w:val="00534584"/>
    <w:rsid w:val="005352BF"/>
    <w:rsid w:val="00537E62"/>
    <w:rsid w:val="005403E2"/>
    <w:rsid w:val="00540EAE"/>
    <w:rsid w:val="005415DA"/>
    <w:rsid w:val="00541FF7"/>
    <w:rsid w:val="0054209B"/>
    <w:rsid w:val="005440DE"/>
    <w:rsid w:val="005457A1"/>
    <w:rsid w:val="00546791"/>
    <w:rsid w:val="00547866"/>
    <w:rsid w:val="005512AD"/>
    <w:rsid w:val="00551724"/>
    <w:rsid w:val="00552E03"/>
    <w:rsid w:val="00553242"/>
    <w:rsid w:val="00553353"/>
    <w:rsid w:val="00553A08"/>
    <w:rsid w:val="00553CF5"/>
    <w:rsid w:val="00553FC2"/>
    <w:rsid w:val="00555349"/>
    <w:rsid w:val="00555771"/>
    <w:rsid w:val="00555F5A"/>
    <w:rsid w:val="00556B7C"/>
    <w:rsid w:val="0056196C"/>
    <w:rsid w:val="005622C2"/>
    <w:rsid w:val="00563535"/>
    <w:rsid w:val="00564F8E"/>
    <w:rsid w:val="005653F2"/>
    <w:rsid w:val="00567B52"/>
    <w:rsid w:val="00567CE2"/>
    <w:rsid w:val="005707BE"/>
    <w:rsid w:val="00572875"/>
    <w:rsid w:val="00574BB5"/>
    <w:rsid w:val="00575604"/>
    <w:rsid w:val="005768C1"/>
    <w:rsid w:val="005779D5"/>
    <w:rsid w:val="005807F2"/>
    <w:rsid w:val="00581A6F"/>
    <w:rsid w:val="00584C5D"/>
    <w:rsid w:val="00584CD8"/>
    <w:rsid w:val="00586FA7"/>
    <w:rsid w:val="0058723A"/>
    <w:rsid w:val="0059087B"/>
    <w:rsid w:val="005912D6"/>
    <w:rsid w:val="00591E32"/>
    <w:rsid w:val="005921B9"/>
    <w:rsid w:val="005926D5"/>
    <w:rsid w:val="00592C79"/>
    <w:rsid w:val="00592D3D"/>
    <w:rsid w:val="00592E73"/>
    <w:rsid w:val="00593D5D"/>
    <w:rsid w:val="00594A77"/>
    <w:rsid w:val="00595316"/>
    <w:rsid w:val="0059589B"/>
    <w:rsid w:val="005959EA"/>
    <w:rsid w:val="00596AEA"/>
    <w:rsid w:val="0059799C"/>
    <w:rsid w:val="00597C17"/>
    <w:rsid w:val="005A003A"/>
    <w:rsid w:val="005A2EC0"/>
    <w:rsid w:val="005A3D8C"/>
    <w:rsid w:val="005A4EF8"/>
    <w:rsid w:val="005A534A"/>
    <w:rsid w:val="005A673A"/>
    <w:rsid w:val="005B09E6"/>
    <w:rsid w:val="005B2476"/>
    <w:rsid w:val="005B5740"/>
    <w:rsid w:val="005B5A2D"/>
    <w:rsid w:val="005B6775"/>
    <w:rsid w:val="005B6954"/>
    <w:rsid w:val="005B7510"/>
    <w:rsid w:val="005B763F"/>
    <w:rsid w:val="005B7A80"/>
    <w:rsid w:val="005C0075"/>
    <w:rsid w:val="005C04E8"/>
    <w:rsid w:val="005C0973"/>
    <w:rsid w:val="005C0CF7"/>
    <w:rsid w:val="005C14FA"/>
    <w:rsid w:val="005C2961"/>
    <w:rsid w:val="005C2B7A"/>
    <w:rsid w:val="005C2E94"/>
    <w:rsid w:val="005C36A1"/>
    <w:rsid w:val="005C40D5"/>
    <w:rsid w:val="005C5BE2"/>
    <w:rsid w:val="005C6D26"/>
    <w:rsid w:val="005C74F8"/>
    <w:rsid w:val="005C7630"/>
    <w:rsid w:val="005C7B4C"/>
    <w:rsid w:val="005C7D68"/>
    <w:rsid w:val="005D2946"/>
    <w:rsid w:val="005D3302"/>
    <w:rsid w:val="005D3644"/>
    <w:rsid w:val="005D4AF1"/>
    <w:rsid w:val="005D4E08"/>
    <w:rsid w:val="005D5671"/>
    <w:rsid w:val="005D5A61"/>
    <w:rsid w:val="005D5B7C"/>
    <w:rsid w:val="005D6EDF"/>
    <w:rsid w:val="005D708E"/>
    <w:rsid w:val="005D7150"/>
    <w:rsid w:val="005D727A"/>
    <w:rsid w:val="005D7B3D"/>
    <w:rsid w:val="005E11A8"/>
    <w:rsid w:val="005E2B44"/>
    <w:rsid w:val="005E37C5"/>
    <w:rsid w:val="005E3819"/>
    <w:rsid w:val="005E3AB0"/>
    <w:rsid w:val="005E4004"/>
    <w:rsid w:val="005E4D41"/>
    <w:rsid w:val="005E5F16"/>
    <w:rsid w:val="005E63FB"/>
    <w:rsid w:val="005E6B5B"/>
    <w:rsid w:val="005E7500"/>
    <w:rsid w:val="005E7DDF"/>
    <w:rsid w:val="005F05D3"/>
    <w:rsid w:val="005F0B48"/>
    <w:rsid w:val="005F2213"/>
    <w:rsid w:val="005F4410"/>
    <w:rsid w:val="005F47AE"/>
    <w:rsid w:val="005F4D35"/>
    <w:rsid w:val="005F5435"/>
    <w:rsid w:val="005F5B58"/>
    <w:rsid w:val="005F6018"/>
    <w:rsid w:val="005F70BD"/>
    <w:rsid w:val="005F729E"/>
    <w:rsid w:val="005F7FDF"/>
    <w:rsid w:val="006000BF"/>
    <w:rsid w:val="006008A3"/>
    <w:rsid w:val="00600AB2"/>
    <w:rsid w:val="0060165F"/>
    <w:rsid w:val="006016EF"/>
    <w:rsid w:val="0060199A"/>
    <w:rsid w:val="0060401C"/>
    <w:rsid w:val="00604B95"/>
    <w:rsid w:val="006065AA"/>
    <w:rsid w:val="006071CD"/>
    <w:rsid w:val="00607F86"/>
    <w:rsid w:val="00610C73"/>
    <w:rsid w:val="0061127E"/>
    <w:rsid w:val="00611409"/>
    <w:rsid w:val="006123B3"/>
    <w:rsid w:val="00612D68"/>
    <w:rsid w:val="00613019"/>
    <w:rsid w:val="00613B0B"/>
    <w:rsid w:val="00614297"/>
    <w:rsid w:val="00614BF2"/>
    <w:rsid w:val="006152B7"/>
    <w:rsid w:val="00615ADE"/>
    <w:rsid w:val="006160CA"/>
    <w:rsid w:val="006176ED"/>
    <w:rsid w:val="00617711"/>
    <w:rsid w:val="00620D44"/>
    <w:rsid w:val="00621B6D"/>
    <w:rsid w:val="00621F09"/>
    <w:rsid w:val="006245DA"/>
    <w:rsid w:val="00624676"/>
    <w:rsid w:val="00624AEF"/>
    <w:rsid w:val="0062565F"/>
    <w:rsid w:val="006264E4"/>
    <w:rsid w:val="00626A36"/>
    <w:rsid w:val="00626B88"/>
    <w:rsid w:val="00627C0F"/>
    <w:rsid w:val="00632E6C"/>
    <w:rsid w:val="00633907"/>
    <w:rsid w:val="00634A8E"/>
    <w:rsid w:val="00635070"/>
    <w:rsid w:val="00635533"/>
    <w:rsid w:val="006356FD"/>
    <w:rsid w:val="0063574A"/>
    <w:rsid w:val="00635CE6"/>
    <w:rsid w:val="00635E04"/>
    <w:rsid w:val="006362D2"/>
    <w:rsid w:val="006362FA"/>
    <w:rsid w:val="00636D1D"/>
    <w:rsid w:val="00636FBB"/>
    <w:rsid w:val="0063778D"/>
    <w:rsid w:val="00640180"/>
    <w:rsid w:val="00642739"/>
    <w:rsid w:val="00643184"/>
    <w:rsid w:val="0064353E"/>
    <w:rsid w:val="00644B3F"/>
    <w:rsid w:val="00644F90"/>
    <w:rsid w:val="00645023"/>
    <w:rsid w:val="00646390"/>
    <w:rsid w:val="00647091"/>
    <w:rsid w:val="006473A4"/>
    <w:rsid w:val="006474B8"/>
    <w:rsid w:val="00651ED7"/>
    <w:rsid w:val="006524FA"/>
    <w:rsid w:val="006529A4"/>
    <w:rsid w:val="00652D9B"/>
    <w:rsid w:val="006549F6"/>
    <w:rsid w:val="00654D0E"/>
    <w:rsid w:val="00654E93"/>
    <w:rsid w:val="00655259"/>
    <w:rsid w:val="00655F40"/>
    <w:rsid w:val="0065717D"/>
    <w:rsid w:val="006617DF"/>
    <w:rsid w:val="006620A2"/>
    <w:rsid w:val="00662384"/>
    <w:rsid w:val="00662F6C"/>
    <w:rsid w:val="006645D7"/>
    <w:rsid w:val="006648EB"/>
    <w:rsid w:val="00665F99"/>
    <w:rsid w:val="00666538"/>
    <w:rsid w:val="00666860"/>
    <w:rsid w:val="006705C6"/>
    <w:rsid w:val="00670654"/>
    <w:rsid w:val="00670FB2"/>
    <w:rsid w:val="00671568"/>
    <w:rsid w:val="00672511"/>
    <w:rsid w:val="0067252E"/>
    <w:rsid w:val="00673644"/>
    <w:rsid w:val="00673F76"/>
    <w:rsid w:val="0067441F"/>
    <w:rsid w:val="00674916"/>
    <w:rsid w:val="0067567D"/>
    <w:rsid w:val="006773AF"/>
    <w:rsid w:val="00677F94"/>
    <w:rsid w:val="00680978"/>
    <w:rsid w:val="00680CCE"/>
    <w:rsid w:val="006811BE"/>
    <w:rsid w:val="006816E6"/>
    <w:rsid w:val="006831A0"/>
    <w:rsid w:val="006838D5"/>
    <w:rsid w:val="006838F3"/>
    <w:rsid w:val="0068411C"/>
    <w:rsid w:val="0068534C"/>
    <w:rsid w:val="00687133"/>
    <w:rsid w:val="00687966"/>
    <w:rsid w:val="00687E83"/>
    <w:rsid w:val="00690901"/>
    <w:rsid w:val="00690DB9"/>
    <w:rsid w:val="006913FE"/>
    <w:rsid w:val="00691CBB"/>
    <w:rsid w:val="00692ECF"/>
    <w:rsid w:val="006943AC"/>
    <w:rsid w:val="00694D41"/>
    <w:rsid w:val="006954FB"/>
    <w:rsid w:val="00695905"/>
    <w:rsid w:val="00695F78"/>
    <w:rsid w:val="00697555"/>
    <w:rsid w:val="00697D9C"/>
    <w:rsid w:val="006A0167"/>
    <w:rsid w:val="006A1432"/>
    <w:rsid w:val="006A31BF"/>
    <w:rsid w:val="006A3347"/>
    <w:rsid w:val="006A3A47"/>
    <w:rsid w:val="006A3F55"/>
    <w:rsid w:val="006A4632"/>
    <w:rsid w:val="006A4AEB"/>
    <w:rsid w:val="006A4E0E"/>
    <w:rsid w:val="006A572B"/>
    <w:rsid w:val="006A636B"/>
    <w:rsid w:val="006A6EA8"/>
    <w:rsid w:val="006A7D6C"/>
    <w:rsid w:val="006B0262"/>
    <w:rsid w:val="006B05DC"/>
    <w:rsid w:val="006B1C7A"/>
    <w:rsid w:val="006B1F6A"/>
    <w:rsid w:val="006B213D"/>
    <w:rsid w:val="006B2DD1"/>
    <w:rsid w:val="006B2F2D"/>
    <w:rsid w:val="006B2F6F"/>
    <w:rsid w:val="006B32C4"/>
    <w:rsid w:val="006B3A53"/>
    <w:rsid w:val="006B4116"/>
    <w:rsid w:val="006B4CC9"/>
    <w:rsid w:val="006B74F4"/>
    <w:rsid w:val="006C09E8"/>
    <w:rsid w:val="006C1D5B"/>
    <w:rsid w:val="006C201A"/>
    <w:rsid w:val="006C2AAB"/>
    <w:rsid w:val="006C6822"/>
    <w:rsid w:val="006C687C"/>
    <w:rsid w:val="006C7197"/>
    <w:rsid w:val="006C74D7"/>
    <w:rsid w:val="006D14B2"/>
    <w:rsid w:val="006D18CB"/>
    <w:rsid w:val="006D23FC"/>
    <w:rsid w:val="006D29A6"/>
    <w:rsid w:val="006D5E8B"/>
    <w:rsid w:val="006D7415"/>
    <w:rsid w:val="006D7984"/>
    <w:rsid w:val="006E0506"/>
    <w:rsid w:val="006E228A"/>
    <w:rsid w:val="006E2FED"/>
    <w:rsid w:val="006E35E3"/>
    <w:rsid w:val="006E3B4C"/>
    <w:rsid w:val="006E3DCD"/>
    <w:rsid w:val="006E40B7"/>
    <w:rsid w:val="006E42D3"/>
    <w:rsid w:val="006E46ED"/>
    <w:rsid w:val="006E4935"/>
    <w:rsid w:val="006E4A67"/>
    <w:rsid w:val="006E4E1F"/>
    <w:rsid w:val="006E51A4"/>
    <w:rsid w:val="006E60D9"/>
    <w:rsid w:val="006E6364"/>
    <w:rsid w:val="006E76F3"/>
    <w:rsid w:val="006F0422"/>
    <w:rsid w:val="006F04F8"/>
    <w:rsid w:val="006F2031"/>
    <w:rsid w:val="006F2A6B"/>
    <w:rsid w:val="006F4831"/>
    <w:rsid w:val="006F4DCE"/>
    <w:rsid w:val="006F4E20"/>
    <w:rsid w:val="006F5F88"/>
    <w:rsid w:val="006F7B69"/>
    <w:rsid w:val="00700A69"/>
    <w:rsid w:val="00700AB5"/>
    <w:rsid w:val="007010C7"/>
    <w:rsid w:val="0070129E"/>
    <w:rsid w:val="00701340"/>
    <w:rsid w:val="00701D0E"/>
    <w:rsid w:val="00702648"/>
    <w:rsid w:val="00704935"/>
    <w:rsid w:val="00705485"/>
    <w:rsid w:val="0070578E"/>
    <w:rsid w:val="00705E44"/>
    <w:rsid w:val="00706342"/>
    <w:rsid w:val="007073C5"/>
    <w:rsid w:val="00707493"/>
    <w:rsid w:val="00707768"/>
    <w:rsid w:val="0071099D"/>
    <w:rsid w:val="0071206A"/>
    <w:rsid w:val="00713792"/>
    <w:rsid w:val="00713C5E"/>
    <w:rsid w:val="007179F5"/>
    <w:rsid w:val="00720290"/>
    <w:rsid w:val="007206CA"/>
    <w:rsid w:val="007211A4"/>
    <w:rsid w:val="0072169A"/>
    <w:rsid w:val="007225A2"/>
    <w:rsid w:val="00722FFE"/>
    <w:rsid w:val="007235CA"/>
    <w:rsid w:val="007247D6"/>
    <w:rsid w:val="007250E4"/>
    <w:rsid w:val="00727BDD"/>
    <w:rsid w:val="00734BEC"/>
    <w:rsid w:val="00736587"/>
    <w:rsid w:val="00737190"/>
    <w:rsid w:val="007378AE"/>
    <w:rsid w:val="00737C57"/>
    <w:rsid w:val="00737C79"/>
    <w:rsid w:val="00740139"/>
    <w:rsid w:val="007407BD"/>
    <w:rsid w:val="00742289"/>
    <w:rsid w:val="007423D9"/>
    <w:rsid w:val="00743C30"/>
    <w:rsid w:val="00744C78"/>
    <w:rsid w:val="00745DCD"/>
    <w:rsid w:val="007474A9"/>
    <w:rsid w:val="0075024F"/>
    <w:rsid w:val="00750666"/>
    <w:rsid w:val="00751F8E"/>
    <w:rsid w:val="007537B6"/>
    <w:rsid w:val="0075404A"/>
    <w:rsid w:val="007540DD"/>
    <w:rsid w:val="00754386"/>
    <w:rsid w:val="00754D1B"/>
    <w:rsid w:val="0075503B"/>
    <w:rsid w:val="0075698F"/>
    <w:rsid w:val="007577B5"/>
    <w:rsid w:val="00760BF7"/>
    <w:rsid w:val="00761152"/>
    <w:rsid w:val="00761EBE"/>
    <w:rsid w:val="00762428"/>
    <w:rsid w:val="00765D08"/>
    <w:rsid w:val="007673B1"/>
    <w:rsid w:val="00771376"/>
    <w:rsid w:val="007721BF"/>
    <w:rsid w:val="00775844"/>
    <w:rsid w:val="00776941"/>
    <w:rsid w:val="00776969"/>
    <w:rsid w:val="007804B2"/>
    <w:rsid w:val="00780C24"/>
    <w:rsid w:val="007829CB"/>
    <w:rsid w:val="00783146"/>
    <w:rsid w:val="007835B2"/>
    <w:rsid w:val="00783CBD"/>
    <w:rsid w:val="0078453B"/>
    <w:rsid w:val="0078499B"/>
    <w:rsid w:val="00787434"/>
    <w:rsid w:val="00787482"/>
    <w:rsid w:val="0078765D"/>
    <w:rsid w:val="0078782B"/>
    <w:rsid w:val="00790BA5"/>
    <w:rsid w:val="007930B0"/>
    <w:rsid w:val="007935D2"/>
    <w:rsid w:val="0079432F"/>
    <w:rsid w:val="007951E1"/>
    <w:rsid w:val="00795AE4"/>
    <w:rsid w:val="00795D62"/>
    <w:rsid w:val="00795EA4"/>
    <w:rsid w:val="007A0605"/>
    <w:rsid w:val="007A19F0"/>
    <w:rsid w:val="007A2421"/>
    <w:rsid w:val="007A2497"/>
    <w:rsid w:val="007A2570"/>
    <w:rsid w:val="007A2D82"/>
    <w:rsid w:val="007A2EA8"/>
    <w:rsid w:val="007A2F74"/>
    <w:rsid w:val="007A3A40"/>
    <w:rsid w:val="007A4E66"/>
    <w:rsid w:val="007A5532"/>
    <w:rsid w:val="007A5A33"/>
    <w:rsid w:val="007B110F"/>
    <w:rsid w:val="007B1406"/>
    <w:rsid w:val="007B1675"/>
    <w:rsid w:val="007B531F"/>
    <w:rsid w:val="007B5F42"/>
    <w:rsid w:val="007B64A5"/>
    <w:rsid w:val="007B64B7"/>
    <w:rsid w:val="007B6E9C"/>
    <w:rsid w:val="007C51CB"/>
    <w:rsid w:val="007C5679"/>
    <w:rsid w:val="007C617C"/>
    <w:rsid w:val="007C6382"/>
    <w:rsid w:val="007C687F"/>
    <w:rsid w:val="007D0BBB"/>
    <w:rsid w:val="007D1048"/>
    <w:rsid w:val="007D1132"/>
    <w:rsid w:val="007D1C6B"/>
    <w:rsid w:val="007D1D44"/>
    <w:rsid w:val="007D2F3C"/>
    <w:rsid w:val="007D3282"/>
    <w:rsid w:val="007D395F"/>
    <w:rsid w:val="007E0AC3"/>
    <w:rsid w:val="007E1A4C"/>
    <w:rsid w:val="007E2749"/>
    <w:rsid w:val="007E2928"/>
    <w:rsid w:val="007E327A"/>
    <w:rsid w:val="007E361A"/>
    <w:rsid w:val="007E3D01"/>
    <w:rsid w:val="007E3E84"/>
    <w:rsid w:val="007E404B"/>
    <w:rsid w:val="007F06A1"/>
    <w:rsid w:val="007F0FF2"/>
    <w:rsid w:val="007F138D"/>
    <w:rsid w:val="007F1F2D"/>
    <w:rsid w:val="007F2165"/>
    <w:rsid w:val="007F3CB9"/>
    <w:rsid w:val="007F4D74"/>
    <w:rsid w:val="007F4FA0"/>
    <w:rsid w:val="007F686F"/>
    <w:rsid w:val="007F6EAE"/>
    <w:rsid w:val="007F7607"/>
    <w:rsid w:val="007F7BEE"/>
    <w:rsid w:val="00800D7F"/>
    <w:rsid w:val="00801E40"/>
    <w:rsid w:val="00802A77"/>
    <w:rsid w:val="00803D92"/>
    <w:rsid w:val="00804089"/>
    <w:rsid w:val="008040A9"/>
    <w:rsid w:val="00804300"/>
    <w:rsid w:val="00804A9D"/>
    <w:rsid w:val="00804DC2"/>
    <w:rsid w:val="0080624C"/>
    <w:rsid w:val="00807551"/>
    <w:rsid w:val="0081018D"/>
    <w:rsid w:val="00810736"/>
    <w:rsid w:val="0081110B"/>
    <w:rsid w:val="008120F7"/>
    <w:rsid w:val="0081271E"/>
    <w:rsid w:val="00812F09"/>
    <w:rsid w:val="0081704A"/>
    <w:rsid w:val="008201C1"/>
    <w:rsid w:val="00820850"/>
    <w:rsid w:val="00820D3B"/>
    <w:rsid w:val="008231FA"/>
    <w:rsid w:val="0082342B"/>
    <w:rsid w:val="00823D57"/>
    <w:rsid w:val="00826F28"/>
    <w:rsid w:val="008304BA"/>
    <w:rsid w:val="00832462"/>
    <w:rsid w:val="008324FF"/>
    <w:rsid w:val="008330CA"/>
    <w:rsid w:val="0083413B"/>
    <w:rsid w:val="00834B9C"/>
    <w:rsid w:val="00834DF5"/>
    <w:rsid w:val="00834E3C"/>
    <w:rsid w:val="00835BDE"/>
    <w:rsid w:val="00835F4B"/>
    <w:rsid w:val="00837303"/>
    <w:rsid w:val="00837320"/>
    <w:rsid w:val="00837385"/>
    <w:rsid w:val="00837B17"/>
    <w:rsid w:val="00840F6A"/>
    <w:rsid w:val="008418C7"/>
    <w:rsid w:val="00844CFE"/>
    <w:rsid w:val="00846881"/>
    <w:rsid w:val="008477C6"/>
    <w:rsid w:val="0085029F"/>
    <w:rsid w:val="00850A48"/>
    <w:rsid w:val="00850B67"/>
    <w:rsid w:val="00850E61"/>
    <w:rsid w:val="00851F17"/>
    <w:rsid w:val="008521F5"/>
    <w:rsid w:val="00853AF9"/>
    <w:rsid w:val="00854BC2"/>
    <w:rsid w:val="008550E8"/>
    <w:rsid w:val="008555AC"/>
    <w:rsid w:val="00855C1B"/>
    <w:rsid w:val="008579D8"/>
    <w:rsid w:val="00857B76"/>
    <w:rsid w:val="00857E4F"/>
    <w:rsid w:val="00860323"/>
    <w:rsid w:val="00860AE4"/>
    <w:rsid w:val="008631FC"/>
    <w:rsid w:val="008643A0"/>
    <w:rsid w:val="00865218"/>
    <w:rsid w:val="008655E6"/>
    <w:rsid w:val="00866144"/>
    <w:rsid w:val="00867882"/>
    <w:rsid w:val="00871633"/>
    <w:rsid w:val="008717F8"/>
    <w:rsid w:val="00871CD3"/>
    <w:rsid w:val="008720D2"/>
    <w:rsid w:val="00872368"/>
    <w:rsid w:val="00873D58"/>
    <w:rsid w:val="008744FA"/>
    <w:rsid w:val="00874551"/>
    <w:rsid w:val="0087581C"/>
    <w:rsid w:val="00877298"/>
    <w:rsid w:val="0088004C"/>
    <w:rsid w:val="008810E0"/>
    <w:rsid w:val="008811CC"/>
    <w:rsid w:val="0088288F"/>
    <w:rsid w:val="0088313C"/>
    <w:rsid w:val="008836C3"/>
    <w:rsid w:val="00885AE0"/>
    <w:rsid w:val="0088797A"/>
    <w:rsid w:val="00887C9A"/>
    <w:rsid w:val="00887D18"/>
    <w:rsid w:val="00887D5A"/>
    <w:rsid w:val="008901C6"/>
    <w:rsid w:val="008905D4"/>
    <w:rsid w:val="00890B34"/>
    <w:rsid w:val="00890B9B"/>
    <w:rsid w:val="00890F1B"/>
    <w:rsid w:val="00891450"/>
    <w:rsid w:val="008919A1"/>
    <w:rsid w:val="00891A0B"/>
    <w:rsid w:val="00891C06"/>
    <w:rsid w:val="00892D2D"/>
    <w:rsid w:val="008942E6"/>
    <w:rsid w:val="00894C92"/>
    <w:rsid w:val="00895702"/>
    <w:rsid w:val="008957AE"/>
    <w:rsid w:val="008957DB"/>
    <w:rsid w:val="008965DE"/>
    <w:rsid w:val="008A116F"/>
    <w:rsid w:val="008A2BF8"/>
    <w:rsid w:val="008A2F3F"/>
    <w:rsid w:val="008A4082"/>
    <w:rsid w:val="008A48AD"/>
    <w:rsid w:val="008A5533"/>
    <w:rsid w:val="008A6E4D"/>
    <w:rsid w:val="008A7FB7"/>
    <w:rsid w:val="008B1103"/>
    <w:rsid w:val="008B144C"/>
    <w:rsid w:val="008B196E"/>
    <w:rsid w:val="008B1988"/>
    <w:rsid w:val="008B2D8D"/>
    <w:rsid w:val="008B3033"/>
    <w:rsid w:val="008B3842"/>
    <w:rsid w:val="008B384F"/>
    <w:rsid w:val="008B4685"/>
    <w:rsid w:val="008B54EE"/>
    <w:rsid w:val="008B5D86"/>
    <w:rsid w:val="008B6C36"/>
    <w:rsid w:val="008B734A"/>
    <w:rsid w:val="008B7A30"/>
    <w:rsid w:val="008C04BC"/>
    <w:rsid w:val="008C0BD4"/>
    <w:rsid w:val="008C11D3"/>
    <w:rsid w:val="008C18B6"/>
    <w:rsid w:val="008C29B2"/>
    <w:rsid w:val="008C429A"/>
    <w:rsid w:val="008C4D43"/>
    <w:rsid w:val="008C7C21"/>
    <w:rsid w:val="008D2448"/>
    <w:rsid w:val="008D2B49"/>
    <w:rsid w:val="008D5D9B"/>
    <w:rsid w:val="008D6104"/>
    <w:rsid w:val="008D611D"/>
    <w:rsid w:val="008D67B8"/>
    <w:rsid w:val="008D6A2F"/>
    <w:rsid w:val="008D750F"/>
    <w:rsid w:val="008D7CC0"/>
    <w:rsid w:val="008E02E1"/>
    <w:rsid w:val="008E0AC4"/>
    <w:rsid w:val="008E0BDC"/>
    <w:rsid w:val="008E1E9B"/>
    <w:rsid w:val="008E2984"/>
    <w:rsid w:val="008E3591"/>
    <w:rsid w:val="008E41C5"/>
    <w:rsid w:val="008E4341"/>
    <w:rsid w:val="008E44E8"/>
    <w:rsid w:val="008E503D"/>
    <w:rsid w:val="008E6686"/>
    <w:rsid w:val="008E68F1"/>
    <w:rsid w:val="008E70FA"/>
    <w:rsid w:val="008E7F39"/>
    <w:rsid w:val="008F1390"/>
    <w:rsid w:val="008F3F96"/>
    <w:rsid w:val="008F51A1"/>
    <w:rsid w:val="008F6C05"/>
    <w:rsid w:val="00900CD5"/>
    <w:rsid w:val="00901FA3"/>
    <w:rsid w:val="0090266E"/>
    <w:rsid w:val="009031FB"/>
    <w:rsid w:val="00903C73"/>
    <w:rsid w:val="00904AAE"/>
    <w:rsid w:val="00904D26"/>
    <w:rsid w:val="0090601C"/>
    <w:rsid w:val="00906EDE"/>
    <w:rsid w:val="00912579"/>
    <w:rsid w:val="009125A5"/>
    <w:rsid w:val="009137D7"/>
    <w:rsid w:val="009139D0"/>
    <w:rsid w:val="00913F7E"/>
    <w:rsid w:val="009159AD"/>
    <w:rsid w:val="009169E8"/>
    <w:rsid w:val="00916B11"/>
    <w:rsid w:val="00916D1C"/>
    <w:rsid w:val="00917137"/>
    <w:rsid w:val="00917726"/>
    <w:rsid w:val="0091788D"/>
    <w:rsid w:val="00917F94"/>
    <w:rsid w:val="0092129C"/>
    <w:rsid w:val="0092139F"/>
    <w:rsid w:val="00921AF1"/>
    <w:rsid w:val="00922853"/>
    <w:rsid w:val="00922FDD"/>
    <w:rsid w:val="00924057"/>
    <w:rsid w:val="0092429D"/>
    <w:rsid w:val="00925E7B"/>
    <w:rsid w:val="009302B2"/>
    <w:rsid w:val="00933474"/>
    <w:rsid w:val="00933DE1"/>
    <w:rsid w:val="00934A5A"/>
    <w:rsid w:val="009354C5"/>
    <w:rsid w:val="00935971"/>
    <w:rsid w:val="00935FFD"/>
    <w:rsid w:val="009363CD"/>
    <w:rsid w:val="009379C3"/>
    <w:rsid w:val="00941E64"/>
    <w:rsid w:val="00942D23"/>
    <w:rsid w:val="009440FF"/>
    <w:rsid w:val="00944912"/>
    <w:rsid w:val="00945489"/>
    <w:rsid w:val="009464A6"/>
    <w:rsid w:val="009471B5"/>
    <w:rsid w:val="00947A5C"/>
    <w:rsid w:val="00952314"/>
    <w:rsid w:val="00952A41"/>
    <w:rsid w:val="009533BA"/>
    <w:rsid w:val="00955E1F"/>
    <w:rsid w:val="00960325"/>
    <w:rsid w:val="00960601"/>
    <w:rsid w:val="00960835"/>
    <w:rsid w:val="00961C72"/>
    <w:rsid w:val="00961C7E"/>
    <w:rsid w:val="00962752"/>
    <w:rsid w:val="00963211"/>
    <w:rsid w:val="0096368C"/>
    <w:rsid w:val="00964018"/>
    <w:rsid w:val="0096487F"/>
    <w:rsid w:val="00965483"/>
    <w:rsid w:val="00965EA8"/>
    <w:rsid w:val="00965F31"/>
    <w:rsid w:val="0096602A"/>
    <w:rsid w:val="00966A79"/>
    <w:rsid w:val="009678B9"/>
    <w:rsid w:val="0097114D"/>
    <w:rsid w:val="0097170F"/>
    <w:rsid w:val="00971B22"/>
    <w:rsid w:val="009721ED"/>
    <w:rsid w:val="00972C0F"/>
    <w:rsid w:val="00973479"/>
    <w:rsid w:val="00974F71"/>
    <w:rsid w:val="0097534B"/>
    <w:rsid w:val="009773A5"/>
    <w:rsid w:val="00980D9A"/>
    <w:rsid w:val="00980F80"/>
    <w:rsid w:val="00983261"/>
    <w:rsid w:val="009834D1"/>
    <w:rsid w:val="00983B50"/>
    <w:rsid w:val="00984206"/>
    <w:rsid w:val="00984CAF"/>
    <w:rsid w:val="00985EF3"/>
    <w:rsid w:val="00987C04"/>
    <w:rsid w:val="00987F8C"/>
    <w:rsid w:val="0099483F"/>
    <w:rsid w:val="00996A2E"/>
    <w:rsid w:val="00996D1A"/>
    <w:rsid w:val="00997BF3"/>
    <w:rsid w:val="009A0B8F"/>
    <w:rsid w:val="009A1E7F"/>
    <w:rsid w:val="009A1F18"/>
    <w:rsid w:val="009A21D7"/>
    <w:rsid w:val="009A3225"/>
    <w:rsid w:val="009A5B8A"/>
    <w:rsid w:val="009A6141"/>
    <w:rsid w:val="009A7239"/>
    <w:rsid w:val="009A7729"/>
    <w:rsid w:val="009A7B34"/>
    <w:rsid w:val="009B0083"/>
    <w:rsid w:val="009B0105"/>
    <w:rsid w:val="009B0308"/>
    <w:rsid w:val="009B09B7"/>
    <w:rsid w:val="009B1214"/>
    <w:rsid w:val="009B13B8"/>
    <w:rsid w:val="009B1571"/>
    <w:rsid w:val="009B258F"/>
    <w:rsid w:val="009B3990"/>
    <w:rsid w:val="009B46B5"/>
    <w:rsid w:val="009B482B"/>
    <w:rsid w:val="009B50DC"/>
    <w:rsid w:val="009B57D2"/>
    <w:rsid w:val="009B6473"/>
    <w:rsid w:val="009B77F4"/>
    <w:rsid w:val="009B79D4"/>
    <w:rsid w:val="009C011F"/>
    <w:rsid w:val="009C0710"/>
    <w:rsid w:val="009C0C4A"/>
    <w:rsid w:val="009C1B55"/>
    <w:rsid w:val="009C1FC0"/>
    <w:rsid w:val="009C22AD"/>
    <w:rsid w:val="009C3BCD"/>
    <w:rsid w:val="009C44D7"/>
    <w:rsid w:val="009C4885"/>
    <w:rsid w:val="009C4DD3"/>
    <w:rsid w:val="009C4FC0"/>
    <w:rsid w:val="009D013F"/>
    <w:rsid w:val="009D083C"/>
    <w:rsid w:val="009D2796"/>
    <w:rsid w:val="009D47DF"/>
    <w:rsid w:val="009D5D45"/>
    <w:rsid w:val="009D6454"/>
    <w:rsid w:val="009D6E0F"/>
    <w:rsid w:val="009D76CC"/>
    <w:rsid w:val="009E05F7"/>
    <w:rsid w:val="009E1184"/>
    <w:rsid w:val="009E1A95"/>
    <w:rsid w:val="009E1AAC"/>
    <w:rsid w:val="009E2003"/>
    <w:rsid w:val="009E31FF"/>
    <w:rsid w:val="009E3235"/>
    <w:rsid w:val="009E3E5E"/>
    <w:rsid w:val="009E61B6"/>
    <w:rsid w:val="009E64FD"/>
    <w:rsid w:val="009E778C"/>
    <w:rsid w:val="009F06C8"/>
    <w:rsid w:val="009F232A"/>
    <w:rsid w:val="009F2A19"/>
    <w:rsid w:val="009F2A33"/>
    <w:rsid w:val="009F3625"/>
    <w:rsid w:val="009F4717"/>
    <w:rsid w:val="009F4D4D"/>
    <w:rsid w:val="009F639F"/>
    <w:rsid w:val="009F6E92"/>
    <w:rsid w:val="009F737D"/>
    <w:rsid w:val="00A01025"/>
    <w:rsid w:val="00A01D7E"/>
    <w:rsid w:val="00A03079"/>
    <w:rsid w:val="00A03D32"/>
    <w:rsid w:val="00A03FF3"/>
    <w:rsid w:val="00A04077"/>
    <w:rsid w:val="00A04EEF"/>
    <w:rsid w:val="00A05577"/>
    <w:rsid w:val="00A06A47"/>
    <w:rsid w:val="00A06E3E"/>
    <w:rsid w:val="00A07188"/>
    <w:rsid w:val="00A106AE"/>
    <w:rsid w:val="00A1160A"/>
    <w:rsid w:val="00A12EC8"/>
    <w:rsid w:val="00A132CB"/>
    <w:rsid w:val="00A13829"/>
    <w:rsid w:val="00A15B39"/>
    <w:rsid w:val="00A15BC3"/>
    <w:rsid w:val="00A1761B"/>
    <w:rsid w:val="00A222EC"/>
    <w:rsid w:val="00A22A41"/>
    <w:rsid w:val="00A24EFE"/>
    <w:rsid w:val="00A258A1"/>
    <w:rsid w:val="00A258BE"/>
    <w:rsid w:val="00A26219"/>
    <w:rsid w:val="00A26E35"/>
    <w:rsid w:val="00A2725C"/>
    <w:rsid w:val="00A313B3"/>
    <w:rsid w:val="00A32E62"/>
    <w:rsid w:val="00A34D1F"/>
    <w:rsid w:val="00A35581"/>
    <w:rsid w:val="00A371C5"/>
    <w:rsid w:val="00A37C2B"/>
    <w:rsid w:val="00A40E39"/>
    <w:rsid w:val="00A41E1F"/>
    <w:rsid w:val="00A42616"/>
    <w:rsid w:val="00A43D85"/>
    <w:rsid w:val="00A43E93"/>
    <w:rsid w:val="00A44F5B"/>
    <w:rsid w:val="00A45A65"/>
    <w:rsid w:val="00A46880"/>
    <w:rsid w:val="00A4693E"/>
    <w:rsid w:val="00A4786C"/>
    <w:rsid w:val="00A47B02"/>
    <w:rsid w:val="00A52884"/>
    <w:rsid w:val="00A5395F"/>
    <w:rsid w:val="00A53E1A"/>
    <w:rsid w:val="00A54C4E"/>
    <w:rsid w:val="00A54F8A"/>
    <w:rsid w:val="00A5540F"/>
    <w:rsid w:val="00A555B9"/>
    <w:rsid w:val="00A55EDF"/>
    <w:rsid w:val="00A55FD3"/>
    <w:rsid w:val="00A572CB"/>
    <w:rsid w:val="00A61F1A"/>
    <w:rsid w:val="00A62A41"/>
    <w:rsid w:val="00A63B95"/>
    <w:rsid w:val="00A645C3"/>
    <w:rsid w:val="00A64C7E"/>
    <w:rsid w:val="00A65299"/>
    <w:rsid w:val="00A6610A"/>
    <w:rsid w:val="00A6626E"/>
    <w:rsid w:val="00A669B4"/>
    <w:rsid w:val="00A66DAE"/>
    <w:rsid w:val="00A67BCC"/>
    <w:rsid w:val="00A71126"/>
    <w:rsid w:val="00A7190F"/>
    <w:rsid w:val="00A72845"/>
    <w:rsid w:val="00A72A50"/>
    <w:rsid w:val="00A72C05"/>
    <w:rsid w:val="00A739BC"/>
    <w:rsid w:val="00A742E5"/>
    <w:rsid w:val="00A74A30"/>
    <w:rsid w:val="00A74ACE"/>
    <w:rsid w:val="00A751AD"/>
    <w:rsid w:val="00A75410"/>
    <w:rsid w:val="00A7618F"/>
    <w:rsid w:val="00A77409"/>
    <w:rsid w:val="00A808CB"/>
    <w:rsid w:val="00A8384D"/>
    <w:rsid w:val="00A84E1B"/>
    <w:rsid w:val="00A84F38"/>
    <w:rsid w:val="00A85C8B"/>
    <w:rsid w:val="00A868A0"/>
    <w:rsid w:val="00A87A40"/>
    <w:rsid w:val="00A90926"/>
    <w:rsid w:val="00A90F77"/>
    <w:rsid w:val="00A91818"/>
    <w:rsid w:val="00A918C8"/>
    <w:rsid w:val="00A922F7"/>
    <w:rsid w:val="00A93AF6"/>
    <w:rsid w:val="00A93B72"/>
    <w:rsid w:val="00A94735"/>
    <w:rsid w:val="00A94770"/>
    <w:rsid w:val="00A94DE3"/>
    <w:rsid w:val="00A9541D"/>
    <w:rsid w:val="00AA00C2"/>
    <w:rsid w:val="00AA0757"/>
    <w:rsid w:val="00AA199B"/>
    <w:rsid w:val="00AA1A95"/>
    <w:rsid w:val="00AA1BE8"/>
    <w:rsid w:val="00AA2850"/>
    <w:rsid w:val="00AA4228"/>
    <w:rsid w:val="00AA5DC6"/>
    <w:rsid w:val="00AA5EAA"/>
    <w:rsid w:val="00AA666B"/>
    <w:rsid w:val="00AA73FA"/>
    <w:rsid w:val="00AA77CB"/>
    <w:rsid w:val="00AB059E"/>
    <w:rsid w:val="00AB1F0C"/>
    <w:rsid w:val="00AB27D3"/>
    <w:rsid w:val="00AB2A39"/>
    <w:rsid w:val="00AB2E8E"/>
    <w:rsid w:val="00AB5055"/>
    <w:rsid w:val="00AB712B"/>
    <w:rsid w:val="00AB712E"/>
    <w:rsid w:val="00AC167B"/>
    <w:rsid w:val="00AC1E1C"/>
    <w:rsid w:val="00AC23D0"/>
    <w:rsid w:val="00AC3882"/>
    <w:rsid w:val="00AC3CDC"/>
    <w:rsid w:val="00AC3D13"/>
    <w:rsid w:val="00AC675A"/>
    <w:rsid w:val="00AC6AFE"/>
    <w:rsid w:val="00AD029D"/>
    <w:rsid w:val="00AD0F00"/>
    <w:rsid w:val="00AD2C69"/>
    <w:rsid w:val="00AD4049"/>
    <w:rsid w:val="00AD4209"/>
    <w:rsid w:val="00AD4268"/>
    <w:rsid w:val="00AD5633"/>
    <w:rsid w:val="00AD57D3"/>
    <w:rsid w:val="00AD594D"/>
    <w:rsid w:val="00AD5F38"/>
    <w:rsid w:val="00AD6A93"/>
    <w:rsid w:val="00AD6BA3"/>
    <w:rsid w:val="00AD6BCA"/>
    <w:rsid w:val="00AD6CFE"/>
    <w:rsid w:val="00AD70EC"/>
    <w:rsid w:val="00AE34C5"/>
    <w:rsid w:val="00AE37A5"/>
    <w:rsid w:val="00AE3DA8"/>
    <w:rsid w:val="00AE53B9"/>
    <w:rsid w:val="00AE5B91"/>
    <w:rsid w:val="00AE7320"/>
    <w:rsid w:val="00AE7B90"/>
    <w:rsid w:val="00AF2280"/>
    <w:rsid w:val="00AF32B6"/>
    <w:rsid w:val="00AF34BF"/>
    <w:rsid w:val="00AF3B1B"/>
    <w:rsid w:val="00AF4ADD"/>
    <w:rsid w:val="00AF5142"/>
    <w:rsid w:val="00AF55DC"/>
    <w:rsid w:val="00AF6068"/>
    <w:rsid w:val="00AF6AB8"/>
    <w:rsid w:val="00AF7C34"/>
    <w:rsid w:val="00B003BB"/>
    <w:rsid w:val="00B026DC"/>
    <w:rsid w:val="00B0273D"/>
    <w:rsid w:val="00B02BF2"/>
    <w:rsid w:val="00B04170"/>
    <w:rsid w:val="00B046D9"/>
    <w:rsid w:val="00B05691"/>
    <w:rsid w:val="00B06D28"/>
    <w:rsid w:val="00B06EF6"/>
    <w:rsid w:val="00B101EB"/>
    <w:rsid w:val="00B12BC5"/>
    <w:rsid w:val="00B13883"/>
    <w:rsid w:val="00B1482C"/>
    <w:rsid w:val="00B14ED3"/>
    <w:rsid w:val="00B14F3A"/>
    <w:rsid w:val="00B150D7"/>
    <w:rsid w:val="00B17F72"/>
    <w:rsid w:val="00B200F3"/>
    <w:rsid w:val="00B207DD"/>
    <w:rsid w:val="00B21DAE"/>
    <w:rsid w:val="00B2275F"/>
    <w:rsid w:val="00B22D3F"/>
    <w:rsid w:val="00B238B1"/>
    <w:rsid w:val="00B238F1"/>
    <w:rsid w:val="00B23FD5"/>
    <w:rsid w:val="00B2472E"/>
    <w:rsid w:val="00B24B42"/>
    <w:rsid w:val="00B259C0"/>
    <w:rsid w:val="00B25BBB"/>
    <w:rsid w:val="00B26F7E"/>
    <w:rsid w:val="00B2795B"/>
    <w:rsid w:val="00B31927"/>
    <w:rsid w:val="00B31BF2"/>
    <w:rsid w:val="00B31FA0"/>
    <w:rsid w:val="00B321EB"/>
    <w:rsid w:val="00B3265F"/>
    <w:rsid w:val="00B32B1E"/>
    <w:rsid w:val="00B32BA0"/>
    <w:rsid w:val="00B32CCD"/>
    <w:rsid w:val="00B3402E"/>
    <w:rsid w:val="00B34A2F"/>
    <w:rsid w:val="00B351AC"/>
    <w:rsid w:val="00B35317"/>
    <w:rsid w:val="00B35519"/>
    <w:rsid w:val="00B3559A"/>
    <w:rsid w:val="00B355F7"/>
    <w:rsid w:val="00B3585B"/>
    <w:rsid w:val="00B358E9"/>
    <w:rsid w:val="00B40CF4"/>
    <w:rsid w:val="00B4153C"/>
    <w:rsid w:val="00B417D8"/>
    <w:rsid w:val="00B4186D"/>
    <w:rsid w:val="00B41DFD"/>
    <w:rsid w:val="00B41F4E"/>
    <w:rsid w:val="00B43220"/>
    <w:rsid w:val="00B43319"/>
    <w:rsid w:val="00B44BEC"/>
    <w:rsid w:val="00B4504D"/>
    <w:rsid w:val="00B454C1"/>
    <w:rsid w:val="00B46D64"/>
    <w:rsid w:val="00B47C81"/>
    <w:rsid w:val="00B47DE2"/>
    <w:rsid w:val="00B50424"/>
    <w:rsid w:val="00B50751"/>
    <w:rsid w:val="00B52001"/>
    <w:rsid w:val="00B55750"/>
    <w:rsid w:val="00B55933"/>
    <w:rsid w:val="00B55E1C"/>
    <w:rsid w:val="00B56119"/>
    <w:rsid w:val="00B56376"/>
    <w:rsid w:val="00B564DA"/>
    <w:rsid w:val="00B6041C"/>
    <w:rsid w:val="00B61593"/>
    <w:rsid w:val="00B617AD"/>
    <w:rsid w:val="00B61B35"/>
    <w:rsid w:val="00B6296E"/>
    <w:rsid w:val="00B64665"/>
    <w:rsid w:val="00B64D67"/>
    <w:rsid w:val="00B65D24"/>
    <w:rsid w:val="00B65D6B"/>
    <w:rsid w:val="00B664A5"/>
    <w:rsid w:val="00B66FC3"/>
    <w:rsid w:val="00B700E9"/>
    <w:rsid w:val="00B7155A"/>
    <w:rsid w:val="00B720AA"/>
    <w:rsid w:val="00B72618"/>
    <w:rsid w:val="00B7361B"/>
    <w:rsid w:val="00B73943"/>
    <w:rsid w:val="00B7419C"/>
    <w:rsid w:val="00B74742"/>
    <w:rsid w:val="00B76D79"/>
    <w:rsid w:val="00B77AD7"/>
    <w:rsid w:val="00B77DEF"/>
    <w:rsid w:val="00B80C89"/>
    <w:rsid w:val="00B81965"/>
    <w:rsid w:val="00B82B9D"/>
    <w:rsid w:val="00B8416F"/>
    <w:rsid w:val="00B844C2"/>
    <w:rsid w:val="00B84999"/>
    <w:rsid w:val="00B85751"/>
    <w:rsid w:val="00B85C01"/>
    <w:rsid w:val="00B85F20"/>
    <w:rsid w:val="00B8672E"/>
    <w:rsid w:val="00B869EB"/>
    <w:rsid w:val="00B8750B"/>
    <w:rsid w:val="00B90A19"/>
    <w:rsid w:val="00B90EE9"/>
    <w:rsid w:val="00B956E3"/>
    <w:rsid w:val="00B95DAD"/>
    <w:rsid w:val="00BA0B1F"/>
    <w:rsid w:val="00BA1C21"/>
    <w:rsid w:val="00BA2B8C"/>
    <w:rsid w:val="00BA306D"/>
    <w:rsid w:val="00BA3195"/>
    <w:rsid w:val="00BA3700"/>
    <w:rsid w:val="00BA3B29"/>
    <w:rsid w:val="00BA5026"/>
    <w:rsid w:val="00BA6700"/>
    <w:rsid w:val="00BA67AC"/>
    <w:rsid w:val="00BA75C5"/>
    <w:rsid w:val="00BB01A4"/>
    <w:rsid w:val="00BB0E60"/>
    <w:rsid w:val="00BB1C2A"/>
    <w:rsid w:val="00BB1F7B"/>
    <w:rsid w:val="00BB2022"/>
    <w:rsid w:val="00BB25E1"/>
    <w:rsid w:val="00BB28B7"/>
    <w:rsid w:val="00BB356E"/>
    <w:rsid w:val="00BB40D9"/>
    <w:rsid w:val="00BB4863"/>
    <w:rsid w:val="00BB50C2"/>
    <w:rsid w:val="00BB74EE"/>
    <w:rsid w:val="00BB7F0D"/>
    <w:rsid w:val="00BC0E45"/>
    <w:rsid w:val="00BC20D8"/>
    <w:rsid w:val="00BC367D"/>
    <w:rsid w:val="00BC41D8"/>
    <w:rsid w:val="00BC6651"/>
    <w:rsid w:val="00BC6AA6"/>
    <w:rsid w:val="00BC6D3A"/>
    <w:rsid w:val="00BC6F39"/>
    <w:rsid w:val="00BC71B2"/>
    <w:rsid w:val="00BD2A03"/>
    <w:rsid w:val="00BD2B29"/>
    <w:rsid w:val="00BD2E72"/>
    <w:rsid w:val="00BD318A"/>
    <w:rsid w:val="00BD33BA"/>
    <w:rsid w:val="00BD583C"/>
    <w:rsid w:val="00BD5BF7"/>
    <w:rsid w:val="00BD5E3C"/>
    <w:rsid w:val="00BD5FE4"/>
    <w:rsid w:val="00BD6373"/>
    <w:rsid w:val="00BD6544"/>
    <w:rsid w:val="00BD72B8"/>
    <w:rsid w:val="00BE00B1"/>
    <w:rsid w:val="00BE29B4"/>
    <w:rsid w:val="00BE38C1"/>
    <w:rsid w:val="00BE43CA"/>
    <w:rsid w:val="00BE55E7"/>
    <w:rsid w:val="00BE5731"/>
    <w:rsid w:val="00BE7537"/>
    <w:rsid w:val="00BE7A31"/>
    <w:rsid w:val="00BF19A8"/>
    <w:rsid w:val="00BF1D5F"/>
    <w:rsid w:val="00BF43AB"/>
    <w:rsid w:val="00BF5BF7"/>
    <w:rsid w:val="00BF5DC1"/>
    <w:rsid w:val="00BF6328"/>
    <w:rsid w:val="00BF6BA0"/>
    <w:rsid w:val="00BF7AA1"/>
    <w:rsid w:val="00C00C1A"/>
    <w:rsid w:val="00C01699"/>
    <w:rsid w:val="00C0186C"/>
    <w:rsid w:val="00C027F0"/>
    <w:rsid w:val="00C04BCA"/>
    <w:rsid w:val="00C04D94"/>
    <w:rsid w:val="00C05A08"/>
    <w:rsid w:val="00C064FC"/>
    <w:rsid w:val="00C0724A"/>
    <w:rsid w:val="00C07876"/>
    <w:rsid w:val="00C07F8C"/>
    <w:rsid w:val="00C12368"/>
    <w:rsid w:val="00C12E76"/>
    <w:rsid w:val="00C13FD9"/>
    <w:rsid w:val="00C14D0F"/>
    <w:rsid w:val="00C16A8A"/>
    <w:rsid w:val="00C17211"/>
    <w:rsid w:val="00C20109"/>
    <w:rsid w:val="00C20C0A"/>
    <w:rsid w:val="00C20DB7"/>
    <w:rsid w:val="00C2144D"/>
    <w:rsid w:val="00C21CDE"/>
    <w:rsid w:val="00C22904"/>
    <w:rsid w:val="00C23C9E"/>
    <w:rsid w:val="00C24761"/>
    <w:rsid w:val="00C268BC"/>
    <w:rsid w:val="00C274AF"/>
    <w:rsid w:val="00C27A21"/>
    <w:rsid w:val="00C30E3B"/>
    <w:rsid w:val="00C31C49"/>
    <w:rsid w:val="00C320B7"/>
    <w:rsid w:val="00C33E2F"/>
    <w:rsid w:val="00C3401C"/>
    <w:rsid w:val="00C347F6"/>
    <w:rsid w:val="00C353CE"/>
    <w:rsid w:val="00C3585F"/>
    <w:rsid w:val="00C36AD0"/>
    <w:rsid w:val="00C370A3"/>
    <w:rsid w:val="00C40711"/>
    <w:rsid w:val="00C411F1"/>
    <w:rsid w:val="00C413B4"/>
    <w:rsid w:val="00C4149F"/>
    <w:rsid w:val="00C4589F"/>
    <w:rsid w:val="00C47364"/>
    <w:rsid w:val="00C5067B"/>
    <w:rsid w:val="00C51AED"/>
    <w:rsid w:val="00C52401"/>
    <w:rsid w:val="00C5347E"/>
    <w:rsid w:val="00C538E2"/>
    <w:rsid w:val="00C561CD"/>
    <w:rsid w:val="00C56215"/>
    <w:rsid w:val="00C56F60"/>
    <w:rsid w:val="00C57828"/>
    <w:rsid w:val="00C61D50"/>
    <w:rsid w:val="00C62BA6"/>
    <w:rsid w:val="00C639A0"/>
    <w:rsid w:val="00C64849"/>
    <w:rsid w:val="00C64DB0"/>
    <w:rsid w:val="00C66042"/>
    <w:rsid w:val="00C66FA1"/>
    <w:rsid w:val="00C677E8"/>
    <w:rsid w:val="00C707EF"/>
    <w:rsid w:val="00C71D05"/>
    <w:rsid w:val="00C72DDC"/>
    <w:rsid w:val="00C72F8F"/>
    <w:rsid w:val="00C731F5"/>
    <w:rsid w:val="00C75145"/>
    <w:rsid w:val="00C771B6"/>
    <w:rsid w:val="00C7772F"/>
    <w:rsid w:val="00C826B1"/>
    <w:rsid w:val="00C83D8C"/>
    <w:rsid w:val="00C8433A"/>
    <w:rsid w:val="00C84EA6"/>
    <w:rsid w:val="00C85AF2"/>
    <w:rsid w:val="00C8632E"/>
    <w:rsid w:val="00C87CD8"/>
    <w:rsid w:val="00C903CA"/>
    <w:rsid w:val="00C91BEC"/>
    <w:rsid w:val="00C9401B"/>
    <w:rsid w:val="00C9484A"/>
    <w:rsid w:val="00C95958"/>
    <w:rsid w:val="00C9632C"/>
    <w:rsid w:val="00C96C4E"/>
    <w:rsid w:val="00C978F6"/>
    <w:rsid w:val="00CA007B"/>
    <w:rsid w:val="00CA02A8"/>
    <w:rsid w:val="00CA0C82"/>
    <w:rsid w:val="00CA1989"/>
    <w:rsid w:val="00CA1E90"/>
    <w:rsid w:val="00CA2466"/>
    <w:rsid w:val="00CA2FC6"/>
    <w:rsid w:val="00CA379F"/>
    <w:rsid w:val="00CA3E2D"/>
    <w:rsid w:val="00CA604E"/>
    <w:rsid w:val="00CA61E9"/>
    <w:rsid w:val="00CB03B4"/>
    <w:rsid w:val="00CB13F1"/>
    <w:rsid w:val="00CB1997"/>
    <w:rsid w:val="00CB1FF7"/>
    <w:rsid w:val="00CB4EBD"/>
    <w:rsid w:val="00CB52CC"/>
    <w:rsid w:val="00CB5A46"/>
    <w:rsid w:val="00CB6341"/>
    <w:rsid w:val="00CB6366"/>
    <w:rsid w:val="00CB653D"/>
    <w:rsid w:val="00CB6BD7"/>
    <w:rsid w:val="00CC1BF2"/>
    <w:rsid w:val="00CC1EC1"/>
    <w:rsid w:val="00CC25F7"/>
    <w:rsid w:val="00CC2D5D"/>
    <w:rsid w:val="00CC3E83"/>
    <w:rsid w:val="00CC4B59"/>
    <w:rsid w:val="00CC597F"/>
    <w:rsid w:val="00CC5D7F"/>
    <w:rsid w:val="00CC5DC3"/>
    <w:rsid w:val="00CC7A98"/>
    <w:rsid w:val="00CC7C83"/>
    <w:rsid w:val="00CD07AD"/>
    <w:rsid w:val="00CD0F72"/>
    <w:rsid w:val="00CD45E9"/>
    <w:rsid w:val="00CD584E"/>
    <w:rsid w:val="00CD668B"/>
    <w:rsid w:val="00CD6861"/>
    <w:rsid w:val="00CD7CD8"/>
    <w:rsid w:val="00CE00D5"/>
    <w:rsid w:val="00CE0AFC"/>
    <w:rsid w:val="00CE1047"/>
    <w:rsid w:val="00CE2838"/>
    <w:rsid w:val="00CE3E13"/>
    <w:rsid w:val="00CE4D0A"/>
    <w:rsid w:val="00CE5B9A"/>
    <w:rsid w:val="00CE6083"/>
    <w:rsid w:val="00CE6334"/>
    <w:rsid w:val="00CE71A0"/>
    <w:rsid w:val="00CE77D5"/>
    <w:rsid w:val="00CF00CC"/>
    <w:rsid w:val="00CF0193"/>
    <w:rsid w:val="00CF0372"/>
    <w:rsid w:val="00CF0A67"/>
    <w:rsid w:val="00CF0B6E"/>
    <w:rsid w:val="00CF1173"/>
    <w:rsid w:val="00CF13B0"/>
    <w:rsid w:val="00CF3249"/>
    <w:rsid w:val="00CF33A9"/>
    <w:rsid w:val="00CF3FD9"/>
    <w:rsid w:val="00CF4742"/>
    <w:rsid w:val="00CF5958"/>
    <w:rsid w:val="00CF67B4"/>
    <w:rsid w:val="00CF76F1"/>
    <w:rsid w:val="00D010D2"/>
    <w:rsid w:val="00D03CBE"/>
    <w:rsid w:val="00D04054"/>
    <w:rsid w:val="00D04B09"/>
    <w:rsid w:val="00D05539"/>
    <w:rsid w:val="00D06D4E"/>
    <w:rsid w:val="00D076B4"/>
    <w:rsid w:val="00D1173F"/>
    <w:rsid w:val="00D11ADD"/>
    <w:rsid w:val="00D11B00"/>
    <w:rsid w:val="00D13845"/>
    <w:rsid w:val="00D138E4"/>
    <w:rsid w:val="00D152A8"/>
    <w:rsid w:val="00D1557D"/>
    <w:rsid w:val="00D1578E"/>
    <w:rsid w:val="00D15FAA"/>
    <w:rsid w:val="00D214AF"/>
    <w:rsid w:val="00D21C0F"/>
    <w:rsid w:val="00D23F48"/>
    <w:rsid w:val="00D25011"/>
    <w:rsid w:val="00D3079B"/>
    <w:rsid w:val="00D32C3C"/>
    <w:rsid w:val="00D33A18"/>
    <w:rsid w:val="00D3461B"/>
    <w:rsid w:val="00D3541A"/>
    <w:rsid w:val="00D35BA6"/>
    <w:rsid w:val="00D3679E"/>
    <w:rsid w:val="00D36897"/>
    <w:rsid w:val="00D37CB5"/>
    <w:rsid w:val="00D4067E"/>
    <w:rsid w:val="00D41E60"/>
    <w:rsid w:val="00D42AEF"/>
    <w:rsid w:val="00D42D95"/>
    <w:rsid w:val="00D433E5"/>
    <w:rsid w:val="00D46805"/>
    <w:rsid w:val="00D46FB4"/>
    <w:rsid w:val="00D47308"/>
    <w:rsid w:val="00D4775A"/>
    <w:rsid w:val="00D47E34"/>
    <w:rsid w:val="00D5125D"/>
    <w:rsid w:val="00D523DD"/>
    <w:rsid w:val="00D53C01"/>
    <w:rsid w:val="00D55753"/>
    <w:rsid w:val="00D564D5"/>
    <w:rsid w:val="00D56581"/>
    <w:rsid w:val="00D56B7E"/>
    <w:rsid w:val="00D56B99"/>
    <w:rsid w:val="00D57662"/>
    <w:rsid w:val="00D61AFD"/>
    <w:rsid w:val="00D624E0"/>
    <w:rsid w:val="00D62731"/>
    <w:rsid w:val="00D654F4"/>
    <w:rsid w:val="00D67D53"/>
    <w:rsid w:val="00D7157F"/>
    <w:rsid w:val="00D71B56"/>
    <w:rsid w:val="00D71EC8"/>
    <w:rsid w:val="00D729F5"/>
    <w:rsid w:val="00D73939"/>
    <w:rsid w:val="00D7468B"/>
    <w:rsid w:val="00D75CEE"/>
    <w:rsid w:val="00D76937"/>
    <w:rsid w:val="00D773A3"/>
    <w:rsid w:val="00D77891"/>
    <w:rsid w:val="00D80FCC"/>
    <w:rsid w:val="00D81FF2"/>
    <w:rsid w:val="00D825F2"/>
    <w:rsid w:val="00D83A30"/>
    <w:rsid w:val="00D83E73"/>
    <w:rsid w:val="00D84B7B"/>
    <w:rsid w:val="00D852C4"/>
    <w:rsid w:val="00D872EA"/>
    <w:rsid w:val="00D87705"/>
    <w:rsid w:val="00D87B4A"/>
    <w:rsid w:val="00D905AE"/>
    <w:rsid w:val="00D913E5"/>
    <w:rsid w:val="00D917F5"/>
    <w:rsid w:val="00D9248E"/>
    <w:rsid w:val="00D934F4"/>
    <w:rsid w:val="00D93F82"/>
    <w:rsid w:val="00D941C7"/>
    <w:rsid w:val="00D94254"/>
    <w:rsid w:val="00D95088"/>
    <w:rsid w:val="00DA0B3F"/>
    <w:rsid w:val="00DA1F7A"/>
    <w:rsid w:val="00DA2274"/>
    <w:rsid w:val="00DA320C"/>
    <w:rsid w:val="00DA4897"/>
    <w:rsid w:val="00DA48F2"/>
    <w:rsid w:val="00DA4AF5"/>
    <w:rsid w:val="00DA4B4C"/>
    <w:rsid w:val="00DA4D68"/>
    <w:rsid w:val="00DA58B8"/>
    <w:rsid w:val="00DA6007"/>
    <w:rsid w:val="00DA647B"/>
    <w:rsid w:val="00DA7A73"/>
    <w:rsid w:val="00DB0AA7"/>
    <w:rsid w:val="00DB0EF2"/>
    <w:rsid w:val="00DB1392"/>
    <w:rsid w:val="00DB1543"/>
    <w:rsid w:val="00DB17C6"/>
    <w:rsid w:val="00DB1D12"/>
    <w:rsid w:val="00DB29C2"/>
    <w:rsid w:val="00DB2A0C"/>
    <w:rsid w:val="00DB42F4"/>
    <w:rsid w:val="00DB5B8B"/>
    <w:rsid w:val="00DB5FB6"/>
    <w:rsid w:val="00DB7BEB"/>
    <w:rsid w:val="00DC1811"/>
    <w:rsid w:val="00DC1F2E"/>
    <w:rsid w:val="00DC2F15"/>
    <w:rsid w:val="00DC2FF3"/>
    <w:rsid w:val="00DC302A"/>
    <w:rsid w:val="00DC316A"/>
    <w:rsid w:val="00DC35ED"/>
    <w:rsid w:val="00DC56D0"/>
    <w:rsid w:val="00DC5746"/>
    <w:rsid w:val="00DC6BEE"/>
    <w:rsid w:val="00DC6E78"/>
    <w:rsid w:val="00DC6E87"/>
    <w:rsid w:val="00DC75F2"/>
    <w:rsid w:val="00DC7A8E"/>
    <w:rsid w:val="00DD0438"/>
    <w:rsid w:val="00DD083B"/>
    <w:rsid w:val="00DD101D"/>
    <w:rsid w:val="00DD2318"/>
    <w:rsid w:val="00DD2ADF"/>
    <w:rsid w:val="00DD3244"/>
    <w:rsid w:val="00DD3ACB"/>
    <w:rsid w:val="00DD3B2A"/>
    <w:rsid w:val="00DD54C3"/>
    <w:rsid w:val="00DD6218"/>
    <w:rsid w:val="00DD7F6B"/>
    <w:rsid w:val="00DE09AF"/>
    <w:rsid w:val="00DE1036"/>
    <w:rsid w:val="00DE10EB"/>
    <w:rsid w:val="00DE1402"/>
    <w:rsid w:val="00DE185E"/>
    <w:rsid w:val="00DE1BCF"/>
    <w:rsid w:val="00DE1D5B"/>
    <w:rsid w:val="00DE1E56"/>
    <w:rsid w:val="00DE281A"/>
    <w:rsid w:val="00DE2C42"/>
    <w:rsid w:val="00DE5C7B"/>
    <w:rsid w:val="00DE5DBC"/>
    <w:rsid w:val="00DE7E64"/>
    <w:rsid w:val="00DF02A7"/>
    <w:rsid w:val="00DF0AA5"/>
    <w:rsid w:val="00DF0E58"/>
    <w:rsid w:val="00DF1076"/>
    <w:rsid w:val="00DF334C"/>
    <w:rsid w:val="00DF3AEA"/>
    <w:rsid w:val="00DF3C1E"/>
    <w:rsid w:val="00DF7183"/>
    <w:rsid w:val="00DF7465"/>
    <w:rsid w:val="00DF7AF1"/>
    <w:rsid w:val="00E00E5A"/>
    <w:rsid w:val="00E01F32"/>
    <w:rsid w:val="00E02136"/>
    <w:rsid w:val="00E02892"/>
    <w:rsid w:val="00E03C0D"/>
    <w:rsid w:val="00E04B04"/>
    <w:rsid w:val="00E050B7"/>
    <w:rsid w:val="00E0717C"/>
    <w:rsid w:val="00E10605"/>
    <w:rsid w:val="00E1210A"/>
    <w:rsid w:val="00E1366B"/>
    <w:rsid w:val="00E136A3"/>
    <w:rsid w:val="00E1398F"/>
    <w:rsid w:val="00E13A0E"/>
    <w:rsid w:val="00E14210"/>
    <w:rsid w:val="00E1452D"/>
    <w:rsid w:val="00E15553"/>
    <w:rsid w:val="00E219A8"/>
    <w:rsid w:val="00E22916"/>
    <w:rsid w:val="00E2396B"/>
    <w:rsid w:val="00E239C6"/>
    <w:rsid w:val="00E2428C"/>
    <w:rsid w:val="00E24BE5"/>
    <w:rsid w:val="00E25A58"/>
    <w:rsid w:val="00E26010"/>
    <w:rsid w:val="00E2614C"/>
    <w:rsid w:val="00E310E6"/>
    <w:rsid w:val="00E3373D"/>
    <w:rsid w:val="00E347AC"/>
    <w:rsid w:val="00E358CD"/>
    <w:rsid w:val="00E3723D"/>
    <w:rsid w:val="00E37CCB"/>
    <w:rsid w:val="00E40D84"/>
    <w:rsid w:val="00E41C20"/>
    <w:rsid w:val="00E429C0"/>
    <w:rsid w:val="00E43414"/>
    <w:rsid w:val="00E44154"/>
    <w:rsid w:val="00E44283"/>
    <w:rsid w:val="00E444BF"/>
    <w:rsid w:val="00E455C6"/>
    <w:rsid w:val="00E46A48"/>
    <w:rsid w:val="00E47258"/>
    <w:rsid w:val="00E47FF7"/>
    <w:rsid w:val="00E50195"/>
    <w:rsid w:val="00E50961"/>
    <w:rsid w:val="00E52C39"/>
    <w:rsid w:val="00E54349"/>
    <w:rsid w:val="00E544F4"/>
    <w:rsid w:val="00E54618"/>
    <w:rsid w:val="00E54A3D"/>
    <w:rsid w:val="00E56101"/>
    <w:rsid w:val="00E566AF"/>
    <w:rsid w:val="00E57939"/>
    <w:rsid w:val="00E6087E"/>
    <w:rsid w:val="00E60E6F"/>
    <w:rsid w:val="00E611AF"/>
    <w:rsid w:val="00E617D6"/>
    <w:rsid w:val="00E622F8"/>
    <w:rsid w:val="00E62A71"/>
    <w:rsid w:val="00E63296"/>
    <w:rsid w:val="00E63A79"/>
    <w:rsid w:val="00E63FF0"/>
    <w:rsid w:val="00E65ABC"/>
    <w:rsid w:val="00E663B5"/>
    <w:rsid w:val="00E668F6"/>
    <w:rsid w:val="00E673AD"/>
    <w:rsid w:val="00E7057F"/>
    <w:rsid w:val="00E70A89"/>
    <w:rsid w:val="00E70B16"/>
    <w:rsid w:val="00E72B39"/>
    <w:rsid w:val="00E72DB2"/>
    <w:rsid w:val="00E7371F"/>
    <w:rsid w:val="00E74A61"/>
    <w:rsid w:val="00E74DB9"/>
    <w:rsid w:val="00E7601F"/>
    <w:rsid w:val="00E775B0"/>
    <w:rsid w:val="00E7790B"/>
    <w:rsid w:val="00E77972"/>
    <w:rsid w:val="00E80148"/>
    <w:rsid w:val="00E81F8B"/>
    <w:rsid w:val="00E82A27"/>
    <w:rsid w:val="00E82FCD"/>
    <w:rsid w:val="00E84008"/>
    <w:rsid w:val="00E846C8"/>
    <w:rsid w:val="00E854F0"/>
    <w:rsid w:val="00E859A5"/>
    <w:rsid w:val="00E90832"/>
    <w:rsid w:val="00E90EFA"/>
    <w:rsid w:val="00E90F6B"/>
    <w:rsid w:val="00E91534"/>
    <w:rsid w:val="00E936FF"/>
    <w:rsid w:val="00E94A1B"/>
    <w:rsid w:val="00EA020E"/>
    <w:rsid w:val="00EA03AC"/>
    <w:rsid w:val="00EA043D"/>
    <w:rsid w:val="00EA0703"/>
    <w:rsid w:val="00EA0873"/>
    <w:rsid w:val="00EA0C47"/>
    <w:rsid w:val="00EA204D"/>
    <w:rsid w:val="00EA213D"/>
    <w:rsid w:val="00EA3273"/>
    <w:rsid w:val="00EA3863"/>
    <w:rsid w:val="00EA4216"/>
    <w:rsid w:val="00EA5DA4"/>
    <w:rsid w:val="00EA6481"/>
    <w:rsid w:val="00EA6CC4"/>
    <w:rsid w:val="00EA6D5B"/>
    <w:rsid w:val="00EA716C"/>
    <w:rsid w:val="00EB00F7"/>
    <w:rsid w:val="00EB0C3E"/>
    <w:rsid w:val="00EB0F08"/>
    <w:rsid w:val="00EB1317"/>
    <w:rsid w:val="00EB1F5B"/>
    <w:rsid w:val="00EB3CE2"/>
    <w:rsid w:val="00EB41F1"/>
    <w:rsid w:val="00EB4489"/>
    <w:rsid w:val="00EB5583"/>
    <w:rsid w:val="00EB5BAD"/>
    <w:rsid w:val="00EB5FC6"/>
    <w:rsid w:val="00EB5FEC"/>
    <w:rsid w:val="00EB6C13"/>
    <w:rsid w:val="00EB761A"/>
    <w:rsid w:val="00EB7CD4"/>
    <w:rsid w:val="00EC0403"/>
    <w:rsid w:val="00EC14DF"/>
    <w:rsid w:val="00EC1BF5"/>
    <w:rsid w:val="00EC2A74"/>
    <w:rsid w:val="00EC2AAD"/>
    <w:rsid w:val="00EC2E71"/>
    <w:rsid w:val="00EC345C"/>
    <w:rsid w:val="00EC3E28"/>
    <w:rsid w:val="00EC4087"/>
    <w:rsid w:val="00EC41AC"/>
    <w:rsid w:val="00EC564B"/>
    <w:rsid w:val="00EC5DD0"/>
    <w:rsid w:val="00EC6535"/>
    <w:rsid w:val="00EC701F"/>
    <w:rsid w:val="00EC79B6"/>
    <w:rsid w:val="00EC7AC8"/>
    <w:rsid w:val="00EC7DED"/>
    <w:rsid w:val="00EC7F1A"/>
    <w:rsid w:val="00ED01C0"/>
    <w:rsid w:val="00ED03A8"/>
    <w:rsid w:val="00ED042B"/>
    <w:rsid w:val="00ED060F"/>
    <w:rsid w:val="00ED100D"/>
    <w:rsid w:val="00ED30F6"/>
    <w:rsid w:val="00ED466B"/>
    <w:rsid w:val="00ED50D9"/>
    <w:rsid w:val="00ED5570"/>
    <w:rsid w:val="00ED6232"/>
    <w:rsid w:val="00EE0095"/>
    <w:rsid w:val="00EE063C"/>
    <w:rsid w:val="00EE0A0D"/>
    <w:rsid w:val="00EE2022"/>
    <w:rsid w:val="00EE25F3"/>
    <w:rsid w:val="00EE2823"/>
    <w:rsid w:val="00EE292D"/>
    <w:rsid w:val="00EE2C24"/>
    <w:rsid w:val="00EE3089"/>
    <w:rsid w:val="00EE47EA"/>
    <w:rsid w:val="00EE4B5F"/>
    <w:rsid w:val="00EE51F7"/>
    <w:rsid w:val="00EE5249"/>
    <w:rsid w:val="00EE55CE"/>
    <w:rsid w:val="00EE5685"/>
    <w:rsid w:val="00EE7739"/>
    <w:rsid w:val="00EE7897"/>
    <w:rsid w:val="00EF02B4"/>
    <w:rsid w:val="00EF1392"/>
    <w:rsid w:val="00EF1CF4"/>
    <w:rsid w:val="00EF1DDB"/>
    <w:rsid w:val="00EF39A6"/>
    <w:rsid w:val="00EF434D"/>
    <w:rsid w:val="00EF4D1F"/>
    <w:rsid w:val="00EF5099"/>
    <w:rsid w:val="00EF5C3D"/>
    <w:rsid w:val="00EF6899"/>
    <w:rsid w:val="00EF6FCA"/>
    <w:rsid w:val="00EF7DA2"/>
    <w:rsid w:val="00EF7EAE"/>
    <w:rsid w:val="00F00492"/>
    <w:rsid w:val="00F00A5D"/>
    <w:rsid w:val="00F011BD"/>
    <w:rsid w:val="00F016F7"/>
    <w:rsid w:val="00F01879"/>
    <w:rsid w:val="00F02FAE"/>
    <w:rsid w:val="00F03DBA"/>
    <w:rsid w:val="00F051A8"/>
    <w:rsid w:val="00F06E91"/>
    <w:rsid w:val="00F07105"/>
    <w:rsid w:val="00F136B0"/>
    <w:rsid w:val="00F14C71"/>
    <w:rsid w:val="00F162FA"/>
    <w:rsid w:val="00F16EF6"/>
    <w:rsid w:val="00F16FB6"/>
    <w:rsid w:val="00F17F95"/>
    <w:rsid w:val="00F20465"/>
    <w:rsid w:val="00F229C3"/>
    <w:rsid w:val="00F232CD"/>
    <w:rsid w:val="00F23A82"/>
    <w:rsid w:val="00F24996"/>
    <w:rsid w:val="00F25161"/>
    <w:rsid w:val="00F251C7"/>
    <w:rsid w:val="00F25788"/>
    <w:rsid w:val="00F27C79"/>
    <w:rsid w:val="00F32BB9"/>
    <w:rsid w:val="00F32FD1"/>
    <w:rsid w:val="00F33E64"/>
    <w:rsid w:val="00F34C7B"/>
    <w:rsid w:val="00F35340"/>
    <w:rsid w:val="00F35999"/>
    <w:rsid w:val="00F3673A"/>
    <w:rsid w:val="00F36AF0"/>
    <w:rsid w:val="00F37A1F"/>
    <w:rsid w:val="00F37A9E"/>
    <w:rsid w:val="00F403DD"/>
    <w:rsid w:val="00F41173"/>
    <w:rsid w:val="00F4344F"/>
    <w:rsid w:val="00F44A35"/>
    <w:rsid w:val="00F45250"/>
    <w:rsid w:val="00F4560F"/>
    <w:rsid w:val="00F45FF1"/>
    <w:rsid w:val="00F5059A"/>
    <w:rsid w:val="00F5138C"/>
    <w:rsid w:val="00F51A92"/>
    <w:rsid w:val="00F52242"/>
    <w:rsid w:val="00F52257"/>
    <w:rsid w:val="00F52871"/>
    <w:rsid w:val="00F530F3"/>
    <w:rsid w:val="00F53120"/>
    <w:rsid w:val="00F54E1F"/>
    <w:rsid w:val="00F54F2C"/>
    <w:rsid w:val="00F55EBA"/>
    <w:rsid w:val="00F56291"/>
    <w:rsid w:val="00F568EB"/>
    <w:rsid w:val="00F5785A"/>
    <w:rsid w:val="00F578A4"/>
    <w:rsid w:val="00F626E1"/>
    <w:rsid w:val="00F633B7"/>
    <w:rsid w:val="00F636DB"/>
    <w:rsid w:val="00F64E6C"/>
    <w:rsid w:val="00F66B8C"/>
    <w:rsid w:val="00F66CC1"/>
    <w:rsid w:val="00F66FA2"/>
    <w:rsid w:val="00F670AC"/>
    <w:rsid w:val="00F71135"/>
    <w:rsid w:val="00F73324"/>
    <w:rsid w:val="00F740B9"/>
    <w:rsid w:val="00F74469"/>
    <w:rsid w:val="00F75047"/>
    <w:rsid w:val="00F7504A"/>
    <w:rsid w:val="00F75204"/>
    <w:rsid w:val="00F75A48"/>
    <w:rsid w:val="00F75F73"/>
    <w:rsid w:val="00F76A5E"/>
    <w:rsid w:val="00F77850"/>
    <w:rsid w:val="00F80B40"/>
    <w:rsid w:val="00F832D7"/>
    <w:rsid w:val="00F84080"/>
    <w:rsid w:val="00F84827"/>
    <w:rsid w:val="00F84F87"/>
    <w:rsid w:val="00F85F6E"/>
    <w:rsid w:val="00F87F47"/>
    <w:rsid w:val="00F9139C"/>
    <w:rsid w:val="00F913C2"/>
    <w:rsid w:val="00F92AD6"/>
    <w:rsid w:val="00F95671"/>
    <w:rsid w:val="00F95BB4"/>
    <w:rsid w:val="00F96CB3"/>
    <w:rsid w:val="00F96FC8"/>
    <w:rsid w:val="00F977D0"/>
    <w:rsid w:val="00FA14D1"/>
    <w:rsid w:val="00FA16F8"/>
    <w:rsid w:val="00FA1FB8"/>
    <w:rsid w:val="00FA240E"/>
    <w:rsid w:val="00FA2709"/>
    <w:rsid w:val="00FA294F"/>
    <w:rsid w:val="00FA29D2"/>
    <w:rsid w:val="00FA43A0"/>
    <w:rsid w:val="00FA47CA"/>
    <w:rsid w:val="00FA4E41"/>
    <w:rsid w:val="00FA5B81"/>
    <w:rsid w:val="00FA5C92"/>
    <w:rsid w:val="00FA5FE6"/>
    <w:rsid w:val="00FB0431"/>
    <w:rsid w:val="00FB2600"/>
    <w:rsid w:val="00FB3888"/>
    <w:rsid w:val="00FB3E74"/>
    <w:rsid w:val="00FB3FA7"/>
    <w:rsid w:val="00FB44DF"/>
    <w:rsid w:val="00FB4570"/>
    <w:rsid w:val="00FB4D26"/>
    <w:rsid w:val="00FB791B"/>
    <w:rsid w:val="00FC136B"/>
    <w:rsid w:val="00FC1B3D"/>
    <w:rsid w:val="00FC35B7"/>
    <w:rsid w:val="00FC4987"/>
    <w:rsid w:val="00FC50F0"/>
    <w:rsid w:val="00FC65FD"/>
    <w:rsid w:val="00FC7518"/>
    <w:rsid w:val="00FC7A40"/>
    <w:rsid w:val="00FD2D5D"/>
    <w:rsid w:val="00FD2E0B"/>
    <w:rsid w:val="00FD30AF"/>
    <w:rsid w:val="00FD38CC"/>
    <w:rsid w:val="00FD4B7F"/>
    <w:rsid w:val="00FD4C5E"/>
    <w:rsid w:val="00FD5379"/>
    <w:rsid w:val="00FD643E"/>
    <w:rsid w:val="00FD6B16"/>
    <w:rsid w:val="00FE002C"/>
    <w:rsid w:val="00FE043A"/>
    <w:rsid w:val="00FE2C7E"/>
    <w:rsid w:val="00FE2F2A"/>
    <w:rsid w:val="00FE2F65"/>
    <w:rsid w:val="00FE368D"/>
    <w:rsid w:val="00FE3B17"/>
    <w:rsid w:val="00FE5567"/>
    <w:rsid w:val="00FE5DE8"/>
    <w:rsid w:val="00FE610C"/>
    <w:rsid w:val="00FE6D70"/>
    <w:rsid w:val="00FF03CB"/>
    <w:rsid w:val="00FF0614"/>
    <w:rsid w:val="00FF065D"/>
    <w:rsid w:val="00FF0941"/>
    <w:rsid w:val="00FF2484"/>
    <w:rsid w:val="00FF33CA"/>
    <w:rsid w:val="00FF3CC3"/>
    <w:rsid w:val="00FF408F"/>
    <w:rsid w:val="00FF58E4"/>
    <w:rsid w:val="00FF6BDB"/>
    <w:rsid w:val="00FF7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7BCFB"/>
  <w15:docId w15:val="{05CFE667-042F-47CB-B8FF-DED6C9D6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E5E"/>
    <w:rPr>
      <w:rFonts w:ascii="Arial" w:hAnsi="Arial" w:cs="Arial"/>
      <w:sz w:val="29"/>
      <w:szCs w:val="29"/>
    </w:rPr>
  </w:style>
  <w:style w:type="paragraph" w:styleId="Titre1">
    <w:name w:val="heading 1"/>
    <w:basedOn w:val="Normal"/>
    <w:next w:val="Normal"/>
    <w:link w:val="Titre1Car"/>
    <w:qFormat/>
    <w:pPr>
      <w:keepNext/>
      <w:widowControl w:val="0"/>
      <w:autoSpaceDE w:val="0"/>
      <w:autoSpaceDN w:val="0"/>
      <w:adjustRightInd w:val="0"/>
      <w:jc w:val="both"/>
      <w:outlineLvl w:val="0"/>
    </w:pPr>
    <w:rPr>
      <w:b/>
      <w:bCs/>
    </w:rPr>
  </w:style>
  <w:style w:type="paragraph" w:styleId="Titre2">
    <w:name w:val="heading 2"/>
    <w:basedOn w:val="Normal"/>
    <w:next w:val="Normal"/>
    <w:link w:val="Titre2Car"/>
    <w:qFormat/>
    <w:pPr>
      <w:keepNext/>
      <w:widowControl w:val="0"/>
      <w:tabs>
        <w:tab w:val="left" w:pos="540"/>
      </w:tabs>
      <w:autoSpaceDE w:val="0"/>
      <w:autoSpaceDN w:val="0"/>
      <w:adjustRightInd w:val="0"/>
      <w:ind w:left="2880" w:right="-377"/>
      <w:outlineLvl w:val="1"/>
    </w:pPr>
    <w:rPr>
      <w:b/>
      <w:bCs/>
      <w:sz w:val="28"/>
      <w:szCs w:val="28"/>
    </w:rPr>
  </w:style>
  <w:style w:type="paragraph" w:styleId="Titre3">
    <w:name w:val="heading 3"/>
    <w:basedOn w:val="Normal"/>
    <w:next w:val="Normal"/>
    <w:qFormat/>
    <w:pPr>
      <w:keepNext/>
      <w:ind w:left="-180"/>
      <w:jc w:val="both"/>
      <w:outlineLvl w:val="2"/>
    </w:pPr>
    <w:rPr>
      <w:sz w:val="28"/>
    </w:rPr>
  </w:style>
  <w:style w:type="paragraph" w:styleId="Titre4">
    <w:name w:val="heading 4"/>
    <w:basedOn w:val="Normal"/>
    <w:next w:val="Normal"/>
    <w:qFormat/>
    <w:pPr>
      <w:keepNext/>
      <w:ind w:right="-540"/>
      <w:jc w:val="center"/>
      <w:outlineLvl w:val="3"/>
    </w:pPr>
    <w:rPr>
      <w:b/>
      <w:bCs/>
      <w:i/>
      <w:iCs/>
      <w:sz w:val="28"/>
    </w:rPr>
  </w:style>
  <w:style w:type="paragraph" w:styleId="Titre5">
    <w:name w:val="heading 5"/>
    <w:basedOn w:val="Normal"/>
    <w:next w:val="Normal"/>
    <w:qFormat/>
    <w:pPr>
      <w:keepNext/>
      <w:widowControl w:val="0"/>
      <w:autoSpaceDE w:val="0"/>
      <w:autoSpaceDN w:val="0"/>
      <w:adjustRightInd w:val="0"/>
      <w:ind w:left="1276" w:right="-233" w:hanging="1276"/>
      <w:jc w:val="both"/>
      <w:outlineLvl w:val="4"/>
    </w:pPr>
    <w:rPr>
      <w:b/>
      <w:bCs/>
      <w:sz w:val="28"/>
      <w:szCs w:val="28"/>
    </w:rPr>
  </w:style>
  <w:style w:type="paragraph" w:styleId="Titre6">
    <w:name w:val="heading 6"/>
    <w:basedOn w:val="Normal"/>
    <w:next w:val="Normal"/>
    <w:qFormat/>
    <w:pPr>
      <w:keepNext/>
      <w:outlineLvl w:val="5"/>
    </w:pPr>
    <w:rPr>
      <w:b/>
      <w:bCs/>
      <w:sz w:val="28"/>
    </w:rPr>
  </w:style>
  <w:style w:type="paragraph" w:styleId="Titre7">
    <w:name w:val="heading 7"/>
    <w:basedOn w:val="Normal"/>
    <w:next w:val="Normal"/>
    <w:qFormat/>
    <w:pPr>
      <w:keepNext/>
      <w:outlineLvl w:val="6"/>
    </w:pPr>
    <w:rPr>
      <w:sz w:val="28"/>
    </w:rPr>
  </w:style>
  <w:style w:type="paragraph" w:styleId="Titre8">
    <w:name w:val="heading 8"/>
    <w:basedOn w:val="Normal"/>
    <w:next w:val="Normal"/>
    <w:qFormat/>
    <w:pPr>
      <w:keepNext/>
      <w:widowControl w:val="0"/>
      <w:autoSpaceDE w:val="0"/>
      <w:autoSpaceDN w:val="0"/>
      <w:adjustRightInd w:val="0"/>
      <w:ind w:left="2124" w:right="-1080" w:firstLine="708"/>
      <w:outlineLvl w:val="7"/>
    </w:pPr>
    <w:rPr>
      <w:b/>
      <w:bCs/>
      <w:sz w:val="28"/>
      <w:szCs w:val="28"/>
    </w:rPr>
  </w:style>
  <w:style w:type="paragraph" w:styleId="Titre9">
    <w:name w:val="heading 9"/>
    <w:basedOn w:val="Normal"/>
    <w:next w:val="Normal"/>
    <w:qFormat/>
    <w:pPr>
      <w:keepNext/>
      <w:widowControl w:val="0"/>
      <w:autoSpaceDE w:val="0"/>
      <w:autoSpaceDN w:val="0"/>
      <w:adjustRightInd w:val="0"/>
      <w:ind w:right="-1080"/>
      <w:jc w:val="center"/>
      <w:outlineLvl w:val="8"/>
    </w:pPr>
    <w:rPr>
      <w:sz w:val="28"/>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Titre">
    <w:name w:val="Title"/>
    <w:basedOn w:val="Normal"/>
    <w:link w:val="TitreCar"/>
    <w:qFormat/>
    <w:pPr>
      <w:widowControl w:val="0"/>
      <w:autoSpaceDE w:val="0"/>
      <w:autoSpaceDN w:val="0"/>
      <w:adjustRightInd w:val="0"/>
      <w:jc w:val="center"/>
    </w:pPr>
    <w:rPr>
      <w:b/>
      <w:bCs/>
      <w:sz w:val="20"/>
      <w:szCs w:val="20"/>
    </w:rPr>
  </w:style>
  <w:style w:type="paragraph" w:styleId="Normalcentr">
    <w:name w:val="Block Text"/>
    <w:basedOn w:val="Normal"/>
    <w:semiHidden/>
    <w:pPr>
      <w:ind w:left="1080" w:right="628"/>
    </w:pPr>
    <w:rPr>
      <w:sz w:val="28"/>
    </w:rPr>
  </w:style>
  <w:style w:type="paragraph" w:styleId="Corpsdetexte2">
    <w:name w:val="Body Text 2"/>
    <w:basedOn w:val="Normal"/>
    <w:semiHidden/>
    <w:pPr>
      <w:widowControl w:val="0"/>
      <w:autoSpaceDE w:val="0"/>
      <w:autoSpaceDN w:val="0"/>
      <w:adjustRightInd w:val="0"/>
      <w:ind w:right="3025"/>
      <w:jc w:val="center"/>
    </w:pPr>
    <w:rPr>
      <w:sz w:val="28"/>
    </w:rPr>
  </w:style>
  <w:style w:type="paragraph" w:styleId="Corpsdetexte">
    <w:name w:val="Body Text"/>
    <w:basedOn w:val="Normal"/>
    <w:link w:val="CorpsdetexteCar"/>
    <w:semiHidden/>
    <w:pPr>
      <w:widowControl w:val="0"/>
      <w:tabs>
        <w:tab w:val="left" w:pos="204"/>
      </w:tabs>
      <w:autoSpaceDE w:val="0"/>
      <w:autoSpaceDN w:val="0"/>
      <w:adjustRightInd w:val="0"/>
    </w:pPr>
    <w:rPr>
      <w:sz w:val="28"/>
      <w:szCs w:val="28"/>
    </w:rPr>
  </w:style>
  <w:style w:type="character" w:styleId="Lienhypertextesuivivisit">
    <w:name w:val="FollowedHyperlink"/>
    <w:semiHidden/>
    <w:rPr>
      <w:color w:val="800080"/>
      <w:u w:val="single"/>
    </w:rPr>
  </w:style>
  <w:style w:type="character" w:customStyle="1" w:styleId="Definition">
    <w:name w:val="Definition"/>
    <w:rPr>
      <w:i/>
    </w:rPr>
  </w:style>
  <w:style w:type="paragraph" w:styleId="Retraitcorpsdetexte">
    <w:name w:val="Body Text Indent"/>
    <w:basedOn w:val="Normal"/>
    <w:semiHidden/>
    <w:pPr>
      <w:tabs>
        <w:tab w:val="left" w:pos="765"/>
        <w:tab w:val="left" w:pos="2636"/>
      </w:tabs>
      <w:ind w:left="2700"/>
    </w:pPr>
    <w:rPr>
      <w:sz w:val="28"/>
    </w:rPr>
  </w:style>
  <w:style w:type="paragraph" w:customStyle="1" w:styleId="H4">
    <w:name w:val="H4"/>
    <w:basedOn w:val="Normal"/>
    <w:next w:val="Normal"/>
    <w:pPr>
      <w:keepNext/>
      <w:widowControl w:val="0"/>
      <w:spacing w:before="100" w:after="100"/>
      <w:outlineLvl w:val="4"/>
    </w:pPr>
    <w:rPr>
      <w:b/>
      <w:snapToGrid w:val="0"/>
      <w:szCs w:val="20"/>
    </w:rPr>
  </w:style>
  <w:style w:type="paragraph" w:styleId="Corpsdetexte3">
    <w:name w:val="Body Text 3"/>
    <w:basedOn w:val="Normal"/>
    <w:semiHidden/>
    <w:pPr>
      <w:ind w:right="1"/>
      <w:jc w:val="both"/>
    </w:pPr>
    <w:rPr>
      <w:sz w:val="27"/>
    </w:rPr>
  </w:style>
  <w:style w:type="paragraph" w:customStyle="1" w:styleId="H3">
    <w:name w:val="H3"/>
    <w:basedOn w:val="Normal"/>
    <w:next w:val="Normal"/>
    <w:pPr>
      <w:keepNext/>
      <w:widowControl w:val="0"/>
      <w:spacing w:before="100" w:after="100"/>
      <w:outlineLvl w:val="3"/>
    </w:pPr>
    <w:rPr>
      <w:b/>
      <w:snapToGrid w:val="0"/>
      <w:sz w:val="28"/>
      <w:szCs w:val="20"/>
    </w:rPr>
  </w:style>
  <w:style w:type="paragraph" w:customStyle="1" w:styleId="DefinitionTerm">
    <w:name w:val="Definition Term"/>
    <w:basedOn w:val="Normal"/>
    <w:next w:val="DefinitionList"/>
    <w:pPr>
      <w:widowControl w:val="0"/>
    </w:pPr>
    <w:rPr>
      <w:snapToGrid w:val="0"/>
      <w:szCs w:val="20"/>
    </w:rPr>
  </w:style>
  <w:style w:type="paragraph" w:customStyle="1" w:styleId="DefinitionList">
    <w:name w:val="Definition List"/>
    <w:basedOn w:val="Normal"/>
    <w:next w:val="DefinitionTerm"/>
    <w:pPr>
      <w:widowControl w:val="0"/>
      <w:ind w:left="360"/>
    </w:pPr>
    <w:rPr>
      <w:snapToGrid w:val="0"/>
      <w:szCs w:val="20"/>
    </w:rPr>
  </w:style>
  <w:style w:type="paragraph" w:styleId="Textebrut">
    <w:name w:val="Plain Text"/>
    <w:basedOn w:val="Normal"/>
    <w:semiHidden/>
    <w:rPr>
      <w:rFonts w:ascii="Courier New" w:eastAsia="Arial Unicode MS" w:hAnsi="Courier New" w:cs="Courier New"/>
      <w:sz w:val="20"/>
      <w:szCs w:val="20"/>
    </w:rPr>
  </w:style>
  <w:style w:type="paragraph" w:styleId="Retraitcorpsdetexte2">
    <w:name w:val="Body Text Indent 2"/>
    <w:basedOn w:val="Normal"/>
    <w:semiHidden/>
    <w:pPr>
      <w:tabs>
        <w:tab w:val="left" w:pos="765"/>
      </w:tabs>
      <w:ind w:left="2520"/>
    </w:pPr>
    <w:rPr>
      <w:sz w:val="28"/>
    </w:rPr>
  </w:style>
  <w:style w:type="paragraph" w:customStyle="1" w:styleId="H2">
    <w:name w:val="H2"/>
    <w:basedOn w:val="Normal"/>
    <w:next w:val="Normal"/>
    <w:pPr>
      <w:keepNext/>
      <w:widowControl w:val="0"/>
      <w:spacing w:before="100" w:after="100"/>
      <w:outlineLvl w:val="2"/>
    </w:pPr>
    <w:rPr>
      <w:b/>
      <w:snapToGrid w:val="0"/>
      <w:sz w:val="36"/>
      <w:szCs w:val="20"/>
    </w:rPr>
  </w:style>
  <w:style w:type="paragraph" w:customStyle="1" w:styleId="Blockquote">
    <w:name w:val="Blockquote"/>
    <w:basedOn w:val="Normal"/>
    <w:pPr>
      <w:widowControl w:val="0"/>
      <w:spacing w:before="100" w:after="100"/>
      <w:ind w:left="360" w:right="360"/>
    </w:pPr>
    <w:rPr>
      <w:snapToGrid w:val="0"/>
      <w:szCs w:val="20"/>
    </w:rPr>
  </w:style>
  <w:style w:type="paragraph" w:styleId="Retraitcorpsdetexte3">
    <w:name w:val="Body Text Indent 3"/>
    <w:basedOn w:val="Normal"/>
    <w:semiHidden/>
    <w:pPr>
      <w:widowControl w:val="0"/>
      <w:pBdr>
        <w:top w:val="dashDotStroked" w:sz="24" w:space="1" w:color="auto"/>
        <w:left w:val="dashDotStroked" w:sz="24" w:space="4" w:color="auto"/>
        <w:bottom w:val="dashDotStroked" w:sz="24" w:space="1" w:color="auto"/>
        <w:right w:val="dashDotStroked" w:sz="24" w:space="4" w:color="auto"/>
      </w:pBdr>
      <w:ind w:left="2340"/>
      <w:jc w:val="center"/>
      <w:outlineLvl w:val="0"/>
    </w:pPr>
    <w:rPr>
      <w:rFonts w:ascii="Forte" w:hAnsi="Forte"/>
      <w:snapToGrid w:val="0"/>
      <w:color w:val="000000"/>
      <w:sz w:val="36"/>
      <w:szCs w:val="31"/>
    </w:rPr>
  </w:style>
  <w:style w:type="paragraph" w:styleId="Textedebulles">
    <w:name w:val="Balloon Text"/>
    <w:basedOn w:val="Normal"/>
    <w:semiHidden/>
    <w:rPr>
      <w:rFonts w:ascii="Tahoma" w:hAnsi="Tahoma" w:cs="Tahoma"/>
      <w:sz w:val="16"/>
      <w:szCs w:val="16"/>
    </w:rPr>
  </w:style>
  <w:style w:type="character" w:customStyle="1" w:styleId="CorpsdetexteCar">
    <w:name w:val="Corps de texte Car"/>
    <w:link w:val="Corpsdetexte"/>
    <w:semiHidden/>
    <w:rsid w:val="00193652"/>
    <w:rPr>
      <w:sz w:val="28"/>
      <w:szCs w:val="28"/>
    </w:rPr>
  </w:style>
  <w:style w:type="character" w:customStyle="1" w:styleId="Titre1Car">
    <w:name w:val="Titre 1 Car"/>
    <w:link w:val="Titre1"/>
    <w:rsid w:val="007423D9"/>
    <w:rPr>
      <w:rFonts w:ascii="Arial" w:hAnsi="Arial" w:cs="Arial"/>
      <w:b/>
      <w:bCs/>
      <w:sz w:val="24"/>
      <w:szCs w:val="24"/>
    </w:rPr>
  </w:style>
  <w:style w:type="character" w:customStyle="1" w:styleId="TitreCar">
    <w:name w:val="Titre Car"/>
    <w:link w:val="Titre"/>
    <w:rsid w:val="007423D9"/>
    <w:rPr>
      <w:rFonts w:ascii="Arial" w:hAnsi="Arial" w:cs="Arial"/>
      <w:b/>
      <w:bCs/>
    </w:rPr>
  </w:style>
  <w:style w:type="character" w:customStyle="1" w:styleId="moz-txt-link-freetext">
    <w:name w:val="moz-txt-link-freetext"/>
    <w:rsid w:val="007423D9"/>
  </w:style>
  <w:style w:type="paragraph" w:styleId="Sansinterligne">
    <w:name w:val="No Spacing"/>
    <w:uiPriority w:val="1"/>
    <w:qFormat/>
    <w:rsid w:val="005926D5"/>
    <w:rPr>
      <w:rFonts w:ascii="Calibri" w:eastAsia="Calibri" w:hAnsi="Calibri"/>
      <w:sz w:val="22"/>
      <w:szCs w:val="22"/>
      <w:lang w:eastAsia="en-US"/>
    </w:rPr>
  </w:style>
  <w:style w:type="character" w:customStyle="1" w:styleId="gmail-">
    <w:name w:val="gmail-"/>
    <w:rsid w:val="003A5516"/>
  </w:style>
  <w:style w:type="paragraph" w:styleId="NormalWeb">
    <w:name w:val="Normal (Web)"/>
    <w:basedOn w:val="Normal"/>
    <w:uiPriority w:val="99"/>
    <w:unhideWhenUsed/>
    <w:rsid w:val="006356FD"/>
    <w:pPr>
      <w:spacing w:before="100" w:beforeAutospacing="1" w:after="119"/>
    </w:pPr>
  </w:style>
  <w:style w:type="character" w:styleId="Accentuation">
    <w:name w:val="Emphasis"/>
    <w:uiPriority w:val="20"/>
    <w:qFormat/>
    <w:rsid w:val="006356FD"/>
    <w:rPr>
      <w:i/>
      <w:iCs/>
    </w:rPr>
  </w:style>
  <w:style w:type="character" w:styleId="lev">
    <w:name w:val="Strong"/>
    <w:uiPriority w:val="22"/>
    <w:qFormat/>
    <w:rsid w:val="00D32C3C"/>
    <w:rPr>
      <w:b/>
      <w:bCs/>
    </w:rPr>
  </w:style>
  <w:style w:type="paragraph" w:styleId="Paragraphedeliste">
    <w:name w:val="List Paragraph"/>
    <w:basedOn w:val="Normal"/>
    <w:uiPriority w:val="34"/>
    <w:qFormat/>
    <w:rsid w:val="00312516"/>
    <w:pPr>
      <w:spacing w:after="200" w:line="276" w:lineRule="auto"/>
      <w:ind w:left="720"/>
      <w:contextualSpacing/>
    </w:pPr>
    <w:rPr>
      <w:rFonts w:ascii="Calibri" w:eastAsia="Calibri" w:hAnsi="Calibri"/>
      <w:sz w:val="22"/>
      <w:szCs w:val="22"/>
      <w:lang w:eastAsia="en-US"/>
    </w:rPr>
  </w:style>
  <w:style w:type="character" w:styleId="Marquedecommentaire">
    <w:name w:val="annotation reference"/>
    <w:uiPriority w:val="99"/>
    <w:semiHidden/>
    <w:unhideWhenUsed/>
    <w:rsid w:val="00356D9B"/>
    <w:rPr>
      <w:sz w:val="16"/>
      <w:szCs w:val="16"/>
    </w:rPr>
  </w:style>
  <w:style w:type="paragraph" w:styleId="Commentaire">
    <w:name w:val="annotation text"/>
    <w:basedOn w:val="Normal"/>
    <w:link w:val="CommentaireCar"/>
    <w:uiPriority w:val="99"/>
    <w:semiHidden/>
    <w:unhideWhenUsed/>
    <w:rsid w:val="00356D9B"/>
    <w:rPr>
      <w:sz w:val="20"/>
      <w:szCs w:val="20"/>
    </w:rPr>
  </w:style>
  <w:style w:type="character" w:customStyle="1" w:styleId="CommentaireCar">
    <w:name w:val="Commentaire Car"/>
    <w:basedOn w:val="Policepardfaut"/>
    <w:link w:val="Commentaire"/>
    <w:uiPriority w:val="99"/>
    <w:semiHidden/>
    <w:rsid w:val="00356D9B"/>
  </w:style>
  <w:style w:type="paragraph" w:styleId="Objetducommentaire">
    <w:name w:val="annotation subject"/>
    <w:basedOn w:val="Commentaire"/>
    <w:next w:val="Commentaire"/>
    <w:link w:val="ObjetducommentaireCar"/>
    <w:uiPriority w:val="99"/>
    <w:semiHidden/>
    <w:unhideWhenUsed/>
    <w:rsid w:val="00356D9B"/>
    <w:rPr>
      <w:b/>
      <w:bCs/>
    </w:rPr>
  </w:style>
  <w:style w:type="character" w:customStyle="1" w:styleId="ObjetducommentaireCar">
    <w:name w:val="Objet du commentaire Car"/>
    <w:link w:val="Objetducommentaire"/>
    <w:uiPriority w:val="99"/>
    <w:semiHidden/>
    <w:rsid w:val="00356D9B"/>
    <w:rPr>
      <w:b/>
      <w:bCs/>
    </w:rPr>
  </w:style>
  <w:style w:type="paragraph" w:styleId="Listepuces">
    <w:name w:val="List Bullet"/>
    <w:basedOn w:val="Normal"/>
    <w:uiPriority w:val="99"/>
    <w:unhideWhenUsed/>
    <w:rsid w:val="0067441F"/>
    <w:pPr>
      <w:numPr>
        <w:numId w:val="22"/>
      </w:numPr>
      <w:contextualSpacing/>
    </w:pPr>
  </w:style>
  <w:style w:type="paragraph" w:styleId="PrformatHTML">
    <w:name w:val="HTML Preformatted"/>
    <w:basedOn w:val="Normal"/>
    <w:link w:val="PrformatHTMLCar"/>
    <w:uiPriority w:val="99"/>
    <w:semiHidden/>
    <w:unhideWhenUsed/>
    <w:rsid w:val="00483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uiPriority w:val="99"/>
    <w:semiHidden/>
    <w:rsid w:val="00483B5F"/>
    <w:rPr>
      <w:rFonts w:ascii="Courier New" w:hAnsi="Courier New" w:cs="Courier New"/>
    </w:rPr>
  </w:style>
  <w:style w:type="paragraph" w:customStyle="1" w:styleId="element">
    <w:name w:val="element"/>
    <w:basedOn w:val="Titre2"/>
    <w:link w:val="elementCar"/>
    <w:qFormat/>
    <w:rsid w:val="00431BD5"/>
    <w:pPr>
      <w:ind w:left="-284"/>
    </w:pPr>
    <w:rPr>
      <w:rFonts w:ascii="Calibri" w:hAnsi="Calibri" w:cs="Calibri"/>
      <w:sz w:val="36"/>
      <w:u w:val="single"/>
    </w:rPr>
  </w:style>
  <w:style w:type="character" w:customStyle="1" w:styleId="title-b">
    <w:name w:val="title-b"/>
    <w:rsid w:val="008D7CC0"/>
  </w:style>
  <w:style w:type="character" w:customStyle="1" w:styleId="Titre2Car">
    <w:name w:val="Titre 2 Car"/>
    <w:link w:val="Titre2"/>
    <w:rsid w:val="00961C72"/>
    <w:rPr>
      <w:rFonts w:ascii="Arial" w:hAnsi="Arial" w:cs="Arial"/>
      <w:b/>
      <w:bCs/>
      <w:sz w:val="28"/>
      <w:szCs w:val="28"/>
    </w:rPr>
  </w:style>
  <w:style w:type="character" w:customStyle="1" w:styleId="elementCar">
    <w:name w:val="element Car"/>
    <w:link w:val="element"/>
    <w:rsid w:val="00431BD5"/>
    <w:rPr>
      <w:rFonts w:ascii="Calibri" w:hAnsi="Calibri" w:cs="Calibri"/>
      <w:b/>
      <w:bCs/>
      <w:sz w:val="36"/>
      <w:szCs w:val="28"/>
      <w:u w:val="single"/>
    </w:rPr>
  </w:style>
  <w:style w:type="paragraph" w:customStyle="1" w:styleId="phasemesse">
    <w:name w:val="phase messe"/>
    <w:basedOn w:val="Normal"/>
    <w:link w:val="phasemesseCar"/>
    <w:qFormat/>
    <w:rsid w:val="00F41173"/>
    <w:pPr>
      <w:pBdr>
        <w:bottom w:val="single" w:sz="4" w:space="1" w:color="auto"/>
      </w:pBdr>
      <w:jc w:val="right"/>
    </w:pPr>
    <w:rPr>
      <w:rFonts w:ascii="Bodoni MT Black" w:hAnsi="Bodoni MT Black"/>
    </w:rPr>
  </w:style>
  <w:style w:type="character" w:customStyle="1" w:styleId="phasemesseCar">
    <w:name w:val="phase messe Car"/>
    <w:link w:val="phasemesse"/>
    <w:rsid w:val="00F41173"/>
    <w:rPr>
      <w:rFonts w:ascii="Bodoni MT Black" w:hAnsi="Bodoni MT Black" w:cs="Calibri"/>
      <w:sz w:val="28"/>
      <w:szCs w:val="28"/>
    </w:rPr>
  </w:style>
  <w:style w:type="paragraph" w:styleId="En-tte">
    <w:name w:val="header"/>
    <w:basedOn w:val="Normal"/>
    <w:link w:val="En-tteCar"/>
    <w:uiPriority w:val="99"/>
    <w:unhideWhenUsed/>
    <w:rsid w:val="00E1398F"/>
    <w:pPr>
      <w:tabs>
        <w:tab w:val="center" w:pos="4536"/>
        <w:tab w:val="right" w:pos="9072"/>
      </w:tabs>
    </w:pPr>
  </w:style>
  <w:style w:type="character" w:customStyle="1" w:styleId="En-tteCar">
    <w:name w:val="En-tête Car"/>
    <w:basedOn w:val="Policepardfaut"/>
    <w:link w:val="En-tte"/>
    <w:uiPriority w:val="99"/>
    <w:rsid w:val="00E1398F"/>
    <w:rPr>
      <w:rFonts w:ascii="Arial" w:hAnsi="Arial" w:cs="Arial"/>
      <w:sz w:val="29"/>
      <w:szCs w:val="29"/>
    </w:rPr>
  </w:style>
  <w:style w:type="paragraph" w:styleId="Pieddepage">
    <w:name w:val="footer"/>
    <w:basedOn w:val="Normal"/>
    <w:link w:val="PieddepageCar"/>
    <w:uiPriority w:val="99"/>
    <w:unhideWhenUsed/>
    <w:rsid w:val="00E1398F"/>
    <w:pPr>
      <w:tabs>
        <w:tab w:val="center" w:pos="4536"/>
        <w:tab w:val="right" w:pos="9072"/>
      </w:tabs>
    </w:pPr>
  </w:style>
  <w:style w:type="character" w:customStyle="1" w:styleId="PieddepageCar">
    <w:name w:val="Pied de page Car"/>
    <w:basedOn w:val="Policepardfaut"/>
    <w:link w:val="Pieddepage"/>
    <w:uiPriority w:val="99"/>
    <w:rsid w:val="00E1398F"/>
    <w:rPr>
      <w:rFonts w:ascii="Arial" w:hAnsi="Arial" w:cs="Arial"/>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39">
      <w:bodyDiv w:val="1"/>
      <w:marLeft w:val="0"/>
      <w:marRight w:val="0"/>
      <w:marTop w:val="0"/>
      <w:marBottom w:val="0"/>
      <w:divBdr>
        <w:top w:val="none" w:sz="0" w:space="0" w:color="auto"/>
        <w:left w:val="none" w:sz="0" w:space="0" w:color="auto"/>
        <w:bottom w:val="none" w:sz="0" w:space="0" w:color="auto"/>
        <w:right w:val="none" w:sz="0" w:space="0" w:color="auto"/>
      </w:divBdr>
    </w:div>
    <w:div w:id="9842848">
      <w:bodyDiv w:val="1"/>
      <w:marLeft w:val="0"/>
      <w:marRight w:val="0"/>
      <w:marTop w:val="0"/>
      <w:marBottom w:val="0"/>
      <w:divBdr>
        <w:top w:val="none" w:sz="0" w:space="0" w:color="auto"/>
        <w:left w:val="none" w:sz="0" w:space="0" w:color="auto"/>
        <w:bottom w:val="none" w:sz="0" w:space="0" w:color="auto"/>
        <w:right w:val="none" w:sz="0" w:space="0" w:color="auto"/>
      </w:divBdr>
    </w:div>
    <w:div w:id="11490819">
      <w:bodyDiv w:val="1"/>
      <w:marLeft w:val="0"/>
      <w:marRight w:val="0"/>
      <w:marTop w:val="0"/>
      <w:marBottom w:val="0"/>
      <w:divBdr>
        <w:top w:val="none" w:sz="0" w:space="0" w:color="auto"/>
        <w:left w:val="none" w:sz="0" w:space="0" w:color="auto"/>
        <w:bottom w:val="none" w:sz="0" w:space="0" w:color="auto"/>
        <w:right w:val="none" w:sz="0" w:space="0" w:color="auto"/>
      </w:divBdr>
    </w:div>
    <w:div w:id="31346409">
      <w:bodyDiv w:val="1"/>
      <w:marLeft w:val="0"/>
      <w:marRight w:val="0"/>
      <w:marTop w:val="0"/>
      <w:marBottom w:val="0"/>
      <w:divBdr>
        <w:top w:val="none" w:sz="0" w:space="0" w:color="auto"/>
        <w:left w:val="none" w:sz="0" w:space="0" w:color="auto"/>
        <w:bottom w:val="none" w:sz="0" w:space="0" w:color="auto"/>
        <w:right w:val="none" w:sz="0" w:space="0" w:color="auto"/>
      </w:divBdr>
    </w:div>
    <w:div w:id="46271146">
      <w:bodyDiv w:val="1"/>
      <w:marLeft w:val="0"/>
      <w:marRight w:val="0"/>
      <w:marTop w:val="0"/>
      <w:marBottom w:val="0"/>
      <w:divBdr>
        <w:top w:val="none" w:sz="0" w:space="0" w:color="auto"/>
        <w:left w:val="none" w:sz="0" w:space="0" w:color="auto"/>
        <w:bottom w:val="none" w:sz="0" w:space="0" w:color="auto"/>
        <w:right w:val="none" w:sz="0" w:space="0" w:color="auto"/>
      </w:divBdr>
    </w:div>
    <w:div w:id="52513020">
      <w:bodyDiv w:val="1"/>
      <w:marLeft w:val="0"/>
      <w:marRight w:val="0"/>
      <w:marTop w:val="0"/>
      <w:marBottom w:val="0"/>
      <w:divBdr>
        <w:top w:val="none" w:sz="0" w:space="0" w:color="auto"/>
        <w:left w:val="none" w:sz="0" w:space="0" w:color="auto"/>
        <w:bottom w:val="none" w:sz="0" w:space="0" w:color="auto"/>
        <w:right w:val="none" w:sz="0" w:space="0" w:color="auto"/>
      </w:divBdr>
      <w:divsChild>
        <w:div w:id="137891822">
          <w:marLeft w:val="0"/>
          <w:marRight w:val="0"/>
          <w:marTop w:val="0"/>
          <w:marBottom w:val="180"/>
          <w:divBdr>
            <w:top w:val="none" w:sz="0" w:space="0" w:color="auto"/>
            <w:left w:val="none" w:sz="0" w:space="0" w:color="auto"/>
            <w:bottom w:val="none" w:sz="0" w:space="0" w:color="auto"/>
            <w:right w:val="none" w:sz="0" w:space="0" w:color="auto"/>
          </w:divBdr>
        </w:div>
        <w:div w:id="300110404">
          <w:marLeft w:val="0"/>
          <w:marRight w:val="0"/>
          <w:marTop w:val="0"/>
          <w:marBottom w:val="180"/>
          <w:divBdr>
            <w:top w:val="none" w:sz="0" w:space="0" w:color="auto"/>
            <w:left w:val="none" w:sz="0" w:space="0" w:color="auto"/>
            <w:bottom w:val="none" w:sz="0" w:space="0" w:color="auto"/>
            <w:right w:val="none" w:sz="0" w:space="0" w:color="auto"/>
          </w:divBdr>
        </w:div>
        <w:div w:id="618536355">
          <w:marLeft w:val="0"/>
          <w:marRight w:val="0"/>
          <w:marTop w:val="0"/>
          <w:marBottom w:val="180"/>
          <w:divBdr>
            <w:top w:val="none" w:sz="0" w:space="0" w:color="auto"/>
            <w:left w:val="none" w:sz="0" w:space="0" w:color="auto"/>
            <w:bottom w:val="none" w:sz="0" w:space="0" w:color="auto"/>
            <w:right w:val="none" w:sz="0" w:space="0" w:color="auto"/>
          </w:divBdr>
        </w:div>
        <w:div w:id="1199127189">
          <w:marLeft w:val="0"/>
          <w:marRight w:val="0"/>
          <w:marTop w:val="0"/>
          <w:marBottom w:val="180"/>
          <w:divBdr>
            <w:top w:val="none" w:sz="0" w:space="0" w:color="auto"/>
            <w:left w:val="none" w:sz="0" w:space="0" w:color="auto"/>
            <w:bottom w:val="none" w:sz="0" w:space="0" w:color="auto"/>
            <w:right w:val="none" w:sz="0" w:space="0" w:color="auto"/>
          </w:divBdr>
        </w:div>
      </w:divsChild>
    </w:div>
    <w:div w:id="96144281">
      <w:bodyDiv w:val="1"/>
      <w:marLeft w:val="0"/>
      <w:marRight w:val="0"/>
      <w:marTop w:val="0"/>
      <w:marBottom w:val="0"/>
      <w:divBdr>
        <w:top w:val="none" w:sz="0" w:space="0" w:color="auto"/>
        <w:left w:val="none" w:sz="0" w:space="0" w:color="auto"/>
        <w:bottom w:val="none" w:sz="0" w:space="0" w:color="auto"/>
        <w:right w:val="none" w:sz="0" w:space="0" w:color="auto"/>
      </w:divBdr>
    </w:div>
    <w:div w:id="99377556">
      <w:bodyDiv w:val="1"/>
      <w:marLeft w:val="0"/>
      <w:marRight w:val="0"/>
      <w:marTop w:val="0"/>
      <w:marBottom w:val="0"/>
      <w:divBdr>
        <w:top w:val="none" w:sz="0" w:space="0" w:color="auto"/>
        <w:left w:val="none" w:sz="0" w:space="0" w:color="auto"/>
        <w:bottom w:val="none" w:sz="0" w:space="0" w:color="auto"/>
        <w:right w:val="none" w:sz="0" w:space="0" w:color="auto"/>
      </w:divBdr>
    </w:div>
    <w:div w:id="108554257">
      <w:bodyDiv w:val="1"/>
      <w:marLeft w:val="0"/>
      <w:marRight w:val="0"/>
      <w:marTop w:val="0"/>
      <w:marBottom w:val="0"/>
      <w:divBdr>
        <w:top w:val="none" w:sz="0" w:space="0" w:color="auto"/>
        <w:left w:val="none" w:sz="0" w:space="0" w:color="auto"/>
        <w:bottom w:val="none" w:sz="0" w:space="0" w:color="auto"/>
        <w:right w:val="none" w:sz="0" w:space="0" w:color="auto"/>
      </w:divBdr>
      <w:divsChild>
        <w:div w:id="39324065">
          <w:marLeft w:val="2124"/>
          <w:marRight w:val="0"/>
          <w:marTop w:val="0"/>
          <w:marBottom w:val="160"/>
          <w:divBdr>
            <w:top w:val="none" w:sz="0" w:space="0" w:color="auto"/>
            <w:left w:val="none" w:sz="0" w:space="0" w:color="auto"/>
            <w:bottom w:val="none" w:sz="0" w:space="0" w:color="auto"/>
            <w:right w:val="none" w:sz="0" w:space="0" w:color="auto"/>
          </w:divBdr>
        </w:div>
        <w:div w:id="41908539">
          <w:marLeft w:val="2124"/>
          <w:marRight w:val="0"/>
          <w:marTop w:val="0"/>
          <w:marBottom w:val="160"/>
          <w:divBdr>
            <w:top w:val="none" w:sz="0" w:space="0" w:color="auto"/>
            <w:left w:val="none" w:sz="0" w:space="0" w:color="auto"/>
            <w:bottom w:val="none" w:sz="0" w:space="0" w:color="auto"/>
            <w:right w:val="none" w:sz="0" w:space="0" w:color="auto"/>
          </w:divBdr>
        </w:div>
        <w:div w:id="45643436">
          <w:marLeft w:val="2124"/>
          <w:marRight w:val="0"/>
          <w:marTop w:val="0"/>
          <w:marBottom w:val="160"/>
          <w:divBdr>
            <w:top w:val="none" w:sz="0" w:space="0" w:color="auto"/>
            <w:left w:val="none" w:sz="0" w:space="0" w:color="auto"/>
            <w:bottom w:val="none" w:sz="0" w:space="0" w:color="auto"/>
            <w:right w:val="none" w:sz="0" w:space="0" w:color="auto"/>
          </w:divBdr>
        </w:div>
        <w:div w:id="532042238">
          <w:marLeft w:val="2124"/>
          <w:marRight w:val="0"/>
          <w:marTop w:val="0"/>
          <w:marBottom w:val="160"/>
          <w:divBdr>
            <w:top w:val="none" w:sz="0" w:space="0" w:color="auto"/>
            <w:left w:val="none" w:sz="0" w:space="0" w:color="auto"/>
            <w:bottom w:val="none" w:sz="0" w:space="0" w:color="auto"/>
            <w:right w:val="none" w:sz="0" w:space="0" w:color="auto"/>
          </w:divBdr>
        </w:div>
        <w:div w:id="546259134">
          <w:marLeft w:val="2124"/>
          <w:marRight w:val="0"/>
          <w:marTop w:val="0"/>
          <w:marBottom w:val="160"/>
          <w:divBdr>
            <w:top w:val="none" w:sz="0" w:space="0" w:color="auto"/>
            <w:left w:val="none" w:sz="0" w:space="0" w:color="auto"/>
            <w:bottom w:val="none" w:sz="0" w:space="0" w:color="auto"/>
            <w:right w:val="none" w:sz="0" w:space="0" w:color="auto"/>
          </w:divBdr>
        </w:div>
        <w:div w:id="590429226">
          <w:marLeft w:val="0"/>
          <w:marRight w:val="0"/>
          <w:marTop w:val="0"/>
          <w:marBottom w:val="160"/>
          <w:divBdr>
            <w:top w:val="none" w:sz="0" w:space="0" w:color="auto"/>
            <w:left w:val="none" w:sz="0" w:space="0" w:color="auto"/>
            <w:bottom w:val="none" w:sz="0" w:space="0" w:color="auto"/>
            <w:right w:val="none" w:sz="0" w:space="0" w:color="auto"/>
          </w:divBdr>
        </w:div>
        <w:div w:id="808202740">
          <w:marLeft w:val="2124"/>
          <w:marRight w:val="0"/>
          <w:marTop w:val="0"/>
          <w:marBottom w:val="160"/>
          <w:divBdr>
            <w:top w:val="none" w:sz="0" w:space="0" w:color="auto"/>
            <w:left w:val="none" w:sz="0" w:space="0" w:color="auto"/>
            <w:bottom w:val="none" w:sz="0" w:space="0" w:color="auto"/>
            <w:right w:val="none" w:sz="0" w:space="0" w:color="auto"/>
          </w:divBdr>
        </w:div>
        <w:div w:id="814612904">
          <w:marLeft w:val="0"/>
          <w:marRight w:val="0"/>
          <w:marTop w:val="0"/>
          <w:marBottom w:val="160"/>
          <w:divBdr>
            <w:top w:val="none" w:sz="0" w:space="0" w:color="auto"/>
            <w:left w:val="none" w:sz="0" w:space="0" w:color="auto"/>
            <w:bottom w:val="none" w:sz="0" w:space="0" w:color="auto"/>
            <w:right w:val="none" w:sz="0" w:space="0" w:color="auto"/>
          </w:divBdr>
        </w:div>
        <w:div w:id="1188370077">
          <w:marLeft w:val="2124"/>
          <w:marRight w:val="0"/>
          <w:marTop w:val="0"/>
          <w:marBottom w:val="160"/>
          <w:divBdr>
            <w:top w:val="none" w:sz="0" w:space="0" w:color="auto"/>
            <w:left w:val="none" w:sz="0" w:space="0" w:color="auto"/>
            <w:bottom w:val="none" w:sz="0" w:space="0" w:color="auto"/>
            <w:right w:val="none" w:sz="0" w:space="0" w:color="auto"/>
          </w:divBdr>
        </w:div>
        <w:div w:id="1235815098">
          <w:marLeft w:val="2124"/>
          <w:marRight w:val="0"/>
          <w:marTop w:val="0"/>
          <w:marBottom w:val="160"/>
          <w:divBdr>
            <w:top w:val="none" w:sz="0" w:space="0" w:color="auto"/>
            <w:left w:val="none" w:sz="0" w:space="0" w:color="auto"/>
            <w:bottom w:val="none" w:sz="0" w:space="0" w:color="auto"/>
            <w:right w:val="none" w:sz="0" w:space="0" w:color="auto"/>
          </w:divBdr>
        </w:div>
        <w:div w:id="1238368622">
          <w:marLeft w:val="0"/>
          <w:marRight w:val="0"/>
          <w:marTop w:val="0"/>
          <w:marBottom w:val="160"/>
          <w:divBdr>
            <w:top w:val="none" w:sz="0" w:space="0" w:color="auto"/>
            <w:left w:val="none" w:sz="0" w:space="0" w:color="auto"/>
            <w:bottom w:val="none" w:sz="0" w:space="0" w:color="auto"/>
            <w:right w:val="none" w:sz="0" w:space="0" w:color="auto"/>
          </w:divBdr>
        </w:div>
        <w:div w:id="1379235524">
          <w:marLeft w:val="0"/>
          <w:marRight w:val="0"/>
          <w:marTop w:val="0"/>
          <w:marBottom w:val="160"/>
          <w:divBdr>
            <w:top w:val="none" w:sz="0" w:space="0" w:color="auto"/>
            <w:left w:val="none" w:sz="0" w:space="0" w:color="auto"/>
            <w:bottom w:val="none" w:sz="0" w:space="0" w:color="auto"/>
            <w:right w:val="none" w:sz="0" w:space="0" w:color="auto"/>
          </w:divBdr>
        </w:div>
        <w:div w:id="1511069145">
          <w:marLeft w:val="0"/>
          <w:marRight w:val="0"/>
          <w:marTop w:val="0"/>
          <w:marBottom w:val="160"/>
          <w:divBdr>
            <w:top w:val="none" w:sz="0" w:space="0" w:color="auto"/>
            <w:left w:val="none" w:sz="0" w:space="0" w:color="auto"/>
            <w:bottom w:val="none" w:sz="0" w:space="0" w:color="auto"/>
            <w:right w:val="none" w:sz="0" w:space="0" w:color="auto"/>
          </w:divBdr>
        </w:div>
        <w:div w:id="1651054058">
          <w:marLeft w:val="0"/>
          <w:marRight w:val="0"/>
          <w:marTop w:val="0"/>
          <w:marBottom w:val="160"/>
          <w:divBdr>
            <w:top w:val="none" w:sz="0" w:space="0" w:color="auto"/>
            <w:left w:val="none" w:sz="0" w:space="0" w:color="auto"/>
            <w:bottom w:val="none" w:sz="0" w:space="0" w:color="auto"/>
            <w:right w:val="none" w:sz="0" w:space="0" w:color="auto"/>
          </w:divBdr>
        </w:div>
        <w:div w:id="1667786378">
          <w:marLeft w:val="0"/>
          <w:marRight w:val="0"/>
          <w:marTop w:val="0"/>
          <w:marBottom w:val="160"/>
          <w:divBdr>
            <w:top w:val="none" w:sz="0" w:space="0" w:color="auto"/>
            <w:left w:val="none" w:sz="0" w:space="0" w:color="auto"/>
            <w:bottom w:val="none" w:sz="0" w:space="0" w:color="auto"/>
            <w:right w:val="none" w:sz="0" w:space="0" w:color="auto"/>
          </w:divBdr>
        </w:div>
        <w:div w:id="1938098855">
          <w:marLeft w:val="2124"/>
          <w:marRight w:val="0"/>
          <w:marTop w:val="0"/>
          <w:marBottom w:val="160"/>
          <w:divBdr>
            <w:top w:val="none" w:sz="0" w:space="0" w:color="auto"/>
            <w:left w:val="none" w:sz="0" w:space="0" w:color="auto"/>
            <w:bottom w:val="none" w:sz="0" w:space="0" w:color="auto"/>
            <w:right w:val="none" w:sz="0" w:space="0" w:color="auto"/>
          </w:divBdr>
        </w:div>
      </w:divsChild>
    </w:div>
    <w:div w:id="125196924">
      <w:bodyDiv w:val="1"/>
      <w:marLeft w:val="0"/>
      <w:marRight w:val="0"/>
      <w:marTop w:val="0"/>
      <w:marBottom w:val="0"/>
      <w:divBdr>
        <w:top w:val="none" w:sz="0" w:space="0" w:color="auto"/>
        <w:left w:val="none" w:sz="0" w:space="0" w:color="auto"/>
        <w:bottom w:val="none" w:sz="0" w:space="0" w:color="auto"/>
        <w:right w:val="none" w:sz="0" w:space="0" w:color="auto"/>
      </w:divBdr>
    </w:div>
    <w:div w:id="125508289">
      <w:bodyDiv w:val="1"/>
      <w:marLeft w:val="0"/>
      <w:marRight w:val="0"/>
      <w:marTop w:val="0"/>
      <w:marBottom w:val="0"/>
      <w:divBdr>
        <w:top w:val="none" w:sz="0" w:space="0" w:color="auto"/>
        <w:left w:val="none" w:sz="0" w:space="0" w:color="auto"/>
        <w:bottom w:val="none" w:sz="0" w:space="0" w:color="auto"/>
        <w:right w:val="none" w:sz="0" w:space="0" w:color="auto"/>
      </w:divBdr>
    </w:div>
    <w:div w:id="127213539">
      <w:bodyDiv w:val="1"/>
      <w:marLeft w:val="0"/>
      <w:marRight w:val="0"/>
      <w:marTop w:val="0"/>
      <w:marBottom w:val="0"/>
      <w:divBdr>
        <w:top w:val="none" w:sz="0" w:space="0" w:color="auto"/>
        <w:left w:val="none" w:sz="0" w:space="0" w:color="auto"/>
        <w:bottom w:val="none" w:sz="0" w:space="0" w:color="auto"/>
        <w:right w:val="none" w:sz="0" w:space="0" w:color="auto"/>
      </w:divBdr>
    </w:div>
    <w:div w:id="134491085">
      <w:bodyDiv w:val="1"/>
      <w:marLeft w:val="0"/>
      <w:marRight w:val="0"/>
      <w:marTop w:val="0"/>
      <w:marBottom w:val="0"/>
      <w:divBdr>
        <w:top w:val="none" w:sz="0" w:space="0" w:color="auto"/>
        <w:left w:val="none" w:sz="0" w:space="0" w:color="auto"/>
        <w:bottom w:val="none" w:sz="0" w:space="0" w:color="auto"/>
        <w:right w:val="none" w:sz="0" w:space="0" w:color="auto"/>
      </w:divBdr>
    </w:div>
    <w:div w:id="136997906">
      <w:bodyDiv w:val="1"/>
      <w:marLeft w:val="0"/>
      <w:marRight w:val="0"/>
      <w:marTop w:val="0"/>
      <w:marBottom w:val="0"/>
      <w:divBdr>
        <w:top w:val="none" w:sz="0" w:space="0" w:color="auto"/>
        <w:left w:val="none" w:sz="0" w:space="0" w:color="auto"/>
        <w:bottom w:val="none" w:sz="0" w:space="0" w:color="auto"/>
        <w:right w:val="none" w:sz="0" w:space="0" w:color="auto"/>
      </w:divBdr>
    </w:div>
    <w:div w:id="140466289">
      <w:bodyDiv w:val="1"/>
      <w:marLeft w:val="0"/>
      <w:marRight w:val="0"/>
      <w:marTop w:val="0"/>
      <w:marBottom w:val="0"/>
      <w:divBdr>
        <w:top w:val="none" w:sz="0" w:space="0" w:color="auto"/>
        <w:left w:val="none" w:sz="0" w:space="0" w:color="auto"/>
        <w:bottom w:val="none" w:sz="0" w:space="0" w:color="auto"/>
        <w:right w:val="none" w:sz="0" w:space="0" w:color="auto"/>
      </w:divBdr>
    </w:div>
    <w:div w:id="149299130">
      <w:bodyDiv w:val="1"/>
      <w:marLeft w:val="0"/>
      <w:marRight w:val="0"/>
      <w:marTop w:val="0"/>
      <w:marBottom w:val="0"/>
      <w:divBdr>
        <w:top w:val="none" w:sz="0" w:space="0" w:color="auto"/>
        <w:left w:val="none" w:sz="0" w:space="0" w:color="auto"/>
        <w:bottom w:val="none" w:sz="0" w:space="0" w:color="auto"/>
        <w:right w:val="none" w:sz="0" w:space="0" w:color="auto"/>
      </w:divBdr>
    </w:div>
    <w:div w:id="152572567">
      <w:bodyDiv w:val="1"/>
      <w:marLeft w:val="0"/>
      <w:marRight w:val="0"/>
      <w:marTop w:val="0"/>
      <w:marBottom w:val="0"/>
      <w:divBdr>
        <w:top w:val="none" w:sz="0" w:space="0" w:color="auto"/>
        <w:left w:val="none" w:sz="0" w:space="0" w:color="auto"/>
        <w:bottom w:val="none" w:sz="0" w:space="0" w:color="auto"/>
        <w:right w:val="none" w:sz="0" w:space="0" w:color="auto"/>
      </w:divBdr>
    </w:div>
    <w:div w:id="160898601">
      <w:bodyDiv w:val="1"/>
      <w:marLeft w:val="0"/>
      <w:marRight w:val="0"/>
      <w:marTop w:val="0"/>
      <w:marBottom w:val="0"/>
      <w:divBdr>
        <w:top w:val="none" w:sz="0" w:space="0" w:color="auto"/>
        <w:left w:val="none" w:sz="0" w:space="0" w:color="auto"/>
        <w:bottom w:val="none" w:sz="0" w:space="0" w:color="auto"/>
        <w:right w:val="none" w:sz="0" w:space="0" w:color="auto"/>
      </w:divBdr>
    </w:div>
    <w:div w:id="176509786">
      <w:bodyDiv w:val="1"/>
      <w:marLeft w:val="0"/>
      <w:marRight w:val="0"/>
      <w:marTop w:val="0"/>
      <w:marBottom w:val="0"/>
      <w:divBdr>
        <w:top w:val="none" w:sz="0" w:space="0" w:color="auto"/>
        <w:left w:val="none" w:sz="0" w:space="0" w:color="auto"/>
        <w:bottom w:val="none" w:sz="0" w:space="0" w:color="auto"/>
        <w:right w:val="none" w:sz="0" w:space="0" w:color="auto"/>
      </w:divBdr>
      <w:divsChild>
        <w:div w:id="2000497654">
          <w:marLeft w:val="0"/>
          <w:marRight w:val="0"/>
          <w:marTop w:val="0"/>
          <w:marBottom w:val="0"/>
          <w:divBdr>
            <w:top w:val="none" w:sz="0" w:space="0" w:color="auto"/>
            <w:left w:val="none" w:sz="0" w:space="0" w:color="auto"/>
            <w:bottom w:val="none" w:sz="0" w:space="0" w:color="auto"/>
            <w:right w:val="none" w:sz="0" w:space="0" w:color="auto"/>
          </w:divBdr>
          <w:divsChild>
            <w:div w:id="445662202">
              <w:marLeft w:val="0"/>
              <w:marRight w:val="0"/>
              <w:marTop w:val="0"/>
              <w:marBottom w:val="0"/>
              <w:divBdr>
                <w:top w:val="none" w:sz="0" w:space="0" w:color="auto"/>
                <w:left w:val="none" w:sz="0" w:space="0" w:color="auto"/>
                <w:bottom w:val="none" w:sz="0" w:space="0" w:color="auto"/>
                <w:right w:val="none" w:sz="0" w:space="0" w:color="auto"/>
              </w:divBdr>
              <w:divsChild>
                <w:div w:id="3995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8291">
      <w:bodyDiv w:val="1"/>
      <w:marLeft w:val="0"/>
      <w:marRight w:val="0"/>
      <w:marTop w:val="0"/>
      <w:marBottom w:val="0"/>
      <w:divBdr>
        <w:top w:val="none" w:sz="0" w:space="0" w:color="auto"/>
        <w:left w:val="none" w:sz="0" w:space="0" w:color="auto"/>
        <w:bottom w:val="none" w:sz="0" w:space="0" w:color="auto"/>
        <w:right w:val="none" w:sz="0" w:space="0" w:color="auto"/>
      </w:divBdr>
    </w:div>
    <w:div w:id="189101869">
      <w:bodyDiv w:val="1"/>
      <w:marLeft w:val="0"/>
      <w:marRight w:val="0"/>
      <w:marTop w:val="0"/>
      <w:marBottom w:val="0"/>
      <w:divBdr>
        <w:top w:val="none" w:sz="0" w:space="0" w:color="auto"/>
        <w:left w:val="none" w:sz="0" w:space="0" w:color="auto"/>
        <w:bottom w:val="none" w:sz="0" w:space="0" w:color="auto"/>
        <w:right w:val="none" w:sz="0" w:space="0" w:color="auto"/>
      </w:divBdr>
    </w:div>
    <w:div w:id="192352550">
      <w:bodyDiv w:val="1"/>
      <w:marLeft w:val="0"/>
      <w:marRight w:val="0"/>
      <w:marTop w:val="0"/>
      <w:marBottom w:val="0"/>
      <w:divBdr>
        <w:top w:val="none" w:sz="0" w:space="0" w:color="auto"/>
        <w:left w:val="none" w:sz="0" w:space="0" w:color="auto"/>
        <w:bottom w:val="none" w:sz="0" w:space="0" w:color="auto"/>
        <w:right w:val="none" w:sz="0" w:space="0" w:color="auto"/>
      </w:divBdr>
    </w:div>
    <w:div w:id="201133374">
      <w:bodyDiv w:val="1"/>
      <w:marLeft w:val="0"/>
      <w:marRight w:val="0"/>
      <w:marTop w:val="0"/>
      <w:marBottom w:val="0"/>
      <w:divBdr>
        <w:top w:val="none" w:sz="0" w:space="0" w:color="auto"/>
        <w:left w:val="none" w:sz="0" w:space="0" w:color="auto"/>
        <w:bottom w:val="none" w:sz="0" w:space="0" w:color="auto"/>
        <w:right w:val="none" w:sz="0" w:space="0" w:color="auto"/>
      </w:divBdr>
    </w:div>
    <w:div w:id="210265978">
      <w:bodyDiv w:val="1"/>
      <w:marLeft w:val="0"/>
      <w:marRight w:val="0"/>
      <w:marTop w:val="0"/>
      <w:marBottom w:val="0"/>
      <w:divBdr>
        <w:top w:val="none" w:sz="0" w:space="0" w:color="auto"/>
        <w:left w:val="none" w:sz="0" w:space="0" w:color="auto"/>
        <w:bottom w:val="none" w:sz="0" w:space="0" w:color="auto"/>
        <w:right w:val="none" w:sz="0" w:space="0" w:color="auto"/>
      </w:divBdr>
    </w:div>
    <w:div w:id="218446546">
      <w:bodyDiv w:val="1"/>
      <w:marLeft w:val="0"/>
      <w:marRight w:val="0"/>
      <w:marTop w:val="0"/>
      <w:marBottom w:val="0"/>
      <w:divBdr>
        <w:top w:val="none" w:sz="0" w:space="0" w:color="auto"/>
        <w:left w:val="none" w:sz="0" w:space="0" w:color="auto"/>
        <w:bottom w:val="none" w:sz="0" w:space="0" w:color="auto"/>
        <w:right w:val="none" w:sz="0" w:space="0" w:color="auto"/>
      </w:divBdr>
    </w:div>
    <w:div w:id="223026580">
      <w:bodyDiv w:val="1"/>
      <w:marLeft w:val="0"/>
      <w:marRight w:val="0"/>
      <w:marTop w:val="0"/>
      <w:marBottom w:val="0"/>
      <w:divBdr>
        <w:top w:val="none" w:sz="0" w:space="0" w:color="auto"/>
        <w:left w:val="none" w:sz="0" w:space="0" w:color="auto"/>
        <w:bottom w:val="none" w:sz="0" w:space="0" w:color="auto"/>
        <w:right w:val="none" w:sz="0" w:space="0" w:color="auto"/>
      </w:divBdr>
    </w:div>
    <w:div w:id="242489517">
      <w:bodyDiv w:val="1"/>
      <w:marLeft w:val="0"/>
      <w:marRight w:val="0"/>
      <w:marTop w:val="0"/>
      <w:marBottom w:val="0"/>
      <w:divBdr>
        <w:top w:val="none" w:sz="0" w:space="0" w:color="auto"/>
        <w:left w:val="none" w:sz="0" w:space="0" w:color="auto"/>
        <w:bottom w:val="none" w:sz="0" w:space="0" w:color="auto"/>
        <w:right w:val="none" w:sz="0" w:space="0" w:color="auto"/>
      </w:divBdr>
    </w:div>
    <w:div w:id="243926182">
      <w:bodyDiv w:val="1"/>
      <w:marLeft w:val="0"/>
      <w:marRight w:val="0"/>
      <w:marTop w:val="0"/>
      <w:marBottom w:val="0"/>
      <w:divBdr>
        <w:top w:val="none" w:sz="0" w:space="0" w:color="auto"/>
        <w:left w:val="none" w:sz="0" w:space="0" w:color="auto"/>
        <w:bottom w:val="none" w:sz="0" w:space="0" w:color="auto"/>
        <w:right w:val="none" w:sz="0" w:space="0" w:color="auto"/>
      </w:divBdr>
    </w:div>
    <w:div w:id="249244583">
      <w:bodyDiv w:val="1"/>
      <w:marLeft w:val="0"/>
      <w:marRight w:val="0"/>
      <w:marTop w:val="0"/>
      <w:marBottom w:val="0"/>
      <w:divBdr>
        <w:top w:val="none" w:sz="0" w:space="0" w:color="auto"/>
        <w:left w:val="none" w:sz="0" w:space="0" w:color="auto"/>
        <w:bottom w:val="none" w:sz="0" w:space="0" w:color="auto"/>
        <w:right w:val="none" w:sz="0" w:space="0" w:color="auto"/>
      </w:divBdr>
    </w:div>
    <w:div w:id="252469331">
      <w:bodyDiv w:val="1"/>
      <w:marLeft w:val="0"/>
      <w:marRight w:val="0"/>
      <w:marTop w:val="0"/>
      <w:marBottom w:val="0"/>
      <w:divBdr>
        <w:top w:val="none" w:sz="0" w:space="0" w:color="auto"/>
        <w:left w:val="none" w:sz="0" w:space="0" w:color="auto"/>
        <w:bottom w:val="none" w:sz="0" w:space="0" w:color="auto"/>
        <w:right w:val="none" w:sz="0" w:space="0" w:color="auto"/>
      </w:divBdr>
    </w:div>
    <w:div w:id="268776865">
      <w:bodyDiv w:val="1"/>
      <w:marLeft w:val="0"/>
      <w:marRight w:val="0"/>
      <w:marTop w:val="0"/>
      <w:marBottom w:val="0"/>
      <w:divBdr>
        <w:top w:val="none" w:sz="0" w:space="0" w:color="auto"/>
        <w:left w:val="none" w:sz="0" w:space="0" w:color="auto"/>
        <w:bottom w:val="none" w:sz="0" w:space="0" w:color="auto"/>
        <w:right w:val="none" w:sz="0" w:space="0" w:color="auto"/>
      </w:divBdr>
    </w:div>
    <w:div w:id="283200167">
      <w:bodyDiv w:val="1"/>
      <w:marLeft w:val="0"/>
      <w:marRight w:val="0"/>
      <w:marTop w:val="0"/>
      <w:marBottom w:val="0"/>
      <w:divBdr>
        <w:top w:val="none" w:sz="0" w:space="0" w:color="auto"/>
        <w:left w:val="none" w:sz="0" w:space="0" w:color="auto"/>
        <w:bottom w:val="none" w:sz="0" w:space="0" w:color="auto"/>
        <w:right w:val="none" w:sz="0" w:space="0" w:color="auto"/>
      </w:divBdr>
    </w:div>
    <w:div w:id="294802160">
      <w:bodyDiv w:val="1"/>
      <w:marLeft w:val="0"/>
      <w:marRight w:val="0"/>
      <w:marTop w:val="0"/>
      <w:marBottom w:val="0"/>
      <w:divBdr>
        <w:top w:val="none" w:sz="0" w:space="0" w:color="auto"/>
        <w:left w:val="none" w:sz="0" w:space="0" w:color="auto"/>
        <w:bottom w:val="none" w:sz="0" w:space="0" w:color="auto"/>
        <w:right w:val="none" w:sz="0" w:space="0" w:color="auto"/>
      </w:divBdr>
    </w:div>
    <w:div w:id="295599171">
      <w:bodyDiv w:val="1"/>
      <w:marLeft w:val="0"/>
      <w:marRight w:val="0"/>
      <w:marTop w:val="0"/>
      <w:marBottom w:val="0"/>
      <w:divBdr>
        <w:top w:val="none" w:sz="0" w:space="0" w:color="auto"/>
        <w:left w:val="none" w:sz="0" w:space="0" w:color="auto"/>
        <w:bottom w:val="none" w:sz="0" w:space="0" w:color="auto"/>
        <w:right w:val="none" w:sz="0" w:space="0" w:color="auto"/>
      </w:divBdr>
    </w:div>
    <w:div w:id="297227278">
      <w:bodyDiv w:val="1"/>
      <w:marLeft w:val="0"/>
      <w:marRight w:val="0"/>
      <w:marTop w:val="0"/>
      <w:marBottom w:val="0"/>
      <w:divBdr>
        <w:top w:val="none" w:sz="0" w:space="0" w:color="auto"/>
        <w:left w:val="none" w:sz="0" w:space="0" w:color="auto"/>
        <w:bottom w:val="none" w:sz="0" w:space="0" w:color="auto"/>
        <w:right w:val="none" w:sz="0" w:space="0" w:color="auto"/>
      </w:divBdr>
    </w:div>
    <w:div w:id="297878117">
      <w:bodyDiv w:val="1"/>
      <w:marLeft w:val="0"/>
      <w:marRight w:val="0"/>
      <w:marTop w:val="0"/>
      <w:marBottom w:val="0"/>
      <w:divBdr>
        <w:top w:val="none" w:sz="0" w:space="0" w:color="auto"/>
        <w:left w:val="none" w:sz="0" w:space="0" w:color="auto"/>
        <w:bottom w:val="none" w:sz="0" w:space="0" w:color="auto"/>
        <w:right w:val="none" w:sz="0" w:space="0" w:color="auto"/>
      </w:divBdr>
    </w:div>
    <w:div w:id="317543027">
      <w:bodyDiv w:val="1"/>
      <w:marLeft w:val="0"/>
      <w:marRight w:val="0"/>
      <w:marTop w:val="0"/>
      <w:marBottom w:val="0"/>
      <w:divBdr>
        <w:top w:val="none" w:sz="0" w:space="0" w:color="auto"/>
        <w:left w:val="none" w:sz="0" w:space="0" w:color="auto"/>
        <w:bottom w:val="none" w:sz="0" w:space="0" w:color="auto"/>
        <w:right w:val="none" w:sz="0" w:space="0" w:color="auto"/>
      </w:divBdr>
    </w:div>
    <w:div w:id="318268959">
      <w:bodyDiv w:val="1"/>
      <w:marLeft w:val="0"/>
      <w:marRight w:val="0"/>
      <w:marTop w:val="0"/>
      <w:marBottom w:val="0"/>
      <w:divBdr>
        <w:top w:val="none" w:sz="0" w:space="0" w:color="auto"/>
        <w:left w:val="none" w:sz="0" w:space="0" w:color="auto"/>
        <w:bottom w:val="none" w:sz="0" w:space="0" w:color="auto"/>
        <w:right w:val="none" w:sz="0" w:space="0" w:color="auto"/>
      </w:divBdr>
      <w:divsChild>
        <w:div w:id="1036004244">
          <w:marLeft w:val="0"/>
          <w:marRight w:val="0"/>
          <w:marTop w:val="0"/>
          <w:marBottom w:val="0"/>
          <w:divBdr>
            <w:top w:val="none" w:sz="0" w:space="0" w:color="auto"/>
            <w:left w:val="none" w:sz="0" w:space="0" w:color="auto"/>
            <w:bottom w:val="none" w:sz="0" w:space="0" w:color="auto"/>
            <w:right w:val="none" w:sz="0" w:space="0" w:color="auto"/>
          </w:divBdr>
        </w:div>
      </w:divsChild>
    </w:div>
    <w:div w:id="324863346">
      <w:bodyDiv w:val="1"/>
      <w:marLeft w:val="0"/>
      <w:marRight w:val="0"/>
      <w:marTop w:val="0"/>
      <w:marBottom w:val="0"/>
      <w:divBdr>
        <w:top w:val="none" w:sz="0" w:space="0" w:color="auto"/>
        <w:left w:val="none" w:sz="0" w:space="0" w:color="auto"/>
        <w:bottom w:val="none" w:sz="0" w:space="0" w:color="auto"/>
        <w:right w:val="none" w:sz="0" w:space="0" w:color="auto"/>
      </w:divBdr>
    </w:div>
    <w:div w:id="327484352">
      <w:bodyDiv w:val="1"/>
      <w:marLeft w:val="0"/>
      <w:marRight w:val="0"/>
      <w:marTop w:val="0"/>
      <w:marBottom w:val="0"/>
      <w:divBdr>
        <w:top w:val="none" w:sz="0" w:space="0" w:color="auto"/>
        <w:left w:val="none" w:sz="0" w:space="0" w:color="auto"/>
        <w:bottom w:val="none" w:sz="0" w:space="0" w:color="auto"/>
        <w:right w:val="none" w:sz="0" w:space="0" w:color="auto"/>
      </w:divBdr>
      <w:divsChild>
        <w:div w:id="1560286693">
          <w:marLeft w:val="0"/>
          <w:marRight w:val="0"/>
          <w:marTop w:val="0"/>
          <w:marBottom w:val="0"/>
          <w:divBdr>
            <w:top w:val="none" w:sz="0" w:space="0" w:color="auto"/>
            <w:left w:val="none" w:sz="0" w:space="0" w:color="auto"/>
            <w:bottom w:val="none" w:sz="0" w:space="0" w:color="auto"/>
            <w:right w:val="none" w:sz="0" w:space="0" w:color="auto"/>
          </w:divBdr>
          <w:divsChild>
            <w:div w:id="1810710111">
              <w:marLeft w:val="0"/>
              <w:marRight w:val="0"/>
              <w:marTop w:val="0"/>
              <w:marBottom w:val="0"/>
              <w:divBdr>
                <w:top w:val="none" w:sz="0" w:space="0" w:color="auto"/>
                <w:left w:val="none" w:sz="0" w:space="0" w:color="auto"/>
                <w:bottom w:val="none" w:sz="0" w:space="0" w:color="auto"/>
                <w:right w:val="none" w:sz="0" w:space="0" w:color="auto"/>
              </w:divBdr>
              <w:divsChild>
                <w:div w:id="1641038115">
                  <w:marLeft w:val="0"/>
                  <w:marRight w:val="0"/>
                  <w:marTop w:val="0"/>
                  <w:marBottom w:val="0"/>
                  <w:divBdr>
                    <w:top w:val="none" w:sz="0" w:space="0" w:color="auto"/>
                    <w:left w:val="none" w:sz="0" w:space="0" w:color="auto"/>
                    <w:bottom w:val="none" w:sz="0" w:space="0" w:color="auto"/>
                    <w:right w:val="none" w:sz="0" w:space="0" w:color="auto"/>
                  </w:divBdr>
                  <w:divsChild>
                    <w:div w:id="1093477077">
                      <w:marLeft w:val="0"/>
                      <w:marRight w:val="0"/>
                      <w:marTop w:val="0"/>
                      <w:marBottom w:val="0"/>
                      <w:divBdr>
                        <w:top w:val="none" w:sz="0" w:space="0" w:color="auto"/>
                        <w:left w:val="none" w:sz="0" w:space="0" w:color="auto"/>
                        <w:bottom w:val="none" w:sz="0" w:space="0" w:color="auto"/>
                        <w:right w:val="none" w:sz="0" w:space="0" w:color="auto"/>
                      </w:divBdr>
                      <w:divsChild>
                        <w:div w:id="251549594">
                          <w:marLeft w:val="0"/>
                          <w:marRight w:val="0"/>
                          <w:marTop w:val="0"/>
                          <w:marBottom w:val="0"/>
                          <w:divBdr>
                            <w:top w:val="none" w:sz="0" w:space="0" w:color="auto"/>
                            <w:left w:val="none" w:sz="0" w:space="0" w:color="auto"/>
                            <w:bottom w:val="none" w:sz="0" w:space="0" w:color="auto"/>
                            <w:right w:val="none" w:sz="0" w:space="0" w:color="auto"/>
                          </w:divBdr>
                          <w:divsChild>
                            <w:div w:id="219292088">
                              <w:marLeft w:val="0"/>
                              <w:marRight w:val="0"/>
                              <w:marTop w:val="0"/>
                              <w:marBottom w:val="0"/>
                              <w:divBdr>
                                <w:top w:val="none" w:sz="0" w:space="0" w:color="auto"/>
                                <w:left w:val="none" w:sz="0" w:space="0" w:color="auto"/>
                                <w:bottom w:val="none" w:sz="0" w:space="0" w:color="auto"/>
                                <w:right w:val="none" w:sz="0" w:space="0" w:color="auto"/>
                              </w:divBdr>
                              <w:divsChild>
                                <w:div w:id="139461776">
                                  <w:marLeft w:val="0"/>
                                  <w:marRight w:val="0"/>
                                  <w:marTop w:val="0"/>
                                  <w:marBottom w:val="0"/>
                                  <w:divBdr>
                                    <w:top w:val="none" w:sz="0" w:space="0" w:color="auto"/>
                                    <w:left w:val="none" w:sz="0" w:space="0" w:color="auto"/>
                                    <w:bottom w:val="none" w:sz="0" w:space="0" w:color="auto"/>
                                    <w:right w:val="none" w:sz="0" w:space="0" w:color="auto"/>
                                  </w:divBdr>
                                  <w:divsChild>
                                    <w:div w:id="36779529">
                                      <w:marLeft w:val="0"/>
                                      <w:marRight w:val="0"/>
                                      <w:marTop w:val="0"/>
                                      <w:marBottom w:val="0"/>
                                      <w:divBdr>
                                        <w:top w:val="none" w:sz="0" w:space="0" w:color="auto"/>
                                        <w:left w:val="none" w:sz="0" w:space="0" w:color="auto"/>
                                        <w:bottom w:val="none" w:sz="0" w:space="0" w:color="auto"/>
                                        <w:right w:val="none" w:sz="0" w:space="0" w:color="auto"/>
                                      </w:divBdr>
                                    </w:div>
                                    <w:div w:id="43332584">
                                      <w:marLeft w:val="0"/>
                                      <w:marRight w:val="0"/>
                                      <w:marTop w:val="0"/>
                                      <w:marBottom w:val="0"/>
                                      <w:divBdr>
                                        <w:top w:val="none" w:sz="0" w:space="0" w:color="auto"/>
                                        <w:left w:val="none" w:sz="0" w:space="0" w:color="auto"/>
                                        <w:bottom w:val="none" w:sz="0" w:space="0" w:color="auto"/>
                                        <w:right w:val="none" w:sz="0" w:space="0" w:color="auto"/>
                                      </w:divBdr>
                                    </w:div>
                                    <w:div w:id="76371019">
                                      <w:marLeft w:val="0"/>
                                      <w:marRight w:val="0"/>
                                      <w:marTop w:val="0"/>
                                      <w:marBottom w:val="0"/>
                                      <w:divBdr>
                                        <w:top w:val="none" w:sz="0" w:space="0" w:color="auto"/>
                                        <w:left w:val="none" w:sz="0" w:space="0" w:color="auto"/>
                                        <w:bottom w:val="none" w:sz="0" w:space="0" w:color="auto"/>
                                        <w:right w:val="none" w:sz="0" w:space="0" w:color="auto"/>
                                      </w:divBdr>
                                    </w:div>
                                    <w:div w:id="147594952">
                                      <w:marLeft w:val="0"/>
                                      <w:marRight w:val="0"/>
                                      <w:marTop w:val="0"/>
                                      <w:marBottom w:val="0"/>
                                      <w:divBdr>
                                        <w:top w:val="none" w:sz="0" w:space="0" w:color="auto"/>
                                        <w:left w:val="none" w:sz="0" w:space="0" w:color="auto"/>
                                        <w:bottom w:val="none" w:sz="0" w:space="0" w:color="auto"/>
                                        <w:right w:val="none" w:sz="0" w:space="0" w:color="auto"/>
                                      </w:divBdr>
                                    </w:div>
                                    <w:div w:id="314456158">
                                      <w:marLeft w:val="0"/>
                                      <w:marRight w:val="0"/>
                                      <w:marTop w:val="0"/>
                                      <w:marBottom w:val="0"/>
                                      <w:divBdr>
                                        <w:top w:val="none" w:sz="0" w:space="0" w:color="auto"/>
                                        <w:left w:val="none" w:sz="0" w:space="0" w:color="auto"/>
                                        <w:bottom w:val="none" w:sz="0" w:space="0" w:color="auto"/>
                                        <w:right w:val="none" w:sz="0" w:space="0" w:color="auto"/>
                                      </w:divBdr>
                                    </w:div>
                                    <w:div w:id="339430596">
                                      <w:marLeft w:val="0"/>
                                      <w:marRight w:val="0"/>
                                      <w:marTop w:val="0"/>
                                      <w:marBottom w:val="0"/>
                                      <w:divBdr>
                                        <w:top w:val="none" w:sz="0" w:space="0" w:color="auto"/>
                                        <w:left w:val="none" w:sz="0" w:space="0" w:color="auto"/>
                                        <w:bottom w:val="none" w:sz="0" w:space="0" w:color="auto"/>
                                        <w:right w:val="none" w:sz="0" w:space="0" w:color="auto"/>
                                      </w:divBdr>
                                    </w:div>
                                    <w:div w:id="367217379">
                                      <w:marLeft w:val="0"/>
                                      <w:marRight w:val="0"/>
                                      <w:marTop w:val="0"/>
                                      <w:marBottom w:val="0"/>
                                      <w:divBdr>
                                        <w:top w:val="none" w:sz="0" w:space="0" w:color="auto"/>
                                        <w:left w:val="none" w:sz="0" w:space="0" w:color="auto"/>
                                        <w:bottom w:val="none" w:sz="0" w:space="0" w:color="auto"/>
                                        <w:right w:val="none" w:sz="0" w:space="0" w:color="auto"/>
                                      </w:divBdr>
                                    </w:div>
                                    <w:div w:id="422919971">
                                      <w:marLeft w:val="0"/>
                                      <w:marRight w:val="0"/>
                                      <w:marTop w:val="0"/>
                                      <w:marBottom w:val="0"/>
                                      <w:divBdr>
                                        <w:top w:val="none" w:sz="0" w:space="0" w:color="auto"/>
                                        <w:left w:val="none" w:sz="0" w:space="0" w:color="auto"/>
                                        <w:bottom w:val="none" w:sz="0" w:space="0" w:color="auto"/>
                                        <w:right w:val="none" w:sz="0" w:space="0" w:color="auto"/>
                                      </w:divBdr>
                                    </w:div>
                                    <w:div w:id="590050347">
                                      <w:marLeft w:val="0"/>
                                      <w:marRight w:val="0"/>
                                      <w:marTop w:val="0"/>
                                      <w:marBottom w:val="0"/>
                                      <w:divBdr>
                                        <w:top w:val="none" w:sz="0" w:space="0" w:color="auto"/>
                                        <w:left w:val="none" w:sz="0" w:space="0" w:color="auto"/>
                                        <w:bottom w:val="none" w:sz="0" w:space="0" w:color="auto"/>
                                        <w:right w:val="none" w:sz="0" w:space="0" w:color="auto"/>
                                      </w:divBdr>
                                    </w:div>
                                    <w:div w:id="591207580">
                                      <w:marLeft w:val="0"/>
                                      <w:marRight w:val="0"/>
                                      <w:marTop w:val="0"/>
                                      <w:marBottom w:val="0"/>
                                      <w:divBdr>
                                        <w:top w:val="none" w:sz="0" w:space="0" w:color="auto"/>
                                        <w:left w:val="none" w:sz="0" w:space="0" w:color="auto"/>
                                        <w:bottom w:val="none" w:sz="0" w:space="0" w:color="auto"/>
                                        <w:right w:val="none" w:sz="0" w:space="0" w:color="auto"/>
                                      </w:divBdr>
                                    </w:div>
                                    <w:div w:id="662203458">
                                      <w:marLeft w:val="0"/>
                                      <w:marRight w:val="0"/>
                                      <w:marTop w:val="0"/>
                                      <w:marBottom w:val="0"/>
                                      <w:divBdr>
                                        <w:top w:val="none" w:sz="0" w:space="0" w:color="auto"/>
                                        <w:left w:val="none" w:sz="0" w:space="0" w:color="auto"/>
                                        <w:bottom w:val="none" w:sz="0" w:space="0" w:color="auto"/>
                                        <w:right w:val="none" w:sz="0" w:space="0" w:color="auto"/>
                                      </w:divBdr>
                                    </w:div>
                                    <w:div w:id="689449260">
                                      <w:marLeft w:val="0"/>
                                      <w:marRight w:val="0"/>
                                      <w:marTop w:val="0"/>
                                      <w:marBottom w:val="0"/>
                                      <w:divBdr>
                                        <w:top w:val="none" w:sz="0" w:space="0" w:color="auto"/>
                                        <w:left w:val="none" w:sz="0" w:space="0" w:color="auto"/>
                                        <w:bottom w:val="none" w:sz="0" w:space="0" w:color="auto"/>
                                        <w:right w:val="none" w:sz="0" w:space="0" w:color="auto"/>
                                      </w:divBdr>
                                    </w:div>
                                    <w:div w:id="724915492">
                                      <w:marLeft w:val="0"/>
                                      <w:marRight w:val="0"/>
                                      <w:marTop w:val="0"/>
                                      <w:marBottom w:val="0"/>
                                      <w:divBdr>
                                        <w:top w:val="none" w:sz="0" w:space="0" w:color="auto"/>
                                        <w:left w:val="none" w:sz="0" w:space="0" w:color="auto"/>
                                        <w:bottom w:val="none" w:sz="0" w:space="0" w:color="auto"/>
                                        <w:right w:val="none" w:sz="0" w:space="0" w:color="auto"/>
                                      </w:divBdr>
                                    </w:div>
                                    <w:div w:id="731463976">
                                      <w:marLeft w:val="0"/>
                                      <w:marRight w:val="0"/>
                                      <w:marTop w:val="0"/>
                                      <w:marBottom w:val="0"/>
                                      <w:divBdr>
                                        <w:top w:val="none" w:sz="0" w:space="0" w:color="auto"/>
                                        <w:left w:val="none" w:sz="0" w:space="0" w:color="auto"/>
                                        <w:bottom w:val="none" w:sz="0" w:space="0" w:color="auto"/>
                                        <w:right w:val="none" w:sz="0" w:space="0" w:color="auto"/>
                                      </w:divBdr>
                                    </w:div>
                                    <w:div w:id="737289081">
                                      <w:marLeft w:val="0"/>
                                      <w:marRight w:val="0"/>
                                      <w:marTop w:val="0"/>
                                      <w:marBottom w:val="0"/>
                                      <w:divBdr>
                                        <w:top w:val="none" w:sz="0" w:space="0" w:color="auto"/>
                                        <w:left w:val="none" w:sz="0" w:space="0" w:color="auto"/>
                                        <w:bottom w:val="none" w:sz="0" w:space="0" w:color="auto"/>
                                        <w:right w:val="none" w:sz="0" w:space="0" w:color="auto"/>
                                      </w:divBdr>
                                    </w:div>
                                    <w:div w:id="769202851">
                                      <w:marLeft w:val="0"/>
                                      <w:marRight w:val="0"/>
                                      <w:marTop w:val="0"/>
                                      <w:marBottom w:val="0"/>
                                      <w:divBdr>
                                        <w:top w:val="none" w:sz="0" w:space="0" w:color="auto"/>
                                        <w:left w:val="none" w:sz="0" w:space="0" w:color="auto"/>
                                        <w:bottom w:val="none" w:sz="0" w:space="0" w:color="auto"/>
                                        <w:right w:val="none" w:sz="0" w:space="0" w:color="auto"/>
                                      </w:divBdr>
                                    </w:div>
                                    <w:div w:id="811025168">
                                      <w:marLeft w:val="0"/>
                                      <w:marRight w:val="0"/>
                                      <w:marTop w:val="0"/>
                                      <w:marBottom w:val="0"/>
                                      <w:divBdr>
                                        <w:top w:val="none" w:sz="0" w:space="0" w:color="auto"/>
                                        <w:left w:val="none" w:sz="0" w:space="0" w:color="auto"/>
                                        <w:bottom w:val="none" w:sz="0" w:space="0" w:color="auto"/>
                                        <w:right w:val="none" w:sz="0" w:space="0" w:color="auto"/>
                                      </w:divBdr>
                                    </w:div>
                                    <w:div w:id="830560908">
                                      <w:marLeft w:val="0"/>
                                      <w:marRight w:val="0"/>
                                      <w:marTop w:val="0"/>
                                      <w:marBottom w:val="0"/>
                                      <w:divBdr>
                                        <w:top w:val="none" w:sz="0" w:space="0" w:color="auto"/>
                                        <w:left w:val="none" w:sz="0" w:space="0" w:color="auto"/>
                                        <w:bottom w:val="none" w:sz="0" w:space="0" w:color="auto"/>
                                        <w:right w:val="none" w:sz="0" w:space="0" w:color="auto"/>
                                      </w:divBdr>
                                    </w:div>
                                    <w:div w:id="844590561">
                                      <w:marLeft w:val="0"/>
                                      <w:marRight w:val="0"/>
                                      <w:marTop w:val="0"/>
                                      <w:marBottom w:val="0"/>
                                      <w:divBdr>
                                        <w:top w:val="none" w:sz="0" w:space="0" w:color="auto"/>
                                        <w:left w:val="none" w:sz="0" w:space="0" w:color="auto"/>
                                        <w:bottom w:val="none" w:sz="0" w:space="0" w:color="auto"/>
                                        <w:right w:val="none" w:sz="0" w:space="0" w:color="auto"/>
                                      </w:divBdr>
                                    </w:div>
                                    <w:div w:id="926577462">
                                      <w:marLeft w:val="0"/>
                                      <w:marRight w:val="0"/>
                                      <w:marTop w:val="0"/>
                                      <w:marBottom w:val="0"/>
                                      <w:divBdr>
                                        <w:top w:val="none" w:sz="0" w:space="0" w:color="auto"/>
                                        <w:left w:val="none" w:sz="0" w:space="0" w:color="auto"/>
                                        <w:bottom w:val="none" w:sz="0" w:space="0" w:color="auto"/>
                                        <w:right w:val="none" w:sz="0" w:space="0" w:color="auto"/>
                                      </w:divBdr>
                                    </w:div>
                                    <w:div w:id="930626912">
                                      <w:marLeft w:val="0"/>
                                      <w:marRight w:val="0"/>
                                      <w:marTop w:val="0"/>
                                      <w:marBottom w:val="0"/>
                                      <w:divBdr>
                                        <w:top w:val="none" w:sz="0" w:space="0" w:color="auto"/>
                                        <w:left w:val="none" w:sz="0" w:space="0" w:color="auto"/>
                                        <w:bottom w:val="none" w:sz="0" w:space="0" w:color="auto"/>
                                        <w:right w:val="none" w:sz="0" w:space="0" w:color="auto"/>
                                      </w:divBdr>
                                    </w:div>
                                    <w:div w:id="966853097">
                                      <w:marLeft w:val="0"/>
                                      <w:marRight w:val="0"/>
                                      <w:marTop w:val="0"/>
                                      <w:marBottom w:val="0"/>
                                      <w:divBdr>
                                        <w:top w:val="none" w:sz="0" w:space="0" w:color="auto"/>
                                        <w:left w:val="none" w:sz="0" w:space="0" w:color="auto"/>
                                        <w:bottom w:val="none" w:sz="0" w:space="0" w:color="auto"/>
                                        <w:right w:val="none" w:sz="0" w:space="0" w:color="auto"/>
                                      </w:divBdr>
                                    </w:div>
                                    <w:div w:id="981036096">
                                      <w:marLeft w:val="0"/>
                                      <w:marRight w:val="0"/>
                                      <w:marTop w:val="0"/>
                                      <w:marBottom w:val="0"/>
                                      <w:divBdr>
                                        <w:top w:val="none" w:sz="0" w:space="0" w:color="auto"/>
                                        <w:left w:val="none" w:sz="0" w:space="0" w:color="auto"/>
                                        <w:bottom w:val="none" w:sz="0" w:space="0" w:color="auto"/>
                                        <w:right w:val="none" w:sz="0" w:space="0" w:color="auto"/>
                                      </w:divBdr>
                                    </w:div>
                                    <w:div w:id="1048065100">
                                      <w:marLeft w:val="0"/>
                                      <w:marRight w:val="0"/>
                                      <w:marTop w:val="0"/>
                                      <w:marBottom w:val="0"/>
                                      <w:divBdr>
                                        <w:top w:val="none" w:sz="0" w:space="0" w:color="auto"/>
                                        <w:left w:val="none" w:sz="0" w:space="0" w:color="auto"/>
                                        <w:bottom w:val="none" w:sz="0" w:space="0" w:color="auto"/>
                                        <w:right w:val="none" w:sz="0" w:space="0" w:color="auto"/>
                                      </w:divBdr>
                                    </w:div>
                                    <w:div w:id="1069309088">
                                      <w:marLeft w:val="0"/>
                                      <w:marRight w:val="0"/>
                                      <w:marTop w:val="0"/>
                                      <w:marBottom w:val="0"/>
                                      <w:divBdr>
                                        <w:top w:val="none" w:sz="0" w:space="0" w:color="auto"/>
                                        <w:left w:val="none" w:sz="0" w:space="0" w:color="auto"/>
                                        <w:bottom w:val="none" w:sz="0" w:space="0" w:color="auto"/>
                                        <w:right w:val="none" w:sz="0" w:space="0" w:color="auto"/>
                                      </w:divBdr>
                                    </w:div>
                                    <w:div w:id="1071928978">
                                      <w:marLeft w:val="0"/>
                                      <w:marRight w:val="0"/>
                                      <w:marTop w:val="0"/>
                                      <w:marBottom w:val="0"/>
                                      <w:divBdr>
                                        <w:top w:val="none" w:sz="0" w:space="0" w:color="auto"/>
                                        <w:left w:val="none" w:sz="0" w:space="0" w:color="auto"/>
                                        <w:bottom w:val="none" w:sz="0" w:space="0" w:color="auto"/>
                                        <w:right w:val="none" w:sz="0" w:space="0" w:color="auto"/>
                                      </w:divBdr>
                                    </w:div>
                                    <w:div w:id="1114791304">
                                      <w:marLeft w:val="0"/>
                                      <w:marRight w:val="0"/>
                                      <w:marTop w:val="0"/>
                                      <w:marBottom w:val="0"/>
                                      <w:divBdr>
                                        <w:top w:val="none" w:sz="0" w:space="0" w:color="auto"/>
                                        <w:left w:val="none" w:sz="0" w:space="0" w:color="auto"/>
                                        <w:bottom w:val="none" w:sz="0" w:space="0" w:color="auto"/>
                                        <w:right w:val="none" w:sz="0" w:space="0" w:color="auto"/>
                                      </w:divBdr>
                                    </w:div>
                                    <w:div w:id="1129468084">
                                      <w:marLeft w:val="0"/>
                                      <w:marRight w:val="0"/>
                                      <w:marTop w:val="0"/>
                                      <w:marBottom w:val="0"/>
                                      <w:divBdr>
                                        <w:top w:val="none" w:sz="0" w:space="0" w:color="auto"/>
                                        <w:left w:val="none" w:sz="0" w:space="0" w:color="auto"/>
                                        <w:bottom w:val="none" w:sz="0" w:space="0" w:color="auto"/>
                                        <w:right w:val="none" w:sz="0" w:space="0" w:color="auto"/>
                                      </w:divBdr>
                                    </w:div>
                                    <w:div w:id="1137800158">
                                      <w:marLeft w:val="0"/>
                                      <w:marRight w:val="0"/>
                                      <w:marTop w:val="0"/>
                                      <w:marBottom w:val="0"/>
                                      <w:divBdr>
                                        <w:top w:val="none" w:sz="0" w:space="0" w:color="auto"/>
                                        <w:left w:val="none" w:sz="0" w:space="0" w:color="auto"/>
                                        <w:bottom w:val="none" w:sz="0" w:space="0" w:color="auto"/>
                                        <w:right w:val="none" w:sz="0" w:space="0" w:color="auto"/>
                                      </w:divBdr>
                                    </w:div>
                                    <w:div w:id="1167787888">
                                      <w:marLeft w:val="0"/>
                                      <w:marRight w:val="0"/>
                                      <w:marTop w:val="0"/>
                                      <w:marBottom w:val="0"/>
                                      <w:divBdr>
                                        <w:top w:val="none" w:sz="0" w:space="0" w:color="auto"/>
                                        <w:left w:val="none" w:sz="0" w:space="0" w:color="auto"/>
                                        <w:bottom w:val="none" w:sz="0" w:space="0" w:color="auto"/>
                                        <w:right w:val="none" w:sz="0" w:space="0" w:color="auto"/>
                                      </w:divBdr>
                                    </w:div>
                                    <w:div w:id="1172531453">
                                      <w:marLeft w:val="0"/>
                                      <w:marRight w:val="0"/>
                                      <w:marTop w:val="0"/>
                                      <w:marBottom w:val="0"/>
                                      <w:divBdr>
                                        <w:top w:val="none" w:sz="0" w:space="0" w:color="auto"/>
                                        <w:left w:val="none" w:sz="0" w:space="0" w:color="auto"/>
                                        <w:bottom w:val="none" w:sz="0" w:space="0" w:color="auto"/>
                                        <w:right w:val="none" w:sz="0" w:space="0" w:color="auto"/>
                                      </w:divBdr>
                                    </w:div>
                                    <w:div w:id="1176534774">
                                      <w:marLeft w:val="0"/>
                                      <w:marRight w:val="0"/>
                                      <w:marTop w:val="0"/>
                                      <w:marBottom w:val="0"/>
                                      <w:divBdr>
                                        <w:top w:val="none" w:sz="0" w:space="0" w:color="auto"/>
                                        <w:left w:val="none" w:sz="0" w:space="0" w:color="auto"/>
                                        <w:bottom w:val="none" w:sz="0" w:space="0" w:color="auto"/>
                                        <w:right w:val="none" w:sz="0" w:space="0" w:color="auto"/>
                                      </w:divBdr>
                                    </w:div>
                                    <w:div w:id="1214655570">
                                      <w:marLeft w:val="0"/>
                                      <w:marRight w:val="0"/>
                                      <w:marTop w:val="0"/>
                                      <w:marBottom w:val="0"/>
                                      <w:divBdr>
                                        <w:top w:val="none" w:sz="0" w:space="0" w:color="auto"/>
                                        <w:left w:val="none" w:sz="0" w:space="0" w:color="auto"/>
                                        <w:bottom w:val="none" w:sz="0" w:space="0" w:color="auto"/>
                                        <w:right w:val="none" w:sz="0" w:space="0" w:color="auto"/>
                                      </w:divBdr>
                                    </w:div>
                                    <w:div w:id="1221405706">
                                      <w:marLeft w:val="0"/>
                                      <w:marRight w:val="0"/>
                                      <w:marTop w:val="0"/>
                                      <w:marBottom w:val="0"/>
                                      <w:divBdr>
                                        <w:top w:val="none" w:sz="0" w:space="0" w:color="auto"/>
                                        <w:left w:val="none" w:sz="0" w:space="0" w:color="auto"/>
                                        <w:bottom w:val="none" w:sz="0" w:space="0" w:color="auto"/>
                                        <w:right w:val="none" w:sz="0" w:space="0" w:color="auto"/>
                                      </w:divBdr>
                                    </w:div>
                                    <w:div w:id="1228031302">
                                      <w:marLeft w:val="0"/>
                                      <w:marRight w:val="0"/>
                                      <w:marTop w:val="0"/>
                                      <w:marBottom w:val="0"/>
                                      <w:divBdr>
                                        <w:top w:val="none" w:sz="0" w:space="0" w:color="auto"/>
                                        <w:left w:val="none" w:sz="0" w:space="0" w:color="auto"/>
                                        <w:bottom w:val="none" w:sz="0" w:space="0" w:color="auto"/>
                                        <w:right w:val="none" w:sz="0" w:space="0" w:color="auto"/>
                                      </w:divBdr>
                                    </w:div>
                                    <w:div w:id="1287933026">
                                      <w:marLeft w:val="0"/>
                                      <w:marRight w:val="0"/>
                                      <w:marTop w:val="0"/>
                                      <w:marBottom w:val="0"/>
                                      <w:divBdr>
                                        <w:top w:val="none" w:sz="0" w:space="0" w:color="auto"/>
                                        <w:left w:val="none" w:sz="0" w:space="0" w:color="auto"/>
                                        <w:bottom w:val="none" w:sz="0" w:space="0" w:color="auto"/>
                                        <w:right w:val="none" w:sz="0" w:space="0" w:color="auto"/>
                                      </w:divBdr>
                                    </w:div>
                                    <w:div w:id="1301304394">
                                      <w:marLeft w:val="0"/>
                                      <w:marRight w:val="0"/>
                                      <w:marTop w:val="0"/>
                                      <w:marBottom w:val="0"/>
                                      <w:divBdr>
                                        <w:top w:val="none" w:sz="0" w:space="0" w:color="auto"/>
                                        <w:left w:val="none" w:sz="0" w:space="0" w:color="auto"/>
                                        <w:bottom w:val="none" w:sz="0" w:space="0" w:color="auto"/>
                                        <w:right w:val="none" w:sz="0" w:space="0" w:color="auto"/>
                                      </w:divBdr>
                                    </w:div>
                                    <w:div w:id="1357121930">
                                      <w:marLeft w:val="0"/>
                                      <w:marRight w:val="0"/>
                                      <w:marTop w:val="0"/>
                                      <w:marBottom w:val="0"/>
                                      <w:divBdr>
                                        <w:top w:val="none" w:sz="0" w:space="0" w:color="auto"/>
                                        <w:left w:val="none" w:sz="0" w:space="0" w:color="auto"/>
                                        <w:bottom w:val="none" w:sz="0" w:space="0" w:color="auto"/>
                                        <w:right w:val="none" w:sz="0" w:space="0" w:color="auto"/>
                                      </w:divBdr>
                                    </w:div>
                                    <w:div w:id="1427648365">
                                      <w:marLeft w:val="0"/>
                                      <w:marRight w:val="0"/>
                                      <w:marTop w:val="0"/>
                                      <w:marBottom w:val="0"/>
                                      <w:divBdr>
                                        <w:top w:val="none" w:sz="0" w:space="0" w:color="auto"/>
                                        <w:left w:val="none" w:sz="0" w:space="0" w:color="auto"/>
                                        <w:bottom w:val="none" w:sz="0" w:space="0" w:color="auto"/>
                                        <w:right w:val="none" w:sz="0" w:space="0" w:color="auto"/>
                                      </w:divBdr>
                                    </w:div>
                                    <w:div w:id="1430159053">
                                      <w:marLeft w:val="0"/>
                                      <w:marRight w:val="0"/>
                                      <w:marTop w:val="0"/>
                                      <w:marBottom w:val="0"/>
                                      <w:divBdr>
                                        <w:top w:val="none" w:sz="0" w:space="0" w:color="auto"/>
                                        <w:left w:val="none" w:sz="0" w:space="0" w:color="auto"/>
                                        <w:bottom w:val="none" w:sz="0" w:space="0" w:color="auto"/>
                                        <w:right w:val="none" w:sz="0" w:space="0" w:color="auto"/>
                                      </w:divBdr>
                                    </w:div>
                                    <w:div w:id="1458063006">
                                      <w:marLeft w:val="0"/>
                                      <w:marRight w:val="0"/>
                                      <w:marTop w:val="0"/>
                                      <w:marBottom w:val="0"/>
                                      <w:divBdr>
                                        <w:top w:val="none" w:sz="0" w:space="0" w:color="auto"/>
                                        <w:left w:val="none" w:sz="0" w:space="0" w:color="auto"/>
                                        <w:bottom w:val="none" w:sz="0" w:space="0" w:color="auto"/>
                                        <w:right w:val="none" w:sz="0" w:space="0" w:color="auto"/>
                                      </w:divBdr>
                                    </w:div>
                                    <w:div w:id="1473136769">
                                      <w:marLeft w:val="0"/>
                                      <w:marRight w:val="0"/>
                                      <w:marTop w:val="0"/>
                                      <w:marBottom w:val="0"/>
                                      <w:divBdr>
                                        <w:top w:val="none" w:sz="0" w:space="0" w:color="auto"/>
                                        <w:left w:val="none" w:sz="0" w:space="0" w:color="auto"/>
                                        <w:bottom w:val="none" w:sz="0" w:space="0" w:color="auto"/>
                                        <w:right w:val="none" w:sz="0" w:space="0" w:color="auto"/>
                                      </w:divBdr>
                                    </w:div>
                                    <w:div w:id="1484925970">
                                      <w:marLeft w:val="0"/>
                                      <w:marRight w:val="0"/>
                                      <w:marTop w:val="0"/>
                                      <w:marBottom w:val="0"/>
                                      <w:divBdr>
                                        <w:top w:val="none" w:sz="0" w:space="0" w:color="auto"/>
                                        <w:left w:val="none" w:sz="0" w:space="0" w:color="auto"/>
                                        <w:bottom w:val="none" w:sz="0" w:space="0" w:color="auto"/>
                                        <w:right w:val="none" w:sz="0" w:space="0" w:color="auto"/>
                                      </w:divBdr>
                                    </w:div>
                                    <w:div w:id="1557625940">
                                      <w:marLeft w:val="0"/>
                                      <w:marRight w:val="0"/>
                                      <w:marTop w:val="0"/>
                                      <w:marBottom w:val="0"/>
                                      <w:divBdr>
                                        <w:top w:val="none" w:sz="0" w:space="0" w:color="auto"/>
                                        <w:left w:val="none" w:sz="0" w:space="0" w:color="auto"/>
                                        <w:bottom w:val="none" w:sz="0" w:space="0" w:color="auto"/>
                                        <w:right w:val="none" w:sz="0" w:space="0" w:color="auto"/>
                                      </w:divBdr>
                                    </w:div>
                                    <w:div w:id="1565336668">
                                      <w:marLeft w:val="0"/>
                                      <w:marRight w:val="0"/>
                                      <w:marTop w:val="0"/>
                                      <w:marBottom w:val="0"/>
                                      <w:divBdr>
                                        <w:top w:val="none" w:sz="0" w:space="0" w:color="auto"/>
                                        <w:left w:val="none" w:sz="0" w:space="0" w:color="auto"/>
                                        <w:bottom w:val="none" w:sz="0" w:space="0" w:color="auto"/>
                                        <w:right w:val="none" w:sz="0" w:space="0" w:color="auto"/>
                                      </w:divBdr>
                                    </w:div>
                                    <w:div w:id="1587422554">
                                      <w:marLeft w:val="0"/>
                                      <w:marRight w:val="0"/>
                                      <w:marTop w:val="0"/>
                                      <w:marBottom w:val="0"/>
                                      <w:divBdr>
                                        <w:top w:val="none" w:sz="0" w:space="0" w:color="auto"/>
                                        <w:left w:val="none" w:sz="0" w:space="0" w:color="auto"/>
                                        <w:bottom w:val="none" w:sz="0" w:space="0" w:color="auto"/>
                                        <w:right w:val="none" w:sz="0" w:space="0" w:color="auto"/>
                                      </w:divBdr>
                                    </w:div>
                                    <w:div w:id="1645502675">
                                      <w:marLeft w:val="0"/>
                                      <w:marRight w:val="0"/>
                                      <w:marTop w:val="0"/>
                                      <w:marBottom w:val="0"/>
                                      <w:divBdr>
                                        <w:top w:val="none" w:sz="0" w:space="0" w:color="auto"/>
                                        <w:left w:val="none" w:sz="0" w:space="0" w:color="auto"/>
                                        <w:bottom w:val="none" w:sz="0" w:space="0" w:color="auto"/>
                                        <w:right w:val="none" w:sz="0" w:space="0" w:color="auto"/>
                                      </w:divBdr>
                                    </w:div>
                                    <w:div w:id="1684627642">
                                      <w:marLeft w:val="0"/>
                                      <w:marRight w:val="0"/>
                                      <w:marTop w:val="0"/>
                                      <w:marBottom w:val="0"/>
                                      <w:divBdr>
                                        <w:top w:val="none" w:sz="0" w:space="0" w:color="auto"/>
                                        <w:left w:val="none" w:sz="0" w:space="0" w:color="auto"/>
                                        <w:bottom w:val="none" w:sz="0" w:space="0" w:color="auto"/>
                                        <w:right w:val="none" w:sz="0" w:space="0" w:color="auto"/>
                                      </w:divBdr>
                                    </w:div>
                                    <w:div w:id="1776561774">
                                      <w:marLeft w:val="0"/>
                                      <w:marRight w:val="0"/>
                                      <w:marTop w:val="0"/>
                                      <w:marBottom w:val="0"/>
                                      <w:divBdr>
                                        <w:top w:val="none" w:sz="0" w:space="0" w:color="auto"/>
                                        <w:left w:val="none" w:sz="0" w:space="0" w:color="auto"/>
                                        <w:bottom w:val="none" w:sz="0" w:space="0" w:color="auto"/>
                                        <w:right w:val="none" w:sz="0" w:space="0" w:color="auto"/>
                                      </w:divBdr>
                                    </w:div>
                                    <w:div w:id="1781683038">
                                      <w:marLeft w:val="0"/>
                                      <w:marRight w:val="0"/>
                                      <w:marTop w:val="0"/>
                                      <w:marBottom w:val="0"/>
                                      <w:divBdr>
                                        <w:top w:val="none" w:sz="0" w:space="0" w:color="auto"/>
                                        <w:left w:val="none" w:sz="0" w:space="0" w:color="auto"/>
                                        <w:bottom w:val="none" w:sz="0" w:space="0" w:color="auto"/>
                                        <w:right w:val="none" w:sz="0" w:space="0" w:color="auto"/>
                                      </w:divBdr>
                                    </w:div>
                                    <w:div w:id="1857500641">
                                      <w:marLeft w:val="0"/>
                                      <w:marRight w:val="0"/>
                                      <w:marTop w:val="0"/>
                                      <w:marBottom w:val="0"/>
                                      <w:divBdr>
                                        <w:top w:val="none" w:sz="0" w:space="0" w:color="auto"/>
                                        <w:left w:val="none" w:sz="0" w:space="0" w:color="auto"/>
                                        <w:bottom w:val="none" w:sz="0" w:space="0" w:color="auto"/>
                                        <w:right w:val="none" w:sz="0" w:space="0" w:color="auto"/>
                                      </w:divBdr>
                                    </w:div>
                                    <w:div w:id="1864702970">
                                      <w:marLeft w:val="0"/>
                                      <w:marRight w:val="0"/>
                                      <w:marTop w:val="0"/>
                                      <w:marBottom w:val="0"/>
                                      <w:divBdr>
                                        <w:top w:val="none" w:sz="0" w:space="0" w:color="auto"/>
                                        <w:left w:val="none" w:sz="0" w:space="0" w:color="auto"/>
                                        <w:bottom w:val="none" w:sz="0" w:space="0" w:color="auto"/>
                                        <w:right w:val="none" w:sz="0" w:space="0" w:color="auto"/>
                                      </w:divBdr>
                                    </w:div>
                                    <w:div w:id="1895660205">
                                      <w:marLeft w:val="0"/>
                                      <w:marRight w:val="0"/>
                                      <w:marTop w:val="0"/>
                                      <w:marBottom w:val="0"/>
                                      <w:divBdr>
                                        <w:top w:val="none" w:sz="0" w:space="0" w:color="auto"/>
                                        <w:left w:val="none" w:sz="0" w:space="0" w:color="auto"/>
                                        <w:bottom w:val="none" w:sz="0" w:space="0" w:color="auto"/>
                                        <w:right w:val="none" w:sz="0" w:space="0" w:color="auto"/>
                                      </w:divBdr>
                                    </w:div>
                                    <w:div w:id="1897429397">
                                      <w:marLeft w:val="0"/>
                                      <w:marRight w:val="0"/>
                                      <w:marTop w:val="0"/>
                                      <w:marBottom w:val="0"/>
                                      <w:divBdr>
                                        <w:top w:val="none" w:sz="0" w:space="0" w:color="auto"/>
                                        <w:left w:val="none" w:sz="0" w:space="0" w:color="auto"/>
                                        <w:bottom w:val="none" w:sz="0" w:space="0" w:color="auto"/>
                                        <w:right w:val="none" w:sz="0" w:space="0" w:color="auto"/>
                                      </w:divBdr>
                                    </w:div>
                                    <w:div w:id="1903976239">
                                      <w:marLeft w:val="0"/>
                                      <w:marRight w:val="0"/>
                                      <w:marTop w:val="0"/>
                                      <w:marBottom w:val="0"/>
                                      <w:divBdr>
                                        <w:top w:val="none" w:sz="0" w:space="0" w:color="auto"/>
                                        <w:left w:val="none" w:sz="0" w:space="0" w:color="auto"/>
                                        <w:bottom w:val="none" w:sz="0" w:space="0" w:color="auto"/>
                                        <w:right w:val="none" w:sz="0" w:space="0" w:color="auto"/>
                                      </w:divBdr>
                                    </w:div>
                                    <w:div w:id="1947158280">
                                      <w:marLeft w:val="0"/>
                                      <w:marRight w:val="0"/>
                                      <w:marTop w:val="0"/>
                                      <w:marBottom w:val="0"/>
                                      <w:divBdr>
                                        <w:top w:val="none" w:sz="0" w:space="0" w:color="auto"/>
                                        <w:left w:val="none" w:sz="0" w:space="0" w:color="auto"/>
                                        <w:bottom w:val="none" w:sz="0" w:space="0" w:color="auto"/>
                                        <w:right w:val="none" w:sz="0" w:space="0" w:color="auto"/>
                                      </w:divBdr>
                                    </w:div>
                                    <w:div w:id="1981425439">
                                      <w:marLeft w:val="0"/>
                                      <w:marRight w:val="0"/>
                                      <w:marTop w:val="0"/>
                                      <w:marBottom w:val="0"/>
                                      <w:divBdr>
                                        <w:top w:val="none" w:sz="0" w:space="0" w:color="auto"/>
                                        <w:left w:val="none" w:sz="0" w:space="0" w:color="auto"/>
                                        <w:bottom w:val="none" w:sz="0" w:space="0" w:color="auto"/>
                                        <w:right w:val="none" w:sz="0" w:space="0" w:color="auto"/>
                                      </w:divBdr>
                                    </w:div>
                                    <w:div w:id="1998413469">
                                      <w:marLeft w:val="0"/>
                                      <w:marRight w:val="0"/>
                                      <w:marTop w:val="0"/>
                                      <w:marBottom w:val="0"/>
                                      <w:divBdr>
                                        <w:top w:val="none" w:sz="0" w:space="0" w:color="auto"/>
                                        <w:left w:val="none" w:sz="0" w:space="0" w:color="auto"/>
                                        <w:bottom w:val="none" w:sz="0" w:space="0" w:color="auto"/>
                                        <w:right w:val="none" w:sz="0" w:space="0" w:color="auto"/>
                                      </w:divBdr>
                                    </w:div>
                                    <w:div w:id="2012029816">
                                      <w:marLeft w:val="0"/>
                                      <w:marRight w:val="0"/>
                                      <w:marTop w:val="0"/>
                                      <w:marBottom w:val="0"/>
                                      <w:divBdr>
                                        <w:top w:val="none" w:sz="0" w:space="0" w:color="auto"/>
                                        <w:left w:val="none" w:sz="0" w:space="0" w:color="auto"/>
                                        <w:bottom w:val="none" w:sz="0" w:space="0" w:color="auto"/>
                                        <w:right w:val="none" w:sz="0" w:space="0" w:color="auto"/>
                                      </w:divBdr>
                                    </w:div>
                                    <w:div w:id="2099134445">
                                      <w:marLeft w:val="0"/>
                                      <w:marRight w:val="0"/>
                                      <w:marTop w:val="0"/>
                                      <w:marBottom w:val="0"/>
                                      <w:divBdr>
                                        <w:top w:val="none" w:sz="0" w:space="0" w:color="auto"/>
                                        <w:left w:val="none" w:sz="0" w:space="0" w:color="auto"/>
                                        <w:bottom w:val="none" w:sz="0" w:space="0" w:color="auto"/>
                                        <w:right w:val="none" w:sz="0" w:space="0" w:color="auto"/>
                                      </w:divBdr>
                                    </w:div>
                                    <w:div w:id="2101876999">
                                      <w:marLeft w:val="0"/>
                                      <w:marRight w:val="0"/>
                                      <w:marTop w:val="0"/>
                                      <w:marBottom w:val="0"/>
                                      <w:divBdr>
                                        <w:top w:val="none" w:sz="0" w:space="0" w:color="auto"/>
                                        <w:left w:val="none" w:sz="0" w:space="0" w:color="auto"/>
                                        <w:bottom w:val="none" w:sz="0" w:space="0" w:color="auto"/>
                                        <w:right w:val="none" w:sz="0" w:space="0" w:color="auto"/>
                                      </w:divBdr>
                                    </w:div>
                                    <w:div w:id="2120760879">
                                      <w:marLeft w:val="0"/>
                                      <w:marRight w:val="0"/>
                                      <w:marTop w:val="0"/>
                                      <w:marBottom w:val="0"/>
                                      <w:divBdr>
                                        <w:top w:val="none" w:sz="0" w:space="0" w:color="auto"/>
                                        <w:left w:val="none" w:sz="0" w:space="0" w:color="auto"/>
                                        <w:bottom w:val="none" w:sz="0" w:space="0" w:color="auto"/>
                                        <w:right w:val="none" w:sz="0" w:space="0" w:color="auto"/>
                                      </w:divBdr>
                                    </w:div>
                                    <w:div w:id="21364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083021">
      <w:bodyDiv w:val="1"/>
      <w:marLeft w:val="0"/>
      <w:marRight w:val="0"/>
      <w:marTop w:val="0"/>
      <w:marBottom w:val="0"/>
      <w:divBdr>
        <w:top w:val="none" w:sz="0" w:space="0" w:color="auto"/>
        <w:left w:val="none" w:sz="0" w:space="0" w:color="auto"/>
        <w:bottom w:val="none" w:sz="0" w:space="0" w:color="auto"/>
        <w:right w:val="none" w:sz="0" w:space="0" w:color="auto"/>
      </w:divBdr>
    </w:div>
    <w:div w:id="338429048">
      <w:bodyDiv w:val="1"/>
      <w:marLeft w:val="0"/>
      <w:marRight w:val="0"/>
      <w:marTop w:val="0"/>
      <w:marBottom w:val="0"/>
      <w:divBdr>
        <w:top w:val="none" w:sz="0" w:space="0" w:color="auto"/>
        <w:left w:val="none" w:sz="0" w:space="0" w:color="auto"/>
        <w:bottom w:val="none" w:sz="0" w:space="0" w:color="auto"/>
        <w:right w:val="none" w:sz="0" w:space="0" w:color="auto"/>
      </w:divBdr>
    </w:div>
    <w:div w:id="338968536">
      <w:bodyDiv w:val="1"/>
      <w:marLeft w:val="0"/>
      <w:marRight w:val="0"/>
      <w:marTop w:val="0"/>
      <w:marBottom w:val="0"/>
      <w:divBdr>
        <w:top w:val="none" w:sz="0" w:space="0" w:color="auto"/>
        <w:left w:val="none" w:sz="0" w:space="0" w:color="auto"/>
        <w:bottom w:val="none" w:sz="0" w:space="0" w:color="auto"/>
        <w:right w:val="none" w:sz="0" w:space="0" w:color="auto"/>
      </w:divBdr>
    </w:div>
    <w:div w:id="340939367">
      <w:bodyDiv w:val="1"/>
      <w:marLeft w:val="0"/>
      <w:marRight w:val="0"/>
      <w:marTop w:val="0"/>
      <w:marBottom w:val="0"/>
      <w:divBdr>
        <w:top w:val="none" w:sz="0" w:space="0" w:color="auto"/>
        <w:left w:val="none" w:sz="0" w:space="0" w:color="auto"/>
        <w:bottom w:val="none" w:sz="0" w:space="0" w:color="auto"/>
        <w:right w:val="none" w:sz="0" w:space="0" w:color="auto"/>
      </w:divBdr>
      <w:divsChild>
        <w:div w:id="445851021">
          <w:marLeft w:val="0"/>
          <w:marRight w:val="0"/>
          <w:marTop w:val="0"/>
          <w:marBottom w:val="180"/>
          <w:divBdr>
            <w:top w:val="none" w:sz="0" w:space="0" w:color="auto"/>
            <w:left w:val="none" w:sz="0" w:space="0" w:color="auto"/>
            <w:bottom w:val="none" w:sz="0" w:space="0" w:color="auto"/>
            <w:right w:val="none" w:sz="0" w:space="0" w:color="auto"/>
          </w:divBdr>
        </w:div>
        <w:div w:id="925845229">
          <w:marLeft w:val="0"/>
          <w:marRight w:val="0"/>
          <w:marTop w:val="0"/>
          <w:marBottom w:val="180"/>
          <w:divBdr>
            <w:top w:val="none" w:sz="0" w:space="0" w:color="auto"/>
            <w:left w:val="none" w:sz="0" w:space="0" w:color="auto"/>
            <w:bottom w:val="none" w:sz="0" w:space="0" w:color="auto"/>
            <w:right w:val="none" w:sz="0" w:space="0" w:color="auto"/>
          </w:divBdr>
        </w:div>
        <w:div w:id="1020353636">
          <w:marLeft w:val="0"/>
          <w:marRight w:val="0"/>
          <w:marTop w:val="0"/>
          <w:marBottom w:val="180"/>
          <w:divBdr>
            <w:top w:val="none" w:sz="0" w:space="0" w:color="auto"/>
            <w:left w:val="none" w:sz="0" w:space="0" w:color="auto"/>
            <w:bottom w:val="none" w:sz="0" w:space="0" w:color="auto"/>
            <w:right w:val="none" w:sz="0" w:space="0" w:color="auto"/>
          </w:divBdr>
        </w:div>
        <w:div w:id="1359161799">
          <w:marLeft w:val="0"/>
          <w:marRight w:val="0"/>
          <w:marTop w:val="0"/>
          <w:marBottom w:val="180"/>
          <w:divBdr>
            <w:top w:val="none" w:sz="0" w:space="0" w:color="auto"/>
            <w:left w:val="none" w:sz="0" w:space="0" w:color="auto"/>
            <w:bottom w:val="none" w:sz="0" w:space="0" w:color="auto"/>
            <w:right w:val="none" w:sz="0" w:space="0" w:color="auto"/>
          </w:divBdr>
        </w:div>
        <w:div w:id="1476335917">
          <w:marLeft w:val="0"/>
          <w:marRight w:val="0"/>
          <w:marTop w:val="0"/>
          <w:marBottom w:val="180"/>
          <w:divBdr>
            <w:top w:val="none" w:sz="0" w:space="0" w:color="auto"/>
            <w:left w:val="none" w:sz="0" w:space="0" w:color="auto"/>
            <w:bottom w:val="none" w:sz="0" w:space="0" w:color="auto"/>
            <w:right w:val="none" w:sz="0" w:space="0" w:color="auto"/>
          </w:divBdr>
        </w:div>
        <w:div w:id="1927179577">
          <w:marLeft w:val="0"/>
          <w:marRight w:val="0"/>
          <w:marTop w:val="0"/>
          <w:marBottom w:val="180"/>
          <w:divBdr>
            <w:top w:val="none" w:sz="0" w:space="0" w:color="auto"/>
            <w:left w:val="none" w:sz="0" w:space="0" w:color="auto"/>
            <w:bottom w:val="none" w:sz="0" w:space="0" w:color="auto"/>
            <w:right w:val="none" w:sz="0" w:space="0" w:color="auto"/>
          </w:divBdr>
        </w:div>
      </w:divsChild>
    </w:div>
    <w:div w:id="342712414">
      <w:bodyDiv w:val="1"/>
      <w:marLeft w:val="0"/>
      <w:marRight w:val="0"/>
      <w:marTop w:val="0"/>
      <w:marBottom w:val="0"/>
      <w:divBdr>
        <w:top w:val="none" w:sz="0" w:space="0" w:color="auto"/>
        <w:left w:val="none" w:sz="0" w:space="0" w:color="auto"/>
        <w:bottom w:val="none" w:sz="0" w:space="0" w:color="auto"/>
        <w:right w:val="none" w:sz="0" w:space="0" w:color="auto"/>
      </w:divBdr>
    </w:div>
    <w:div w:id="360590542">
      <w:bodyDiv w:val="1"/>
      <w:marLeft w:val="0"/>
      <w:marRight w:val="0"/>
      <w:marTop w:val="0"/>
      <w:marBottom w:val="0"/>
      <w:divBdr>
        <w:top w:val="none" w:sz="0" w:space="0" w:color="auto"/>
        <w:left w:val="none" w:sz="0" w:space="0" w:color="auto"/>
        <w:bottom w:val="none" w:sz="0" w:space="0" w:color="auto"/>
        <w:right w:val="none" w:sz="0" w:space="0" w:color="auto"/>
      </w:divBdr>
      <w:divsChild>
        <w:div w:id="1345982369">
          <w:marLeft w:val="0"/>
          <w:marRight w:val="0"/>
          <w:marTop w:val="0"/>
          <w:marBottom w:val="0"/>
          <w:divBdr>
            <w:top w:val="none" w:sz="0" w:space="0" w:color="auto"/>
            <w:left w:val="none" w:sz="0" w:space="0" w:color="auto"/>
            <w:bottom w:val="none" w:sz="0" w:space="0" w:color="auto"/>
            <w:right w:val="none" w:sz="0" w:space="0" w:color="auto"/>
          </w:divBdr>
        </w:div>
        <w:div w:id="1437021644">
          <w:marLeft w:val="0"/>
          <w:marRight w:val="0"/>
          <w:marTop w:val="0"/>
          <w:marBottom w:val="180"/>
          <w:divBdr>
            <w:top w:val="none" w:sz="0" w:space="0" w:color="auto"/>
            <w:left w:val="none" w:sz="0" w:space="0" w:color="auto"/>
            <w:bottom w:val="none" w:sz="0" w:space="0" w:color="auto"/>
            <w:right w:val="none" w:sz="0" w:space="0" w:color="auto"/>
          </w:divBdr>
        </w:div>
        <w:div w:id="1634601994">
          <w:marLeft w:val="0"/>
          <w:marRight w:val="0"/>
          <w:marTop w:val="0"/>
          <w:marBottom w:val="180"/>
          <w:divBdr>
            <w:top w:val="none" w:sz="0" w:space="0" w:color="auto"/>
            <w:left w:val="none" w:sz="0" w:space="0" w:color="auto"/>
            <w:bottom w:val="none" w:sz="0" w:space="0" w:color="auto"/>
            <w:right w:val="none" w:sz="0" w:space="0" w:color="auto"/>
          </w:divBdr>
        </w:div>
        <w:div w:id="1930232531">
          <w:marLeft w:val="0"/>
          <w:marRight w:val="0"/>
          <w:marTop w:val="0"/>
          <w:marBottom w:val="180"/>
          <w:divBdr>
            <w:top w:val="none" w:sz="0" w:space="0" w:color="auto"/>
            <w:left w:val="none" w:sz="0" w:space="0" w:color="auto"/>
            <w:bottom w:val="none" w:sz="0" w:space="0" w:color="auto"/>
            <w:right w:val="none" w:sz="0" w:space="0" w:color="auto"/>
          </w:divBdr>
        </w:div>
        <w:div w:id="2103452046">
          <w:marLeft w:val="0"/>
          <w:marRight w:val="0"/>
          <w:marTop w:val="0"/>
          <w:marBottom w:val="180"/>
          <w:divBdr>
            <w:top w:val="none" w:sz="0" w:space="0" w:color="auto"/>
            <w:left w:val="none" w:sz="0" w:space="0" w:color="auto"/>
            <w:bottom w:val="none" w:sz="0" w:space="0" w:color="auto"/>
            <w:right w:val="none" w:sz="0" w:space="0" w:color="auto"/>
          </w:divBdr>
        </w:div>
      </w:divsChild>
    </w:div>
    <w:div w:id="381947634">
      <w:bodyDiv w:val="1"/>
      <w:marLeft w:val="0"/>
      <w:marRight w:val="0"/>
      <w:marTop w:val="0"/>
      <w:marBottom w:val="0"/>
      <w:divBdr>
        <w:top w:val="none" w:sz="0" w:space="0" w:color="auto"/>
        <w:left w:val="none" w:sz="0" w:space="0" w:color="auto"/>
        <w:bottom w:val="none" w:sz="0" w:space="0" w:color="auto"/>
        <w:right w:val="none" w:sz="0" w:space="0" w:color="auto"/>
      </w:divBdr>
    </w:div>
    <w:div w:id="385448714">
      <w:bodyDiv w:val="1"/>
      <w:marLeft w:val="0"/>
      <w:marRight w:val="0"/>
      <w:marTop w:val="0"/>
      <w:marBottom w:val="0"/>
      <w:divBdr>
        <w:top w:val="none" w:sz="0" w:space="0" w:color="auto"/>
        <w:left w:val="none" w:sz="0" w:space="0" w:color="auto"/>
        <w:bottom w:val="none" w:sz="0" w:space="0" w:color="auto"/>
        <w:right w:val="none" w:sz="0" w:space="0" w:color="auto"/>
      </w:divBdr>
    </w:div>
    <w:div w:id="391317815">
      <w:bodyDiv w:val="1"/>
      <w:marLeft w:val="0"/>
      <w:marRight w:val="0"/>
      <w:marTop w:val="0"/>
      <w:marBottom w:val="0"/>
      <w:divBdr>
        <w:top w:val="none" w:sz="0" w:space="0" w:color="auto"/>
        <w:left w:val="none" w:sz="0" w:space="0" w:color="auto"/>
        <w:bottom w:val="none" w:sz="0" w:space="0" w:color="auto"/>
        <w:right w:val="none" w:sz="0" w:space="0" w:color="auto"/>
      </w:divBdr>
    </w:div>
    <w:div w:id="391543571">
      <w:bodyDiv w:val="1"/>
      <w:marLeft w:val="0"/>
      <w:marRight w:val="0"/>
      <w:marTop w:val="0"/>
      <w:marBottom w:val="0"/>
      <w:divBdr>
        <w:top w:val="none" w:sz="0" w:space="0" w:color="auto"/>
        <w:left w:val="none" w:sz="0" w:space="0" w:color="auto"/>
        <w:bottom w:val="none" w:sz="0" w:space="0" w:color="auto"/>
        <w:right w:val="none" w:sz="0" w:space="0" w:color="auto"/>
      </w:divBdr>
    </w:div>
    <w:div w:id="420032615">
      <w:bodyDiv w:val="1"/>
      <w:marLeft w:val="0"/>
      <w:marRight w:val="0"/>
      <w:marTop w:val="0"/>
      <w:marBottom w:val="0"/>
      <w:divBdr>
        <w:top w:val="none" w:sz="0" w:space="0" w:color="auto"/>
        <w:left w:val="none" w:sz="0" w:space="0" w:color="auto"/>
        <w:bottom w:val="none" w:sz="0" w:space="0" w:color="auto"/>
        <w:right w:val="none" w:sz="0" w:space="0" w:color="auto"/>
      </w:divBdr>
    </w:div>
    <w:div w:id="437069243">
      <w:bodyDiv w:val="1"/>
      <w:marLeft w:val="0"/>
      <w:marRight w:val="0"/>
      <w:marTop w:val="0"/>
      <w:marBottom w:val="0"/>
      <w:divBdr>
        <w:top w:val="none" w:sz="0" w:space="0" w:color="auto"/>
        <w:left w:val="none" w:sz="0" w:space="0" w:color="auto"/>
        <w:bottom w:val="none" w:sz="0" w:space="0" w:color="auto"/>
        <w:right w:val="none" w:sz="0" w:space="0" w:color="auto"/>
      </w:divBdr>
    </w:div>
    <w:div w:id="441802880">
      <w:bodyDiv w:val="1"/>
      <w:marLeft w:val="0"/>
      <w:marRight w:val="0"/>
      <w:marTop w:val="0"/>
      <w:marBottom w:val="0"/>
      <w:divBdr>
        <w:top w:val="none" w:sz="0" w:space="0" w:color="auto"/>
        <w:left w:val="none" w:sz="0" w:space="0" w:color="auto"/>
        <w:bottom w:val="none" w:sz="0" w:space="0" w:color="auto"/>
        <w:right w:val="none" w:sz="0" w:space="0" w:color="auto"/>
      </w:divBdr>
    </w:div>
    <w:div w:id="457336068">
      <w:bodyDiv w:val="1"/>
      <w:marLeft w:val="0"/>
      <w:marRight w:val="0"/>
      <w:marTop w:val="0"/>
      <w:marBottom w:val="0"/>
      <w:divBdr>
        <w:top w:val="none" w:sz="0" w:space="0" w:color="auto"/>
        <w:left w:val="none" w:sz="0" w:space="0" w:color="auto"/>
        <w:bottom w:val="none" w:sz="0" w:space="0" w:color="auto"/>
        <w:right w:val="none" w:sz="0" w:space="0" w:color="auto"/>
      </w:divBdr>
      <w:divsChild>
        <w:div w:id="122581086">
          <w:marLeft w:val="0"/>
          <w:marRight w:val="0"/>
          <w:marTop w:val="0"/>
          <w:marBottom w:val="180"/>
          <w:divBdr>
            <w:top w:val="none" w:sz="0" w:space="0" w:color="auto"/>
            <w:left w:val="none" w:sz="0" w:space="0" w:color="auto"/>
            <w:bottom w:val="none" w:sz="0" w:space="0" w:color="auto"/>
            <w:right w:val="none" w:sz="0" w:space="0" w:color="auto"/>
          </w:divBdr>
        </w:div>
        <w:div w:id="600333999">
          <w:marLeft w:val="0"/>
          <w:marRight w:val="0"/>
          <w:marTop w:val="0"/>
          <w:marBottom w:val="180"/>
          <w:divBdr>
            <w:top w:val="none" w:sz="0" w:space="0" w:color="auto"/>
            <w:left w:val="none" w:sz="0" w:space="0" w:color="auto"/>
            <w:bottom w:val="none" w:sz="0" w:space="0" w:color="auto"/>
            <w:right w:val="none" w:sz="0" w:space="0" w:color="auto"/>
          </w:divBdr>
        </w:div>
        <w:div w:id="824592550">
          <w:marLeft w:val="0"/>
          <w:marRight w:val="0"/>
          <w:marTop w:val="0"/>
          <w:marBottom w:val="180"/>
          <w:divBdr>
            <w:top w:val="none" w:sz="0" w:space="0" w:color="auto"/>
            <w:left w:val="none" w:sz="0" w:space="0" w:color="auto"/>
            <w:bottom w:val="none" w:sz="0" w:space="0" w:color="auto"/>
            <w:right w:val="none" w:sz="0" w:space="0" w:color="auto"/>
          </w:divBdr>
        </w:div>
        <w:div w:id="1129250827">
          <w:marLeft w:val="0"/>
          <w:marRight w:val="0"/>
          <w:marTop w:val="0"/>
          <w:marBottom w:val="180"/>
          <w:divBdr>
            <w:top w:val="none" w:sz="0" w:space="0" w:color="auto"/>
            <w:left w:val="none" w:sz="0" w:space="0" w:color="auto"/>
            <w:bottom w:val="none" w:sz="0" w:space="0" w:color="auto"/>
            <w:right w:val="none" w:sz="0" w:space="0" w:color="auto"/>
          </w:divBdr>
        </w:div>
        <w:div w:id="1864397784">
          <w:marLeft w:val="0"/>
          <w:marRight w:val="0"/>
          <w:marTop w:val="0"/>
          <w:marBottom w:val="180"/>
          <w:divBdr>
            <w:top w:val="none" w:sz="0" w:space="0" w:color="auto"/>
            <w:left w:val="none" w:sz="0" w:space="0" w:color="auto"/>
            <w:bottom w:val="none" w:sz="0" w:space="0" w:color="auto"/>
            <w:right w:val="none" w:sz="0" w:space="0" w:color="auto"/>
          </w:divBdr>
        </w:div>
        <w:div w:id="2092847154">
          <w:marLeft w:val="0"/>
          <w:marRight w:val="0"/>
          <w:marTop w:val="0"/>
          <w:marBottom w:val="180"/>
          <w:divBdr>
            <w:top w:val="none" w:sz="0" w:space="0" w:color="auto"/>
            <w:left w:val="none" w:sz="0" w:space="0" w:color="auto"/>
            <w:bottom w:val="none" w:sz="0" w:space="0" w:color="auto"/>
            <w:right w:val="none" w:sz="0" w:space="0" w:color="auto"/>
          </w:divBdr>
        </w:div>
      </w:divsChild>
    </w:div>
    <w:div w:id="458108079">
      <w:bodyDiv w:val="1"/>
      <w:marLeft w:val="0"/>
      <w:marRight w:val="0"/>
      <w:marTop w:val="0"/>
      <w:marBottom w:val="0"/>
      <w:divBdr>
        <w:top w:val="none" w:sz="0" w:space="0" w:color="auto"/>
        <w:left w:val="none" w:sz="0" w:space="0" w:color="auto"/>
        <w:bottom w:val="none" w:sz="0" w:space="0" w:color="auto"/>
        <w:right w:val="none" w:sz="0" w:space="0" w:color="auto"/>
      </w:divBdr>
    </w:div>
    <w:div w:id="461846077">
      <w:bodyDiv w:val="1"/>
      <w:marLeft w:val="0"/>
      <w:marRight w:val="0"/>
      <w:marTop w:val="0"/>
      <w:marBottom w:val="0"/>
      <w:divBdr>
        <w:top w:val="none" w:sz="0" w:space="0" w:color="auto"/>
        <w:left w:val="none" w:sz="0" w:space="0" w:color="auto"/>
        <w:bottom w:val="none" w:sz="0" w:space="0" w:color="auto"/>
        <w:right w:val="none" w:sz="0" w:space="0" w:color="auto"/>
      </w:divBdr>
    </w:div>
    <w:div w:id="470178634">
      <w:bodyDiv w:val="1"/>
      <w:marLeft w:val="0"/>
      <w:marRight w:val="0"/>
      <w:marTop w:val="0"/>
      <w:marBottom w:val="0"/>
      <w:divBdr>
        <w:top w:val="none" w:sz="0" w:space="0" w:color="auto"/>
        <w:left w:val="none" w:sz="0" w:space="0" w:color="auto"/>
        <w:bottom w:val="none" w:sz="0" w:space="0" w:color="auto"/>
        <w:right w:val="none" w:sz="0" w:space="0" w:color="auto"/>
      </w:divBdr>
    </w:div>
    <w:div w:id="472329010">
      <w:bodyDiv w:val="1"/>
      <w:marLeft w:val="0"/>
      <w:marRight w:val="0"/>
      <w:marTop w:val="0"/>
      <w:marBottom w:val="0"/>
      <w:divBdr>
        <w:top w:val="none" w:sz="0" w:space="0" w:color="auto"/>
        <w:left w:val="none" w:sz="0" w:space="0" w:color="auto"/>
        <w:bottom w:val="none" w:sz="0" w:space="0" w:color="auto"/>
        <w:right w:val="none" w:sz="0" w:space="0" w:color="auto"/>
      </w:divBdr>
    </w:div>
    <w:div w:id="474765462">
      <w:bodyDiv w:val="1"/>
      <w:marLeft w:val="0"/>
      <w:marRight w:val="0"/>
      <w:marTop w:val="0"/>
      <w:marBottom w:val="0"/>
      <w:divBdr>
        <w:top w:val="none" w:sz="0" w:space="0" w:color="auto"/>
        <w:left w:val="none" w:sz="0" w:space="0" w:color="auto"/>
        <w:bottom w:val="none" w:sz="0" w:space="0" w:color="auto"/>
        <w:right w:val="none" w:sz="0" w:space="0" w:color="auto"/>
      </w:divBdr>
    </w:div>
    <w:div w:id="475418004">
      <w:bodyDiv w:val="1"/>
      <w:marLeft w:val="0"/>
      <w:marRight w:val="0"/>
      <w:marTop w:val="0"/>
      <w:marBottom w:val="0"/>
      <w:divBdr>
        <w:top w:val="none" w:sz="0" w:space="0" w:color="auto"/>
        <w:left w:val="none" w:sz="0" w:space="0" w:color="auto"/>
        <w:bottom w:val="none" w:sz="0" w:space="0" w:color="auto"/>
        <w:right w:val="none" w:sz="0" w:space="0" w:color="auto"/>
      </w:divBdr>
    </w:div>
    <w:div w:id="476915910">
      <w:bodyDiv w:val="1"/>
      <w:marLeft w:val="0"/>
      <w:marRight w:val="0"/>
      <w:marTop w:val="0"/>
      <w:marBottom w:val="0"/>
      <w:divBdr>
        <w:top w:val="none" w:sz="0" w:space="0" w:color="auto"/>
        <w:left w:val="none" w:sz="0" w:space="0" w:color="auto"/>
        <w:bottom w:val="none" w:sz="0" w:space="0" w:color="auto"/>
        <w:right w:val="none" w:sz="0" w:space="0" w:color="auto"/>
      </w:divBdr>
    </w:div>
    <w:div w:id="478965321">
      <w:bodyDiv w:val="1"/>
      <w:marLeft w:val="0"/>
      <w:marRight w:val="0"/>
      <w:marTop w:val="0"/>
      <w:marBottom w:val="0"/>
      <w:divBdr>
        <w:top w:val="none" w:sz="0" w:space="0" w:color="auto"/>
        <w:left w:val="none" w:sz="0" w:space="0" w:color="auto"/>
        <w:bottom w:val="none" w:sz="0" w:space="0" w:color="auto"/>
        <w:right w:val="none" w:sz="0" w:space="0" w:color="auto"/>
      </w:divBdr>
    </w:div>
    <w:div w:id="491218542">
      <w:bodyDiv w:val="1"/>
      <w:marLeft w:val="0"/>
      <w:marRight w:val="0"/>
      <w:marTop w:val="0"/>
      <w:marBottom w:val="0"/>
      <w:divBdr>
        <w:top w:val="none" w:sz="0" w:space="0" w:color="auto"/>
        <w:left w:val="none" w:sz="0" w:space="0" w:color="auto"/>
        <w:bottom w:val="none" w:sz="0" w:space="0" w:color="auto"/>
        <w:right w:val="none" w:sz="0" w:space="0" w:color="auto"/>
      </w:divBdr>
    </w:div>
    <w:div w:id="493767873">
      <w:bodyDiv w:val="1"/>
      <w:marLeft w:val="0"/>
      <w:marRight w:val="0"/>
      <w:marTop w:val="0"/>
      <w:marBottom w:val="0"/>
      <w:divBdr>
        <w:top w:val="none" w:sz="0" w:space="0" w:color="auto"/>
        <w:left w:val="none" w:sz="0" w:space="0" w:color="auto"/>
        <w:bottom w:val="none" w:sz="0" w:space="0" w:color="auto"/>
        <w:right w:val="none" w:sz="0" w:space="0" w:color="auto"/>
      </w:divBdr>
    </w:div>
    <w:div w:id="512838452">
      <w:bodyDiv w:val="1"/>
      <w:marLeft w:val="0"/>
      <w:marRight w:val="0"/>
      <w:marTop w:val="0"/>
      <w:marBottom w:val="0"/>
      <w:divBdr>
        <w:top w:val="none" w:sz="0" w:space="0" w:color="auto"/>
        <w:left w:val="none" w:sz="0" w:space="0" w:color="auto"/>
        <w:bottom w:val="none" w:sz="0" w:space="0" w:color="auto"/>
        <w:right w:val="none" w:sz="0" w:space="0" w:color="auto"/>
      </w:divBdr>
      <w:divsChild>
        <w:div w:id="194395521">
          <w:marLeft w:val="0"/>
          <w:marRight w:val="0"/>
          <w:marTop w:val="0"/>
          <w:marBottom w:val="0"/>
          <w:divBdr>
            <w:top w:val="none" w:sz="0" w:space="0" w:color="auto"/>
            <w:left w:val="none" w:sz="0" w:space="0" w:color="auto"/>
            <w:bottom w:val="none" w:sz="0" w:space="0" w:color="auto"/>
            <w:right w:val="none" w:sz="0" w:space="0" w:color="auto"/>
          </w:divBdr>
        </w:div>
        <w:div w:id="245113249">
          <w:marLeft w:val="0"/>
          <w:marRight w:val="0"/>
          <w:marTop w:val="0"/>
          <w:marBottom w:val="0"/>
          <w:divBdr>
            <w:top w:val="none" w:sz="0" w:space="0" w:color="auto"/>
            <w:left w:val="none" w:sz="0" w:space="0" w:color="auto"/>
            <w:bottom w:val="none" w:sz="0" w:space="0" w:color="auto"/>
            <w:right w:val="none" w:sz="0" w:space="0" w:color="auto"/>
          </w:divBdr>
        </w:div>
      </w:divsChild>
    </w:div>
    <w:div w:id="528566695">
      <w:bodyDiv w:val="1"/>
      <w:marLeft w:val="0"/>
      <w:marRight w:val="0"/>
      <w:marTop w:val="0"/>
      <w:marBottom w:val="0"/>
      <w:divBdr>
        <w:top w:val="none" w:sz="0" w:space="0" w:color="auto"/>
        <w:left w:val="none" w:sz="0" w:space="0" w:color="auto"/>
        <w:bottom w:val="none" w:sz="0" w:space="0" w:color="auto"/>
        <w:right w:val="none" w:sz="0" w:space="0" w:color="auto"/>
      </w:divBdr>
    </w:div>
    <w:div w:id="546184790">
      <w:bodyDiv w:val="1"/>
      <w:marLeft w:val="0"/>
      <w:marRight w:val="0"/>
      <w:marTop w:val="0"/>
      <w:marBottom w:val="0"/>
      <w:divBdr>
        <w:top w:val="none" w:sz="0" w:space="0" w:color="auto"/>
        <w:left w:val="none" w:sz="0" w:space="0" w:color="auto"/>
        <w:bottom w:val="none" w:sz="0" w:space="0" w:color="auto"/>
        <w:right w:val="none" w:sz="0" w:space="0" w:color="auto"/>
      </w:divBdr>
    </w:div>
    <w:div w:id="550191576">
      <w:bodyDiv w:val="1"/>
      <w:marLeft w:val="0"/>
      <w:marRight w:val="0"/>
      <w:marTop w:val="0"/>
      <w:marBottom w:val="0"/>
      <w:divBdr>
        <w:top w:val="none" w:sz="0" w:space="0" w:color="auto"/>
        <w:left w:val="none" w:sz="0" w:space="0" w:color="auto"/>
        <w:bottom w:val="none" w:sz="0" w:space="0" w:color="auto"/>
        <w:right w:val="none" w:sz="0" w:space="0" w:color="auto"/>
      </w:divBdr>
    </w:div>
    <w:div w:id="560558173">
      <w:bodyDiv w:val="1"/>
      <w:marLeft w:val="0"/>
      <w:marRight w:val="0"/>
      <w:marTop w:val="0"/>
      <w:marBottom w:val="0"/>
      <w:divBdr>
        <w:top w:val="none" w:sz="0" w:space="0" w:color="auto"/>
        <w:left w:val="none" w:sz="0" w:space="0" w:color="auto"/>
        <w:bottom w:val="none" w:sz="0" w:space="0" w:color="auto"/>
        <w:right w:val="none" w:sz="0" w:space="0" w:color="auto"/>
      </w:divBdr>
    </w:div>
    <w:div w:id="565381049">
      <w:bodyDiv w:val="1"/>
      <w:marLeft w:val="0"/>
      <w:marRight w:val="0"/>
      <w:marTop w:val="0"/>
      <w:marBottom w:val="0"/>
      <w:divBdr>
        <w:top w:val="none" w:sz="0" w:space="0" w:color="auto"/>
        <w:left w:val="none" w:sz="0" w:space="0" w:color="auto"/>
        <w:bottom w:val="none" w:sz="0" w:space="0" w:color="auto"/>
        <w:right w:val="none" w:sz="0" w:space="0" w:color="auto"/>
      </w:divBdr>
    </w:div>
    <w:div w:id="582763374">
      <w:bodyDiv w:val="1"/>
      <w:marLeft w:val="0"/>
      <w:marRight w:val="0"/>
      <w:marTop w:val="0"/>
      <w:marBottom w:val="0"/>
      <w:divBdr>
        <w:top w:val="none" w:sz="0" w:space="0" w:color="auto"/>
        <w:left w:val="none" w:sz="0" w:space="0" w:color="auto"/>
        <w:bottom w:val="none" w:sz="0" w:space="0" w:color="auto"/>
        <w:right w:val="none" w:sz="0" w:space="0" w:color="auto"/>
      </w:divBdr>
    </w:div>
    <w:div w:id="597524367">
      <w:bodyDiv w:val="1"/>
      <w:marLeft w:val="0"/>
      <w:marRight w:val="0"/>
      <w:marTop w:val="0"/>
      <w:marBottom w:val="0"/>
      <w:divBdr>
        <w:top w:val="none" w:sz="0" w:space="0" w:color="auto"/>
        <w:left w:val="none" w:sz="0" w:space="0" w:color="auto"/>
        <w:bottom w:val="none" w:sz="0" w:space="0" w:color="auto"/>
        <w:right w:val="none" w:sz="0" w:space="0" w:color="auto"/>
      </w:divBdr>
    </w:div>
    <w:div w:id="597981800">
      <w:bodyDiv w:val="1"/>
      <w:marLeft w:val="0"/>
      <w:marRight w:val="0"/>
      <w:marTop w:val="0"/>
      <w:marBottom w:val="0"/>
      <w:divBdr>
        <w:top w:val="none" w:sz="0" w:space="0" w:color="auto"/>
        <w:left w:val="none" w:sz="0" w:space="0" w:color="auto"/>
        <w:bottom w:val="none" w:sz="0" w:space="0" w:color="auto"/>
        <w:right w:val="none" w:sz="0" w:space="0" w:color="auto"/>
      </w:divBdr>
    </w:div>
    <w:div w:id="605966037">
      <w:bodyDiv w:val="1"/>
      <w:marLeft w:val="0"/>
      <w:marRight w:val="0"/>
      <w:marTop w:val="0"/>
      <w:marBottom w:val="0"/>
      <w:divBdr>
        <w:top w:val="none" w:sz="0" w:space="0" w:color="auto"/>
        <w:left w:val="none" w:sz="0" w:space="0" w:color="auto"/>
        <w:bottom w:val="none" w:sz="0" w:space="0" w:color="auto"/>
        <w:right w:val="none" w:sz="0" w:space="0" w:color="auto"/>
      </w:divBdr>
    </w:div>
    <w:div w:id="606471011">
      <w:bodyDiv w:val="1"/>
      <w:marLeft w:val="0"/>
      <w:marRight w:val="0"/>
      <w:marTop w:val="0"/>
      <w:marBottom w:val="0"/>
      <w:divBdr>
        <w:top w:val="none" w:sz="0" w:space="0" w:color="auto"/>
        <w:left w:val="none" w:sz="0" w:space="0" w:color="auto"/>
        <w:bottom w:val="none" w:sz="0" w:space="0" w:color="auto"/>
        <w:right w:val="none" w:sz="0" w:space="0" w:color="auto"/>
      </w:divBdr>
    </w:div>
    <w:div w:id="624386222">
      <w:bodyDiv w:val="1"/>
      <w:marLeft w:val="0"/>
      <w:marRight w:val="0"/>
      <w:marTop w:val="0"/>
      <w:marBottom w:val="0"/>
      <w:divBdr>
        <w:top w:val="none" w:sz="0" w:space="0" w:color="auto"/>
        <w:left w:val="none" w:sz="0" w:space="0" w:color="auto"/>
        <w:bottom w:val="none" w:sz="0" w:space="0" w:color="auto"/>
        <w:right w:val="none" w:sz="0" w:space="0" w:color="auto"/>
      </w:divBdr>
    </w:div>
    <w:div w:id="638727317">
      <w:bodyDiv w:val="1"/>
      <w:marLeft w:val="0"/>
      <w:marRight w:val="0"/>
      <w:marTop w:val="0"/>
      <w:marBottom w:val="0"/>
      <w:divBdr>
        <w:top w:val="none" w:sz="0" w:space="0" w:color="auto"/>
        <w:left w:val="none" w:sz="0" w:space="0" w:color="auto"/>
        <w:bottom w:val="none" w:sz="0" w:space="0" w:color="auto"/>
        <w:right w:val="none" w:sz="0" w:space="0" w:color="auto"/>
      </w:divBdr>
    </w:div>
    <w:div w:id="642929350">
      <w:bodyDiv w:val="1"/>
      <w:marLeft w:val="0"/>
      <w:marRight w:val="0"/>
      <w:marTop w:val="0"/>
      <w:marBottom w:val="0"/>
      <w:divBdr>
        <w:top w:val="none" w:sz="0" w:space="0" w:color="auto"/>
        <w:left w:val="none" w:sz="0" w:space="0" w:color="auto"/>
        <w:bottom w:val="none" w:sz="0" w:space="0" w:color="auto"/>
        <w:right w:val="none" w:sz="0" w:space="0" w:color="auto"/>
      </w:divBdr>
      <w:divsChild>
        <w:div w:id="157308959">
          <w:marLeft w:val="0"/>
          <w:marRight w:val="0"/>
          <w:marTop w:val="0"/>
          <w:marBottom w:val="180"/>
          <w:divBdr>
            <w:top w:val="none" w:sz="0" w:space="0" w:color="auto"/>
            <w:left w:val="none" w:sz="0" w:space="0" w:color="auto"/>
            <w:bottom w:val="none" w:sz="0" w:space="0" w:color="auto"/>
            <w:right w:val="none" w:sz="0" w:space="0" w:color="auto"/>
          </w:divBdr>
        </w:div>
        <w:div w:id="430471706">
          <w:marLeft w:val="0"/>
          <w:marRight w:val="0"/>
          <w:marTop w:val="0"/>
          <w:marBottom w:val="180"/>
          <w:divBdr>
            <w:top w:val="none" w:sz="0" w:space="0" w:color="auto"/>
            <w:left w:val="none" w:sz="0" w:space="0" w:color="auto"/>
            <w:bottom w:val="none" w:sz="0" w:space="0" w:color="auto"/>
            <w:right w:val="none" w:sz="0" w:space="0" w:color="auto"/>
          </w:divBdr>
        </w:div>
        <w:div w:id="844711616">
          <w:marLeft w:val="0"/>
          <w:marRight w:val="0"/>
          <w:marTop w:val="0"/>
          <w:marBottom w:val="180"/>
          <w:divBdr>
            <w:top w:val="none" w:sz="0" w:space="0" w:color="auto"/>
            <w:left w:val="none" w:sz="0" w:space="0" w:color="auto"/>
            <w:bottom w:val="none" w:sz="0" w:space="0" w:color="auto"/>
            <w:right w:val="none" w:sz="0" w:space="0" w:color="auto"/>
          </w:divBdr>
        </w:div>
        <w:div w:id="998270011">
          <w:marLeft w:val="0"/>
          <w:marRight w:val="0"/>
          <w:marTop w:val="0"/>
          <w:marBottom w:val="180"/>
          <w:divBdr>
            <w:top w:val="none" w:sz="0" w:space="0" w:color="auto"/>
            <w:left w:val="none" w:sz="0" w:space="0" w:color="auto"/>
            <w:bottom w:val="none" w:sz="0" w:space="0" w:color="auto"/>
            <w:right w:val="none" w:sz="0" w:space="0" w:color="auto"/>
          </w:divBdr>
        </w:div>
        <w:div w:id="1320383473">
          <w:marLeft w:val="0"/>
          <w:marRight w:val="0"/>
          <w:marTop w:val="0"/>
          <w:marBottom w:val="180"/>
          <w:divBdr>
            <w:top w:val="none" w:sz="0" w:space="0" w:color="auto"/>
            <w:left w:val="none" w:sz="0" w:space="0" w:color="auto"/>
            <w:bottom w:val="none" w:sz="0" w:space="0" w:color="auto"/>
            <w:right w:val="none" w:sz="0" w:space="0" w:color="auto"/>
          </w:divBdr>
        </w:div>
        <w:div w:id="1460419944">
          <w:marLeft w:val="0"/>
          <w:marRight w:val="0"/>
          <w:marTop w:val="0"/>
          <w:marBottom w:val="180"/>
          <w:divBdr>
            <w:top w:val="none" w:sz="0" w:space="0" w:color="auto"/>
            <w:left w:val="none" w:sz="0" w:space="0" w:color="auto"/>
            <w:bottom w:val="none" w:sz="0" w:space="0" w:color="auto"/>
            <w:right w:val="none" w:sz="0" w:space="0" w:color="auto"/>
          </w:divBdr>
        </w:div>
        <w:div w:id="1567569044">
          <w:marLeft w:val="0"/>
          <w:marRight w:val="0"/>
          <w:marTop w:val="0"/>
          <w:marBottom w:val="180"/>
          <w:divBdr>
            <w:top w:val="none" w:sz="0" w:space="0" w:color="auto"/>
            <w:left w:val="none" w:sz="0" w:space="0" w:color="auto"/>
            <w:bottom w:val="none" w:sz="0" w:space="0" w:color="auto"/>
            <w:right w:val="none" w:sz="0" w:space="0" w:color="auto"/>
          </w:divBdr>
        </w:div>
        <w:div w:id="1580094508">
          <w:marLeft w:val="0"/>
          <w:marRight w:val="0"/>
          <w:marTop w:val="0"/>
          <w:marBottom w:val="180"/>
          <w:divBdr>
            <w:top w:val="none" w:sz="0" w:space="0" w:color="auto"/>
            <w:left w:val="none" w:sz="0" w:space="0" w:color="auto"/>
            <w:bottom w:val="none" w:sz="0" w:space="0" w:color="auto"/>
            <w:right w:val="none" w:sz="0" w:space="0" w:color="auto"/>
          </w:divBdr>
        </w:div>
        <w:div w:id="1723752873">
          <w:marLeft w:val="0"/>
          <w:marRight w:val="0"/>
          <w:marTop w:val="0"/>
          <w:marBottom w:val="180"/>
          <w:divBdr>
            <w:top w:val="none" w:sz="0" w:space="0" w:color="auto"/>
            <w:left w:val="none" w:sz="0" w:space="0" w:color="auto"/>
            <w:bottom w:val="none" w:sz="0" w:space="0" w:color="auto"/>
            <w:right w:val="none" w:sz="0" w:space="0" w:color="auto"/>
          </w:divBdr>
        </w:div>
      </w:divsChild>
    </w:div>
    <w:div w:id="648022448">
      <w:bodyDiv w:val="1"/>
      <w:marLeft w:val="0"/>
      <w:marRight w:val="0"/>
      <w:marTop w:val="0"/>
      <w:marBottom w:val="0"/>
      <w:divBdr>
        <w:top w:val="none" w:sz="0" w:space="0" w:color="auto"/>
        <w:left w:val="none" w:sz="0" w:space="0" w:color="auto"/>
        <w:bottom w:val="none" w:sz="0" w:space="0" w:color="auto"/>
        <w:right w:val="none" w:sz="0" w:space="0" w:color="auto"/>
      </w:divBdr>
    </w:div>
    <w:div w:id="654457982">
      <w:bodyDiv w:val="1"/>
      <w:marLeft w:val="0"/>
      <w:marRight w:val="0"/>
      <w:marTop w:val="0"/>
      <w:marBottom w:val="0"/>
      <w:divBdr>
        <w:top w:val="none" w:sz="0" w:space="0" w:color="auto"/>
        <w:left w:val="none" w:sz="0" w:space="0" w:color="auto"/>
        <w:bottom w:val="none" w:sz="0" w:space="0" w:color="auto"/>
        <w:right w:val="none" w:sz="0" w:space="0" w:color="auto"/>
      </w:divBdr>
    </w:div>
    <w:div w:id="683635592">
      <w:bodyDiv w:val="1"/>
      <w:marLeft w:val="0"/>
      <w:marRight w:val="0"/>
      <w:marTop w:val="0"/>
      <w:marBottom w:val="0"/>
      <w:divBdr>
        <w:top w:val="none" w:sz="0" w:space="0" w:color="auto"/>
        <w:left w:val="none" w:sz="0" w:space="0" w:color="auto"/>
        <w:bottom w:val="none" w:sz="0" w:space="0" w:color="auto"/>
        <w:right w:val="none" w:sz="0" w:space="0" w:color="auto"/>
      </w:divBdr>
    </w:div>
    <w:div w:id="702094794">
      <w:bodyDiv w:val="1"/>
      <w:marLeft w:val="0"/>
      <w:marRight w:val="0"/>
      <w:marTop w:val="0"/>
      <w:marBottom w:val="0"/>
      <w:divBdr>
        <w:top w:val="none" w:sz="0" w:space="0" w:color="auto"/>
        <w:left w:val="none" w:sz="0" w:space="0" w:color="auto"/>
        <w:bottom w:val="none" w:sz="0" w:space="0" w:color="auto"/>
        <w:right w:val="none" w:sz="0" w:space="0" w:color="auto"/>
      </w:divBdr>
    </w:div>
    <w:div w:id="708066999">
      <w:bodyDiv w:val="1"/>
      <w:marLeft w:val="0"/>
      <w:marRight w:val="0"/>
      <w:marTop w:val="0"/>
      <w:marBottom w:val="0"/>
      <w:divBdr>
        <w:top w:val="none" w:sz="0" w:space="0" w:color="auto"/>
        <w:left w:val="none" w:sz="0" w:space="0" w:color="auto"/>
        <w:bottom w:val="none" w:sz="0" w:space="0" w:color="auto"/>
        <w:right w:val="none" w:sz="0" w:space="0" w:color="auto"/>
      </w:divBdr>
    </w:div>
    <w:div w:id="711538334">
      <w:bodyDiv w:val="1"/>
      <w:marLeft w:val="0"/>
      <w:marRight w:val="0"/>
      <w:marTop w:val="0"/>
      <w:marBottom w:val="0"/>
      <w:divBdr>
        <w:top w:val="none" w:sz="0" w:space="0" w:color="auto"/>
        <w:left w:val="none" w:sz="0" w:space="0" w:color="auto"/>
        <w:bottom w:val="none" w:sz="0" w:space="0" w:color="auto"/>
        <w:right w:val="none" w:sz="0" w:space="0" w:color="auto"/>
      </w:divBdr>
    </w:div>
    <w:div w:id="718749654">
      <w:bodyDiv w:val="1"/>
      <w:marLeft w:val="0"/>
      <w:marRight w:val="0"/>
      <w:marTop w:val="0"/>
      <w:marBottom w:val="0"/>
      <w:divBdr>
        <w:top w:val="none" w:sz="0" w:space="0" w:color="auto"/>
        <w:left w:val="none" w:sz="0" w:space="0" w:color="auto"/>
        <w:bottom w:val="none" w:sz="0" w:space="0" w:color="auto"/>
        <w:right w:val="none" w:sz="0" w:space="0" w:color="auto"/>
      </w:divBdr>
    </w:div>
    <w:div w:id="722874571">
      <w:bodyDiv w:val="1"/>
      <w:marLeft w:val="0"/>
      <w:marRight w:val="0"/>
      <w:marTop w:val="0"/>
      <w:marBottom w:val="0"/>
      <w:divBdr>
        <w:top w:val="none" w:sz="0" w:space="0" w:color="auto"/>
        <w:left w:val="none" w:sz="0" w:space="0" w:color="auto"/>
        <w:bottom w:val="none" w:sz="0" w:space="0" w:color="auto"/>
        <w:right w:val="none" w:sz="0" w:space="0" w:color="auto"/>
      </w:divBdr>
    </w:div>
    <w:div w:id="732120935">
      <w:bodyDiv w:val="1"/>
      <w:marLeft w:val="0"/>
      <w:marRight w:val="0"/>
      <w:marTop w:val="0"/>
      <w:marBottom w:val="0"/>
      <w:divBdr>
        <w:top w:val="none" w:sz="0" w:space="0" w:color="auto"/>
        <w:left w:val="none" w:sz="0" w:space="0" w:color="auto"/>
        <w:bottom w:val="none" w:sz="0" w:space="0" w:color="auto"/>
        <w:right w:val="none" w:sz="0" w:space="0" w:color="auto"/>
      </w:divBdr>
    </w:div>
    <w:div w:id="740098064">
      <w:bodyDiv w:val="1"/>
      <w:marLeft w:val="0"/>
      <w:marRight w:val="0"/>
      <w:marTop w:val="0"/>
      <w:marBottom w:val="0"/>
      <w:divBdr>
        <w:top w:val="none" w:sz="0" w:space="0" w:color="auto"/>
        <w:left w:val="none" w:sz="0" w:space="0" w:color="auto"/>
        <w:bottom w:val="none" w:sz="0" w:space="0" w:color="auto"/>
        <w:right w:val="none" w:sz="0" w:space="0" w:color="auto"/>
      </w:divBdr>
    </w:div>
    <w:div w:id="755592710">
      <w:bodyDiv w:val="1"/>
      <w:marLeft w:val="0"/>
      <w:marRight w:val="0"/>
      <w:marTop w:val="0"/>
      <w:marBottom w:val="0"/>
      <w:divBdr>
        <w:top w:val="none" w:sz="0" w:space="0" w:color="auto"/>
        <w:left w:val="none" w:sz="0" w:space="0" w:color="auto"/>
        <w:bottom w:val="none" w:sz="0" w:space="0" w:color="auto"/>
        <w:right w:val="none" w:sz="0" w:space="0" w:color="auto"/>
      </w:divBdr>
    </w:div>
    <w:div w:id="761297033">
      <w:bodyDiv w:val="1"/>
      <w:marLeft w:val="0"/>
      <w:marRight w:val="0"/>
      <w:marTop w:val="0"/>
      <w:marBottom w:val="0"/>
      <w:divBdr>
        <w:top w:val="none" w:sz="0" w:space="0" w:color="auto"/>
        <w:left w:val="none" w:sz="0" w:space="0" w:color="auto"/>
        <w:bottom w:val="none" w:sz="0" w:space="0" w:color="auto"/>
        <w:right w:val="none" w:sz="0" w:space="0" w:color="auto"/>
      </w:divBdr>
    </w:div>
    <w:div w:id="779295673">
      <w:bodyDiv w:val="1"/>
      <w:marLeft w:val="0"/>
      <w:marRight w:val="0"/>
      <w:marTop w:val="0"/>
      <w:marBottom w:val="0"/>
      <w:divBdr>
        <w:top w:val="none" w:sz="0" w:space="0" w:color="auto"/>
        <w:left w:val="none" w:sz="0" w:space="0" w:color="auto"/>
        <w:bottom w:val="none" w:sz="0" w:space="0" w:color="auto"/>
        <w:right w:val="none" w:sz="0" w:space="0" w:color="auto"/>
      </w:divBdr>
    </w:div>
    <w:div w:id="783157432">
      <w:bodyDiv w:val="1"/>
      <w:marLeft w:val="0"/>
      <w:marRight w:val="0"/>
      <w:marTop w:val="0"/>
      <w:marBottom w:val="0"/>
      <w:divBdr>
        <w:top w:val="none" w:sz="0" w:space="0" w:color="auto"/>
        <w:left w:val="none" w:sz="0" w:space="0" w:color="auto"/>
        <w:bottom w:val="none" w:sz="0" w:space="0" w:color="auto"/>
        <w:right w:val="none" w:sz="0" w:space="0" w:color="auto"/>
      </w:divBdr>
    </w:div>
    <w:div w:id="809053971">
      <w:bodyDiv w:val="1"/>
      <w:marLeft w:val="0"/>
      <w:marRight w:val="0"/>
      <w:marTop w:val="0"/>
      <w:marBottom w:val="0"/>
      <w:divBdr>
        <w:top w:val="none" w:sz="0" w:space="0" w:color="auto"/>
        <w:left w:val="none" w:sz="0" w:space="0" w:color="auto"/>
        <w:bottom w:val="none" w:sz="0" w:space="0" w:color="auto"/>
        <w:right w:val="none" w:sz="0" w:space="0" w:color="auto"/>
      </w:divBdr>
    </w:div>
    <w:div w:id="837424915">
      <w:bodyDiv w:val="1"/>
      <w:marLeft w:val="0"/>
      <w:marRight w:val="0"/>
      <w:marTop w:val="0"/>
      <w:marBottom w:val="0"/>
      <w:divBdr>
        <w:top w:val="none" w:sz="0" w:space="0" w:color="auto"/>
        <w:left w:val="none" w:sz="0" w:space="0" w:color="auto"/>
        <w:bottom w:val="none" w:sz="0" w:space="0" w:color="auto"/>
        <w:right w:val="none" w:sz="0" w:space="0" w:color="auto"/>
      </w:divBdr>
    </w:div>
    <w:div w:id="839547214">
      <w:bodyDiv w:val="1"/>
      <w:marLeft w:val="0"/>
      <w:marRight w:val="0"/>
      <w:marTop w:val="0"/>
      <w:marBottom w:val="0"/>
      <w:divBdr>
        <w:top w:val="none" w:sz="0" w:space="0" w:color="auto"/>
        <w:left w:val="none" w:sz="0" w:space="0" w:color="auto"/>
        <w:bottom w:val="none" w:sz="0" w:space="0" w:color="auto"/>
        <w:right w:val="none" w:sz="0" w:space="0" w:color="auto"/>
      </w:divBdr>
    </w:div>
    <w:div w:id="872307912">
      <w:bodyDiv w:val="1"/>
      <w:marLeft w:val="0"/>
      <w:marRight w:val="0"/>
      <w:marTop w:val="0"/>
      <w:marBottom w:val="0"/>
      <w:divBdr>
        <w:top w:val="none" w:sz="0" w:space="0" w:color="auto"/>
        <w:left w:val="none" w:sz="0" w:space="0" w:color="auto"/>
        <w:bottom w:val="none" w:sz="0" w:space="0" w:color="auto"/>
        <w:right w:val="none" w:sz="0" w:space="0" w:color="auto"/>
      </w:divBdr>
    </w:div>
    <w:div w:id="882405559">
      <w:bodyDiv w:val="1"/>
      <w:marLeft w:val="0"/>
      <w:marRight w:val="0"/>
      <w:marTop w:val="0"/>
      <w:marBottom w:val="0"/>
      <w:divBdr>
        <w:top w:val="none" w:sz="0" w:space="0" w:color="auto"/>
        <w:left w:val="none" w:sz="0" w:space="0" w:color="auto"/>
        <w:bottom w:val="none" w:sz="0" w:space="0" w:color="auto"/>
        <w:right w:val="none" w:sz="0" w:space="0" w:color="auto"/>
      </w:divBdr>
    </w:div>
    <w:div w:id="896478128">
      <w:bodyDiv w:val="1"/>
      <w:marLeft w:val="0"/>
      <w:marRight w:val="0"/>
      <w:marTop w:val="0"/>
      <w:marBottom w:val="0"/>
      <w:divBdr>
        <w:top w:val="none" w:sz="0" w:space="0" w:color="auto"/>
        <w:left w:val="none" w:sz="0" w:space="0" w:color="auto"/>
        <w:bottom w:val="none" w:sz="0" w:space="0" w:color="auto"/>
        <w:right w:val="none" w:sz="0" w:space="0" w:color="auto"/>
      </w:divBdr>
    </w:div>
    <w:div w:id="904998757">
      <w:bodyDiv w:val="1"/>
      <w:marLeft w:val="0"/>
      <w:marRight w:val="0"/>
      <w:marTop w:val="0"/>
      <w:marBottom w:val="0"/>
      <w:divBdr>
        <w:top w:val="none" w:sz="0" w:space="0" w:color="auto"/>
        <w:left w:val="none" w:sz="0" w:space="0" w:color="auto"/>
        <w:bottom w:val="none" w:sz="0" w:space="0" w:color="auto"/>
        <w:right w:val="none" w:sz="0" w:space="0" w:color="auto"/>
      </w:divBdr>
    </w:div>
    <w:div w:id="907768227">
      <w:bodyDiv w:val="1"/>
      <w:marLeft w:val="0"/>
      <w:marRight w:val="0"/>
      <w:marTop w:val="0"/>
      <w:marBottom w:val="0"/>
      <w:divBdr>
        <w:top w:val="none" w:sz="0" w:space="0" w:color="auto"/>
        <w:left w:val="none" w:sz="0" w:space="0" w:color="auto"/>
        <w:bottom w:val="none" w:sz="0" w:space="0" w:color="auto"/>
        <w:right w:val="none" w:sz="0" w:space="0" w:color="auto"/>
      </w:divBdr>
    </w:div>
    <w:div w:id="910041689">
      <w:bodyDiv w:val="1"/>
      <w:marLeft w:val="0"/>
      <w:marRight w:val="0"/>
      <w:marTop w:val="0"/>
      <w:marBottom w:val="0"/>
      <w:divBdr>
        <w:top w:val="none" w:sz="0" w:space="0" w:color="auto"/>
        <w:left w:val="none" w:sz="0" w:space="0" w:color="auto"/>
        <w:bottom w:val="none" w:sz="0" w:space="0" w:color="auto"/>
        <w:right w:val="none" w:sz="0" w:space="0" w:color="auto"/>
      </w:divBdr>
    </w:div>
    <w:div w:id="912280007">
      <w:bodyDiv w:val="1"/>
      <w:marLeft w:val="0"/>
      <w:marRight w:val="0"/>
      <w:marTop w:val="0"/>
      <w:marBottom w:val="0"/>
      <w:divBdr>
        <w:top w:val="none" w:sz="0" w:space="0" w:color="auto"/>
        <w:left w:val="none" w:sz="0" w:space="0" w:color="auto"/>
        <w:bottom w:val="none" w:sz="0" w:space="0" w:color="auto"/>
        <w:right w:val="none" w:sz="0" w:space="0" w:color="auto"/>
      </w:divBdr>
    </w:div>
    <w:div w:id="920480424">
      <w:bodyDiv w:val="1"/>
      <w:marLeft w:val="0"/>
      <w:marRight w:val="0"/>
      <w:marTop w:val="0"/>
      <w:marBottom w:val="0"/>
      <w:divBdr>
        <w:top w:val="none" w:sz="0" w:space="0" w:color="auto"/>
        <w:left w:val="none" w:sz="0" w:space="0" w:color="auto"/>
        <w:bottom w:val="none" w:sz="0" w:space="0" w:color="auto"/>
        <w:right w:val="none" w:sz="0" w:space="0" w:color="auto"/>
      </w:divBdr>
    </w:div>
    <w:div w:id="920793967">
      <w:bodyDiv w:val="1"/>
      <w:marLeft w:val="0"/>
      <w:marRight w:val="0"/>
      <w:marTop w:val="0"/>
      <w:marBottom w:val="0"/>
      <w:divBdr>
        <w:top w:val="none" w:sz="0" w:space="0" w:color="auto"/>
        <w:left w:val="none" w:sz="0" w:space="0" w:color="auto"/>
        <w:bottom w:val="none" w:sz="0" w:space="0" w:color="auto"/>
        <w:right w:val="none" w:sz="0" w:space="0" w:color="auto"/>
      </w:divBdr>
      <w:divsChild>
        <w:div w:id="83573895">
          <w:marLeft w:val="0"/>
          <w:marRight w:val="0"/>
          <w:marTop w:val="0"/>
          <w:marBottom w:val="180"/>
          <w:divBdr>
            <w:top w:val="none" w:sz="0" w:space="0" w:color="auto"/>
            <w:left w:val="none" w:sz="0" w:space="0" w:color="auto"/>
            <w:bottom w:val="none" w:sz="0" w:space="0" w:color="auto"/>
            <w:right w:val="none" w:sz="0" w:space="0" w:color="auto"/>
          </w:divBdr>
        </w:div>
        <w:div w:id="368844323">
          <w:marLeft w:val="0"/>
          <w:marRight w:val="0"/>
          <w:marTop w:val="0"/>
          <w:marBottom w:val="180"/>
          <w:divBdr>
            <w:top w:val="none" w:sz="0" w:space="0" w:color="auto"/>
            <w:left w:val="none" w:sz="0" w:space="0" w:color="auto"/>
            <w:bottom w:val="none" w:sz="0" w:space="0" w:color="auto"/>
            <w:right w:val="none" w:sz="0" w:space="0" w:color="auto"/>
          </w:divBdr>
        </w:div>
        <w:div w:id="383254588">
          <w:marLeft w:val="0"/>
          <w:marRight w:val="0"/>
          <w:marTop w:val="0"/>
          <w:marBottom w:val="180"/>
          <w:divBdr>
            <w:top w:val="none" w:sz="0" w:space="0" w:color="auto"/>
            <w:left w:val="none" w:sz="0" w:space="0" w:color="auto"/>
            <w:bottom w:val="none" w:sz="0" w:space="0" w:color="auto"/>
            <w:right w:val="none" w:sz="0" w:space="0" w:color="auto"/>
          </w:divBdr>
        </w:div>
        <w:div w:id="454301303">
          <w:marLeft w:val="0"/>
          <w:marRight w:val="0"/>
          <w:marTop w:val="0"/>
          <w:marBottom w:val="180"/>
          <w:divBdr>
            <w:top w:val="none" w:sz="0" w:space="0" w:color="auto"/>
            <w:left w:val="none" w:sz="0" w:space="0" w:color="auto"/>
            <w:bottom w:val="none" w:sz="0" w:space="0" w:color="auto"/>
            <w:right w:val="none" w:sz="0" w:space="0" w:color="auto"/>
          </w:divBdr>
        </w:div>
        <w:div w:id="826940008">
          <w:marLeft w:val="0"/>
          <w:marRight w:val="0"/>
          <w:marTop w:val="0"/>
          <w:marBottom w:val="180"/>
          <w:divBdr>
            <w:top w:val="none" w:sz="0" w:space="0" w:color="auto"/>
            <w:left w:val="none" w:sz="0" w:space="0" w:color="auto"/>
            <w:bottom w:val="none" w:sz="0" w:space="0" w:color="auto"/>
            <w:right w:val="none" w:sz="0" w:space="0" w:color="auto"/>
          </w:divBdr>
        </w:div>
        <w:div w:id="1571385143">
          <w:marLeft w:val="0"/>
          <w:marRight w:val="0"/>
          <w:marTop w:val="0"/>
          <w:marBottom w:val="180"/>
          <w:divBdr>
            <w:top w:val="none" w:sz="0" w:space="0" w:color="auto"/>
            <w:left w:val="none" w:sz="0" w:space="0" w:color="auto"/>
            <w:bottom w:val="none" w:sz="0" w:space="0" w:color="auto"/>
            <w:right w:val="none" w:sz="0" w:space="0" w:color="auto"/>
          </w:divBdr>
        </w:div>
        <w:div w:id="1609773005">
          <w:marLeft w:val="0"/>
          <w:marRight w:val="0"/>
          <w:marTop w:val="0"/>
          <w:marBottom w:val="180"/>
          <w:divBdr>
            <w:top w:val="none" w:sz="0" w:space="0" w:color="auto"/>
            <w:left w:val="none" w:sz="0" w:space="0" w:color="auto"/>
            <w:bottom w:val="none" w:sz="0" w:space="0" w:color="auto"/>
            <w:right w:val="none" w:sz="0" w:space="0" w:color="auto"/>
          </w:divBdr>
        </w:div>
        <w:div w:id="1830293354">
          <w:marLeft w:val="0"/>
          <w:marRight w:val="0"/>
          <w:marTop w:val="0"/>
          <w:marBottom w:val="180"/>
          <w:divBdr>
            <w:top w:val="none" w:sz="0" w:space="0" w:color="auto"/>
            <w:left w:val="none" w:sz="0" w:space="0" w:color="auto"/>
            <w:bottom w:val="none" w:sz="0" w:space="0" w:color="auto"/>
            <w:right w:val="none" w:sz="0" w:space="0" w:color="auto"/>
          </w:divBdr>
        </w:div>
      </w:divsChild>
    </w:div>
    <w:div w:id="932862262">
      <w:bodyDiv w:val="1"/>
      <w:marLeft w:val="0"/>
      <w:marRight w:val="0"/>
      <w:marTop w:val="0"/>
      <w:marBottom w:val="0"/>
      <w:divBdr>
        <w:top w:val="none" w:sz="0" w:space="0" w:color="auto"/>
        <w:left w:val="none" w:sz="0" w:space="0" w:color="auto"/>
        <w:bottom w:val="none" w:sz="0" w:space="0" w:color="auto"/>
        <w:right w:val="none" w:sz="0" w:space="0" w:color="auto"/>
      </w:divBdr>
    </w:div>
    <w:div w:id="942111927">
      <w:bodyDiv w:val="1"/>
      <w:marLeft w:val="0"/>
      <w:marRight w:val="0"/>
      <w:marTop w:val="0"/>
      <w:marBottom w:val="0"/>
      <w:divBdr>
        <w:top w:val="none" w:sz="0" w:space="0" w:color="auto"/>
        <w:left w:val="none" w:sz="0" w:space="0" w:color="auto"/>
        <w:bottom w:val="none" w:sz="0" w:space="0" w:color="auto"/>
        <w:right w:val="none" w:sz="0" w:space="0" w:color="auto"/>
      </w:divBdr>
    </w:div>
    <w:div w:id="953830450">
      <w:bodyDiv w:val="1"/>
      <w:marLeft w:val="0"/>
      <w:marRight w:val="0"/>
      <w:marTop w:val="0"/>
      <w:marBottom w:val="0"/>
      <w:divBdr>
        <w:top w:val="none" w:sz="0" w:space="0" w:color="auto"/>
        <w:left w:val="none" w:sz="0" w:space="0" w:color="auto"/>
        <w:bottom w:val="none" w:sz="0" w:space="0" w:color="auto"/>
        <w:right w:val="none" w:sz="0" w:space="0" w:color="auto"/>
      </w:divBdr>
    </w:div>
    <w:div w:id="956109017">
      <w:bodyDiv w:val="1"/>
      <w:marLeft w:val="0"/>
      <w:marRight w:val="0"/>
      <w:marTop w:val="0"/>
      <w:marBottom w:val="0"/>
      <w:divBdr>
        <w:top w:val="none" w:sz="0" w:space="0" w:color="auto"/>
        <w:left w:val="none" w:sz="0" w:space="0" w:color="auto"/>
        <w:bottom w:val="none" w:sz="0" w:space="0" w:color="auto"/>
        <w:right w:val="none" w:sz="0" w:space="0" w:color="auto"/>
      </w:divBdr>
    </w:div>
    <w:div w:id="984237166">
      <w:bodyDiv w:val="1"/>
      <w:marLeft w:val="0"/>
      <w:marRight w:val="0"/>
      <w:marTop w:val="0"/>
      <w:marBottom w:val="0"/>
      <w:divBdr>
        <w:top w:val="none" w:sz="0" w:space="0" w:color="auto"/>
        <w:left w:val="none" w:sz="0" w:space="0" w:color="auto"/>
        <w:bottom w:val="none" w:sz="0" w:space="0" w:color="auto"/>
        <w:right w:val="none" w:sz="0" w:space="0" w:color="auto"/>
      </w:divBdr>
    </w:div>
    <w:div w:id="984239201">
      <w:bodyDiv w:val="1"/>
      <w:marLeft w:val="0"/>
      <w:marRight w:val="0"/>
      <w:marTop w:val="0"/>
      <w:marBottom w:val="0"/>
      <w:divBdr>
        <w:top w:val="none" w:sz="0" w:space="0" w:color="auto"/>
        <w:left w:val="none" w:sz="0" w:space="0" w:color="auto"/>
        <w:bottom w:val="none" w:sz="0" w:space="0" w:color="auto"/>
        <w:right w:val="none" w:sz="0" w:space="0" w:color="auto"/>
      </w:divBdr>
    </w:div>
    <w:div w:id="985817113">
      <w:bodyDiv w:val="1"/>
      <w:marLeft w:val="0"/>
      <w:marRight w:val="0"/>
      <w:marTop w:val="0"/>
      <w:marBottom w:val="0"/>
      <w:divBdr>
        <w:top w:val="none" w:sz="0" w:space="0" w:color="auto"/>
        <w:left w:val="none" w:sz="0" w:space="0" w:color="auto"/>
        <w:bottom w:val="none" w:sz="0" w:space="0" w:color="auto"/>
        <w:right w:val="none" w:sz="0" w:space="0" w:color="auto"/>
      </w:divBdr>
    </w:div>
    <w:div w:id="988091294">
      <w:bodyDiv w:val="1"/>
      <w:marLeft w:val="0"/>
      <w:marRight w:val="0"/>
      <w:marTop w:val="0"/>
      <w:marBottom w:val="0"/>
      <w:divBdr>
        <w:top w:val="none" w:sz="0" w:space="0" w:color="auto"/>
        <w:left w:val="none" w:sz="0" w:space="0" w:color="auto"/>
        <w:bottom w:val="none" w:sz="0" w:space="0" w:color="auto"/>
        <w:right w:val="none" w:sz="0" w:space="0" w:color="auto"/>
      </w:divBdr>
      <w:divsChild>
        <w:div w:id="686910517">
          <w:marLeft w:val="0"/>
          <w:marRight w:val="0"/>
          <w:marTop w:val="0"/>
          <w:marBottom w:val="180"/>
          <w:divBdr>
            <w:top w:val="none" w:sz="0" w:space="0" w:color="auto"/>
            <w:left w:val="none" w:sz="0" w:space="0" w:color="auto"/>
            <w:bottom w:val="none" w:sz="0" w:space="0" w:color="auto"/>
            <w:right w:val="none" w:sz="0" w:space="0" w:color="auto"/>
          </w:divBdr>
        </w:div>
        <w:div w:id="1326519225">
          <w:marLeft w:val="0"/>
          <w:marRight w:val="0"/>
          <w:marTop w:val="0"/>
          <w:marBottom w:val="180"/>
          <w:divBdr>
            <w:top w:val="none" w:sz="0" w:space="0" w:color="auto"/>
            <w:left w:val="none" w:sz="0" w:space="0" w:color="auto"/>
            <w:bottom w:val="none" w:sz="0" w:space="0" w:color="auto"/>
            <w:right w:val="none" w:sz="0" w:space="0" w:color="auto"/>
          </w:divBdr>
        </w:div>
        <w:div w:id="1594632912">
          <w:marLeft w:val="0"/>
          <w:marRight w:val="0"/>
          <w:marTop w:val="0"/>
          <w:marBottom w:val="180"/>
          <w:divBdr>
            <w:top w:val="none" w:sz="0" w:space="0" w:color="auto"/>
            <w:left w:val="none" w:sz="0" w:space="0" w:color="auto"/>
            <w:bottom w:val="none" w:sz="0" w:space="0" w:color="auto"/>
            <w:right w:val="none" w:sz="0" w:space="0" w:color="auto"/>
          </w:divBdr>
        </w:div>
        <w:div w:id="1837181984">
          <w:marLeft w:val="0"/>
          <w:marRight w:val="0"/>
          <w:marTop w:val="0"/>
          <w:marBottom w:val="180"/>
          <w:divBdr>
            <w:top w:val="none" w:sz="0" w:space="0" w:color="auto"/>
            <w:left w:val="none" w:sz="0" w:space="0" w:color="auto"/>
            <w:bottom w:val="none" w:sz="0" w:space="0" w:color="auto"/>
            <w:right w:val="none" w:sz="0" w:space="0" w:color="auto"/>
          </w:divBdr>
        </w:div>
        <w:div w:id="1951468139">
          <w:marLeft w:val="0"/>
          <w:marRight w:val="0"/>
          <w:marTop w:val="0"/>
          <w:marBottom w:val="180"/>
          <w:divBdr>
            <w:top w:val="none" w:sz="0" w:space="0" w:color="auto"/>
            <w:left w:val="none" w:sz="0" w:space="0" w:color="auto"/>
            <w:bottom w:val="none" w:sz="0" w:space="0" w:color="auto"/>
            <w:right w:val="none" w:sz="0" w:space="0" w:color="auto"/>
          </w:divBdr>
        </w:div>
      </w:divsChild>
    </w:div>
    <w:div w:id="1004093529">
      <w:bodyDiv w:val="1"/>
      <w:marLeft w:val="0"/>
      <w:marRight w:val="0"/>
      <w:marTop w:val="0"/>
      <w:marBottom w:val="0"/>
      <w:divBdr>
        <w:top w:val="none" w:sz="0" w:space="0" w:color="auto"/>
        <w:left w:val="none" w:sz="0" w:space="0" w:color="auto"/>
        <w:bottom w:val="none" w:sz="0" w:space="0" w:color="auto"/>
        <w:right w:val="none" w:sz="0" w:space="0" w:color="auto"/>
      </w:divBdr>
      <w:divsChild>
        <w:div w:id="1571692311">
          <w:marLeft w:val="0"/>
          <w:marRight w:val="0"/>
          <w:marTop w:val="240"/>
          <w:marBottom w:val="360"/>
          <w:divBdr>
            <w:top w:val="single" w:sz="6" w:space="3" w:color="1A4975"/>
            <w:left w:val="single" w:sz="6" w:space="3" w:color="1A4975"/>
            <w:bottom w:val="single" w:sz="12" w:space="3" w:color="95C0E7"/>
            <w:right w:val="single" w:sz="12" w:space="3" w:color="95C0E7"/>
          </w:divBdr>
        </w:div>
      </w:divsChild>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
    <w:div w:id="1039933562">
      <w:bodyDiv w:val="1"/>
      <w:marLeft w:val="0"/>
      <w:marRight w:val="0"/>
      <w:marTop w:val="0"/>
      <w:marBottom w:val="0"/>
      <w:divBdr>
        <w:top w:val="none" w:sz="0" w:space="0" w:color="auto"/>
        <w:left w:val="none" w:sz="0" w:space="0" w:color="auto"/>
        <w:bottom w:val="none" w:sz="0" w:space="0" w:color="auto"/>
        <w:right w:val="none" w:sz="0" w:space="0" w:color="auto"/>
      </w:divBdr>
    </w:div>
    <w:div w:id="1043602687">
      <w:bodyDiv w:val="1"/>
      <w:marLeft w:val="0"/>
      <w:marRight w:val="0"/>
      <w:marTop w:val="0"/>
      <w:marBottom w:val="0"/>
      <w:divBdr>
        <w:top w:val="none" w:sz="0" w:space="0" w:color="auto"/>
        <w:left w:val="none" w:sz="0" w:space="0" w:color="auto"/>
        <w:bottom w:val="none" w:sz="0" w:space="0" w:color="auto"/>
        <w:right w:val="none" w:sz="0" w:space="0" w:color="auto"/>
      </w:divBdr>
    </w:div>
    <w:div w:id="1060133191">
      <w:bodyDiv w:val="1"/>
      <w:marLeft w:val="0"/>
      <w:marRight w:val="0"/>
      <w:marTop w:val="0"/>
      <w:marBottom w:val="0"/>
      <w:divBdr>
        <w:top w:val="none" w:sz="0" w:space="0" w:color="auto"/>
        <w:left w:val="none" w:sz="0" w:space="0" w:color="auto"/>
        <w:bottom w:val="none" w:sz="0" w:space="0" w:color="auto"/>
        <w:right w:val="none" w:sz="0" w:space="0" w:color="auto"/>
      </w:divBdr>
    </w:div>
    <w:div w:id="1064528772">
      <w:bodyDiv w:val="1"/>
      <w:marLeft w:val="0"/>
      <w:marRight w:val="0"/>
      <w:marTop w:val="0"/>
      <w:marBottom w:val="0"/>
      <w:divBdr>
        <w:top w:val="none" w:sz="0" w:space="0" w:color="auto"/>
        <w:left w:val="none" w:sz="0" w:space="0" w:color="auto"/>
        <w:bottom w:val="none" w:sz="0" w:space="0" w:color="auto"/>
        <w:right w:val="none" w:sz="0" w:space="0" w:color="auto"/>
      </w:divBdr>
    </w:div>
    <w:div w:id="1068848835">
      <w:bodyDiv w:val="1"/>
      <w:marLeft w:val="0"/>
      <w:marRight w:val="0"/>
      <w:marTop w:val="0"/>
      <w:marBottom w:val="0"/>
      <w:divBdr>
        <w:top w:val="none" w:sz="0" w:space="0" w:color="auto"/>
        <w:left w:val="none" w:sz="0" w:space="0" w:color="auto"/>
        <w:bottom w:val="none" w:sz="0" w:space="0" w:color="auto"/>
        <w:right w:val="none" w:sz="0" w:space="0" w:color="auto"/>
      </w:divBdr>
    </w:div>
    <w:div w:id="1069234034">
      <w:bodyDiv w:val="1"/>
      <w:marLeft w:val="0"/>
      <w:marRight w:val="0"/>
      <w:marTop w:val="0"/>
      <w:marBottom w:val="0"/>
      <w:divBdr>
        <w:top w:val="none" w:sz="0" w:space="0" w:color="auto"/>
        <w:left w:val="none" w:sz="0" w:space="0" w:color="auto"/>
        <w:bottom w:val="none" w:sz="0" w:space="0" w:color="auto"/>
        <w:right w:val="none" w:sz="0" w:space="0" w:color="auto"/>
      </w:divBdr>
    </w:div>
    <w:div w:id="1072434187">
      <w:bodyDiv w:val="1"/>
      <w:marLeft w:val="0"/>
      <w:marRight w:val="0"/>
      <w:marTop w:val="0"/>
      <w:marBottom w:val="0"/>
      <w:divBdr>
        <w:top w:val="none" w:sz="0" w:space="0" w:color="auto"/>
        <w:left w:val="none" w:sz="0" w:space="0" w:color="auto"/>
        <w:bottom w:val="none" w:sz="0" w:space="0" w:color="auto"/>
        <w:right w:val="none" w:sz="0" w:space="0" w:color="auto"/>
      </w:divBdr>
    </w:div>
    <w:div w:id="1076631975">
      <w:bodyDiv w:val="1"/>
      <w:marLeft w:val="0"/>
      <w:marRight w:val="0"/>
      <w:marTop w:val="0"/>
      <w:marBottom w:val="0"/>
      <w:divBdr>
        <w:top w:val="none" w:sz="0" w:space="0" w:color="auto"/>
        <w:left w:val="none" w:sz="0" w:space="0" w:color="auto"/>
        <w:bottom w:val="none" w:sz="0" w:space="0" w:color="auto"/>
        <w:right w:val="none" w:sz="0" w:space="0" w:color="auto"/>
      </w:divBdr>
    </w:div>
    <w:div w:id="1093864296">
      <w:bodyDiv w:val="1"/>
      <w:marLeft w:val="0"/>
      <w:marRight w:val="0"/>
      <w:marTop w:val="0"/>
      <w:marBottom w:val="0"/>
      <w:divBdr>
        <w:top w:val="none" w:sz="0" w:space="0" w:color="auto"/>
        <w:left w:val="none" w:sz="0" w:space="0" w:color="auto"/>
        <w:bottom w:val="none" w:sz="0" w:space="0" w:color="auto"/>
        <w:right w:val="none" w:sz="0" w:space="0" w:color="auto"/>
      </w:divBdr>
    </w:div>
    <w:div w:id="1112285996">
      <w:bodyDiv w:val="1"/>
      <w:marLeft w:val="0"/>
      <w:marRight w:val="0"/>
      <w:marTop w:val="0"/>
      <w:marBottom w:val="0"/>
      <w:divBdr>
        <w:top w:val="none" w:sz="0" w:space="0" w:color="auto"/>
        <w:left w:val="none" w:sz="0" w:space="0" w:color="auto"/>
        <w:bottom w:val="none" w:sz="0" w:space="0" w:color="auto"/>
        <w:right w:val="none" w:sz="0" w:space="0" w:color="auto"/>
      </w:divBdr>
    </w:div>
    <w:div w:id="1118136732">
      <w:bodyDiv w:val="1"/>
      <w:marLeft w:val="0"/>
      <w:marRight w:val="0"/>
      <w:marTop w:val="0"/>
      <w:marBottom w:val="0"/>
      <w:divBdr>
        <w:top w:val="none" w:sz="0" w:space="0" w:color="auto"/>
        <w:left w:val="none" w:sz="0" w:space="0" w:color="auto"/>
        <w:bottom w:val="none" w:sz="0" w:space="0" w:color="auto"/>
        <w:right w:val="none" w:sz="0" w:space="0" w:color="auto"/>
      </w:divBdr>
    </w:div>
    <w:div w:id="1118720105">
      <w:bodyDiv w:val="1"/>
      <w:marLeft w:val="0"/>
      <w:marRight w:val="0"/>
      <w:marTop w:val="0"/>
      <w:marBottom w:val="0"/>
      <w:divBdr>
        <w:top w:val="none" w:sz="0" w:space="0" w:color="auto"/>
        <w:left w:val="none" w:sz="0" w:space="0" w:color="auto"/>
        <w:bottom w:val="none" w:sz="0" w:space="0" w:color="auto"/>
        <w:right w:val="none" w:sz="0" w:space="0" w:color="auto"/>
      </w:divBdr>
    </w:div>
    <w:div w:id="1124495828">
      <w:bodyDiv w:val="1"/>
      <w:marLeft w:val="0"/>
      <w:marRight w:val="0"/>
      <w:marTop w:val="0"/>
      <w:marBottom w:val="0"/>
      <w:divBdr>
        <w:top w:val="none" w:sz="0" w:space="0" w:color="auto"/>
        <w:left w:val="none" w:sz="0" w:space="0" w:color="auto"/>
        <w:bottom w:val="none" w:sz="0" w:space="0" w:color="auto"/>
        <w:right w:val="none" w:sz="0" w:space="0" w:color="auto"/>
      </w:divBdr>
    </w:div>
    <w:div w:id="1131361989">
      <w:bodyDiv w:val="1"/>
      <w:marLeft w:val="0"/>
      <w:marRight w:val="0"/>
      <w:marTop w:val="0"/>
      <w:marBottom w:val="0"/>
      <w:divBdr>
        <w:top w:val="none" w:sz="0" w:space="0" w:color="auto"/>
        <w:left w:val="none" w:sz="0" w:space="0" w:color="auto"/>
        <w:bottom w:val="none" w:sz="0" w:space="0" w:color="auto"/>
        <w:right w:val="none" w:sz="0" w:space="0" w:color="auto"/>
      </w:divBdr>
    </w:div>
    <w:div w:id="1149443104">
      <w:bodyDiv w:val="1"/>
      <w:marLeft w:val="0"/>
      <w:marRight w:val="0"/>
      <w:marTop w:val="0"/>
      <w:marBottom w:val="0"/>
      <w:divBdr>
        <w:top w:val="none" w:sz="0" w:space="0" w:color="auto"/>
        <w:left w:val="none" w:sz="0" w:space="0" w:color="auto"/>
        <w:bottom w:val="none" w:sz="0" w:space="0" w:color="auto"/>
        <w:right w:val="none" w:sz="0" w:space="0" w:color="auto"/>
      </w:divBdr>
    </w:div>
    <w:div w:id="1178420145">
      <w:bodyDiv w:val="1"/>
      <w:marLeft w:val="0"/>
      <w:marRight w:val="0"/>
      <w:marTop w:val="0"/>
      <w:marBottom w:val="0"/>
      <w:divBdr>
        <w:top w:val="none" w:sz="0" w:space="0" w:color="auto"/>
        <w:left w:val="none" w:sz="0" w:space="0" w:color="auto"/>
        <w:bottom w:val="none" w:sz="0" w:space="0" w:color="auto"/>
        <w:right w:val="none" w:sz="0" w:space="0" w:color="auto"/>
      </w:divBdr>
    </w:div>
    <w:div w:id="1179344134">
      <w:bodyDiv w:val="1"/>
      <w:marLeft w:val="0"/>
      <w:marRight w:val="0"/>
      <w:marTop w:val="0"/>
      <w:marBottom w:val="0"/>
      <w:divBdr>
        <w:top w:val="none" w:sz="0" w:space="0" w:color="auto"/>
        <w:left w:val="none" w:sz="0" w:space="0" w:color="auto"/>
        <w:bottom w:val="none" w:sz="0" w:space="0" w:color="auto"/>
        <w:right w:val="none" w:sz="0" w:space="0" w:color="auto"/>
      </w:divBdr>
    </w:div>
    <w:div w:id="1191651468">
      <w:bodyDiv w:val="1"/>
      <w:marLeft w:val="0"/>
      <w:marRight w:val="0"/>
      <w:marTop w:val="0"/>
      <w:marBottom w:val="0"/>
      <w:divBdr>
        <w:top w:val="none" w:sz="0" w:space="0" w:color="auto"/>
        <w:left w:val="none" w:sz="0" w:space="0" w:color="auto"/>
        <w:bottom w:val="none" w:sz="0" w:space="0" w:color="auto"/>
        <w:right w:val="none" w:sz="0" w:space="0" w:color="auto"/>
      </w:divBdr>
    </w:div>
    <w:div w:id="1192455979">
      <w:bodyDiv w:val="1"/>
      <w:marLeft w:val="0"/>
      <w:marRight w:val="0"/>
      <w:marTop w:val="0"/>
      <w:marBottom w:val="0"/>
      <w:divBdr>
        <w:top w:val="none" w:sz="0" w:space="0" w:color="auto"/>
        <w:left w:val="none" w:sz="0" w:space="0" w:color="auto"/>
        <w:bottom w:val="none" w:sz="0" w:space="0" w:color="auto"/>
        <w:right w:val="none" w:sz="0" w:space="0" w:color="auto"/>
      </w:divBdr>
    </w:div>
    <w:div w:id="1199196466">
      <w:bodyDiv w:val="1"/>
      <w:marLeft w:val="0"/>
      <w:marRight w:val="0"/>
      <w:marTop w:val="0"/>
      <w:marBottom w:val="0"/>
      <w:divBdr>
        <w:top w:val="none" w:sz="0" w:space="0" w:color="auto"/>
        <w:left w:val="none" w:sz="0" w:space="0" w:color="auto"/>
        <w:bottom w:val="none" w:sz="0" w:space="0" w:color="auto"/>
        <w:right w:val="none" w:sz="0" w:space="0" w:color="auto"/>
      </w:divBdr>
    </w:div>
    <w:div w:id="1207647030">
      <w:bodyDiv w:val="1"/>
      <w:marLeft w:val="0"/>
      <w:marRight w:val="0"/>
      <w:marTop w:val="0"/>
      <w:marBottom w:val="0"/>
      <w:divBdr>
        <w:top w:val="none" w:sz="0" w:space="0" w:color="auto"/>
        <w:left w:val="none" w:sz="0" w:space="0" w:color="auto"/>
        <w:bottom w:val="none" w:sz="0" w:space="0" w:color="auto"/>
        <w:right w:val="none" w:sz="0" w:space="0" w:color="auto"/>
      </w:divBdr>
    </w:div>
    <w:div w:id="1225724058">
      <w:bodyDiv w:val="1"/>
      <w:marLeft w:val="0"/>
      <w:marRight w:val="0"/>
      <w:marTop w:val="0"/>
      <w:marBottom w:val="0"/>
      <w:divBdr>
        <w:top w:val="none" w:sz="0" w:space="0" w:color="auto"/>
        <w:left w:val="none" w:sz="0" w:space="0" w:color="auto"/>
        <w:bottom w:val="none" w:sz="0" w:space="0" w:color="auto"/>
        <w:right w:val="none" w:sz="0" w:space="0" w:color="auto"/>
      </w:divBdr>
    </w:div>
    <w:div w:id="1235318954">
      <w:bodyDiv w:val="1"/>
      <w:marLeft w:val="0"/>
      <w:marRight w:val="0"/>
      <w:marTop w:val="0"/>
      <w:marBottom w:val="0"/>
      <w:divBdr>
        <w:top w:val="none" w:sz="0" w:space="0" w:color="auto"/>
        <w:left w:val="none" w:sz="0" w:space="0" w:color="auto"/>
        <w:bottom w:val="none" w:sz="0" w:space="0" w:color="auto"/>
        <w:right w:val="none" w:sz="0" w:space="0" w:color="auto"/>
      </w:divBdr>
    </w:div>
    <w:div w:id="1238325356">
      <w:bodyDiv w:val="1"/>
      <w:marLeft w:val="0"/>
      <w:marRight w:val="0"/>
      <w:marTop w:val="0"/>
      <w:marBottom w:val="0"/>
      <w:divBdr>
        <w:top w:val="none" w:sz="0" w:space="0" w:color="auto"/>
        <w:left w:val="none" w:sz="0" w:space="0" w:color="auto"/>
        <w:bottom w:val="none" w:sz="0" w:space="0" w:color="auto"/>
        <w:right w:val="none" w:sz="0" w:space="0" w:color="auto"/>
      </w:divBdr>
    </w:div>
    <w:div w:id="1268922360">
      <w:bodyDiv w:val="1"/>
      <w:marLeft w:val="0"/>
      <w:marRight w:val="0"/>
      <w:marTop w:val="0"/>
      <w:marBottom w:val="0"/>
      <w:divBdr>
        <w:top w:val="none" w:sz="0" w:space="0" w:color="auto"/>
        <w:left w:val="none" w:sz="0" w:space="0" w:color="auto"/>
        <w:bottom w:val="none" w:sz="0" w:space="0" w:color="auto"/>
        <w:right w:val="none" w:sz="0" w:space="0" w:color="auto"/>
      </w:divBdr>
    </w:div>
    <w:div w:id="1279143198">
      <w:bodyDiv w:val="1"/>
      <w:marLeft w:val="0"/>
      <w:marRight w:val="0"/>
      <w:marTop w:val="0"/>
      <w:marBottom w:val="0"/>
      <w:divBdr>
        <w:top w:val="none" w:sz="0" w:space="0" w:color="auto"/>
        <w:left w:val="none" w:sz="0" w:space="0" w:color="auto"/>
        <w:bottom w:val="none" w:sz="0" w:space="0" w:color="auto"/>
        <w:right w:val="none" w:sz="0" w:space="0" w:color="auto"/>
      </w:divBdr>
    </w:div>
    <w:div w:id="1282225182">
      <w:bodyDiv w:val="1"/>
      <w:marLeft w:val="0"/>
      <w:marRight w:val="0"/>
      <w:marTop w:val="0"/>
      <w:marBottom w:val="0"/>
      <w:divBdr>
        <w:top w:val="none" w:sz="0" w:space="0" w:color="auto"/>
        <w:left w:val="none" w:sz="0" w:space="0" w:color="auto"/>
        <w:bottom w:val="none" w:sz="0" w:space="0" w:color="auto"/>
        <w:right w:val="none" w:sz="0" w:space="0" w:color="auto"/>
      </w:divBdr>
    </w:div>
    <w:div w:id="1283003359">
      <w:bodyDiv w:val="1"/>
      <w:marLeft w:val="0"/>
      <w:marRight w:val="0"/>
      <w:marTop w:val="0"/>
      <w:marBottom w:val="0"/>
      <w:divBdr>
        <w:top w:val="none" w:sz="0" w:space="0" w:color="auto"/>
        <w:left w:val="none" w:sz="0" w:space="0" w:color="auto"/>
        <w:bottom w:val="none" w:sz="0" w:space="0" w:color="auto"/>
        <w:right w:val="none" w:sz="0" w:space="0" w:color="auto"/>
      </w:divBdr>
    </w:div>
    <w:div w:id="1296524039">
      <w:bodyDiv w:val="1"/>
      <w:marLeft w:val="0"/>
      <w:marRight w:val="0"/>
      <w:marTop w:val="0"/>
      <w:marBottom w:val="0"/>
      <w:divBdr>
        <w:top w:val="none" w:sz="0" w:space="0" w:color="auto"/>
        <w:left w:val="none" w:sz="0" w:space="0" w:color="auto"/>
        <w:bottom w:val="none" w:sz="0" w:space="0" w:color="auto"/>
        <w:right w:val="none" w:sz="0" w:space="0" w:color="auto"/>
      </w:divBdr>
    </w:div>
    <w:div w:id="1300302420">
      <w:bodyDiv w:val="1"/>
      <w:marLeft w:val="0"/>
      <w:marRight w:val="0"/>
      <w:marTop w:val="0"/>
      <w:marBottom w:val="0"/>
      <w:divBdr>
        <w:top w:val="none" w:sz="0" w:space="0" w:color="auto"/>
        <w:left w:val="none" w:sz="0" w:space="0" w:color="auto"/>
        <w:bottom w:val="none" w:sz="0" w:space="0" w:color="auto"/>
        <w:right w:val="none" w:sz="0" w:space="0" w:color="auto"/>
      </w:divBdr>
    </w:div>
    <w:div w:id="1361855938">
      <w:bodyDiv w:val="1"/>
      <w:marLeft w:val="0"/>
      <w:marRight w:val="0"/>
      <w:marTop w:val="0"/>
      <w:marBottom w:val="0"/>
      <w:divBdr>
        <w:top w:val="none" w:sz="0" w:space="0" w:color="auto"/>
        <w:left w:val="none" w:sz="0" w:space="0" w:color="auto"/>
        <w:bottom w:val="none" w:sz="0" w:space="0" w:color="auto"/>
        <w:right w:val="none" w:sz="0" w:space="0" w:color="auto"/>
      </w:divBdr>
    </w:div>
    <w:div w:id="1371883298">
      <w:bodyDiv w:val="1"/>
      <w:marLeft w:val="0"/>
      <w:marRight w:val="0"/>
      <w:marTop w:val="0"/>
      <w:marBottom w:val="0"/>
      <w:divBdr>
        <w:top w:val="none" w:sz="0" w:space="0" w:color="auto"/>
        <w:left w:val="none" w:sz="0" w:space="0" w:color="auto"/>
        <w:bottom w:val="none" w:sz="0" w:space="0" w:color="auto"/>
        <w:right w:val="none" w:sz="0" w:space="0" w:color="auto"/>
      </w:divBdr>
    </w:div>
    <w:div w:id="1375228622">
      <w:bodyDiv w:val="1"/>
      <w:marLeft w:val="0"/>
      <w:marRight w:val="0"/>
      <w:marTop w:val="0"/>
      <w:marBottom w:val="0"/>
      <w:divBdr>
        <w:top w:val="none" w:sz="0" w:space="0" w:color="auto"/>
        <w:left w:val="none" w:sz="0" w:space="0" w:color="auto"/>
        <w:bottom w:val="none" w:sz="0" w:space="0" w:color="auto"/>
        <w:right w:val="none" w:sz="0" w:space="0" w:color="auto"/>
      </w:divBdr>
    </w:div>
    <w:div w:id="1382514676">
      <w:bodyDiv w:val="1"/>
      <w:marLeft w:val="0"/>
      <w:marRight w:val="0"/>
      <w:marTop w:val="0"/>
      <w:marBottom w:val="0"/>
      <w:divBdr>
        <w:top w:val="none" w:sz="0" w:space="0" w:color="auto"/>
        <w:left w:val="none" w:sz="0" w:space="0" w:color="auto"/>
        <w:bottom w:val="none" w:sz="0" w:space="0" w:color="auto"/>
        <w:right w:val="none" w:sz="0" w:space="0" w:color="auto"/>
      </w:divBdr>
    </w:div>
    <w:div w:id="1394086934">
      <w:bodyDiv w:val="1"/>
      <w:marLeft w:val="0"/>
      <w:marRight w:val="0"/>
      <w:marTop w:val="0"/>
      <w:marBottom w:val="0"/>
      <w:divBdr>
        <w:top w:val="none" w:sz="0" w:space="0" w:color="auto"/>
        <w:left w:val="none" w:sz="0" w:space="0" w:color="auto"/>
        <w:bottom w:val="none" w:sz="0" w:space="0" w:color="auto"/>
        <w:right w:val="none" w:sz="0" w:space="0" w:color="auto"/>
      </w:divBdr>
    </w:div>
    <w:div w:id="1401322920">
      <w:bodyDiv w:val="1"/>
      <w:marLeft w:val="0"/>
      <w:marRight w:val="0"/>
      <w:marTop w:val="0"/>
      <w:marBottom w:val="0"/>
      <w:divBdr>
        <w:top w:val="none" w:sz="0" w:space="0" w:color="auto"/>
        <w:left w:val="none" w:sz="0" w:space="0" w:color="auto"/>
        <w:bottom w:val="none" w:sz="0" w:space="0" w:color="auto"/>
        <w:right w:val="none" w:sz="0" w:space="0" w:color="auto"/>
      </w:divBdr>
    </w:div>
    <w:div w:id="1408922021">
      <w:bodyDiv w:val="1"/>
      <w:marLeft w:val="0"/>
      <w:marRight w:val="0"/>
      <w:marTop w:val="0"/>
      <w:marBottom w:val="0"/>
      <w:divBdr>
        <w:top w:val="none" w:sz="0" w:space="0" w:color="auto"/>
        <w:left w:val="none" w:sz="0" w:space="0" w:color="auto"/>
        <w:bottom w:val="none" w:sz="0" w:space="0" w:color="auto"/>
        <w:right w:val="none" w:sz="0" w:space="0" w:color="auto"/>
      </w:divBdr>
    </w:div>
    <w:div w:id="1421292822">
      <w:bodyDiv w:val="1"/>
      <w:marLeft w:val="0"/>
      <w:marRight w:val="0"/>
      <w:marTop w:val="0"/>
      <w:marBottom w:val="0"/>
      <w:divBdr>
        <w:top w:val="none" w:sz="0" w:space="0" w:color="auto"/>
        <w:left w:val="none" w:sz="0" w:space="0" w:color="auto"/>
        <w:bottom w:val="none" w:sz="0" w:space="0" w:color="auto"/>
        <w:right w:val="none" w:sz="0" w:space="0" w:color="auto"/>
      </w:divBdr>
    </w:div>
    <w:div w:id="1479148628">
      <w:bodyDiv w:val="1"/>
      <w:marLeft w:val="0"/>
      <w:marRight w:val="0"/>
      <w:marTop w:val="0"/>
      <w:marBottom w:val="0"/>
      <w:divBdr>
        <w:top w:val="none" w:sz="0" w:space="0" w:color="auto"/>
        <w:left w:val="none" w:sz="0" w:space="0" w:color="auto"/>
        <w:bottom w:val="none" w:sz="0" w:space="0" w:color="auto"/>
        <w:right w:val="none" w:sz="0" w:space="0" w:color="auto"/>
      </w:divBdr>
    </w:div>
    <w:div w:id="1492794778">
      <w:bodyDiv w:val="1"/>
      <w:marLeft w:val="0"/>
      <w:marRight w:val="0"/>
      <w:marTop w:val="0"/>
      <w:marBottom w:val="0"/>
      <w:divBdr>
        <w:top w:val="none" w:sz="0" w:space="0" w:color="auto"/>
        <w:left w:val="none" w:sz="0" w:space="0" w:color="auto"/>
        <w:bottom w:val="none" w:sz="0" w:space="0" w:color="auto"/>
        <w:right w:val="none" w:sz="0" w:space="0" w:color="auto"/>
      </w:divBdr>
    </w:div>
    <w:div w:id="1494643026">
      <w:bodyDiv w:val="1"/>
      <w:marLeft w:val="0"/>
      <w:marRight w:val="0"/>
      <w:marTop w:val="0"/>
      <w:marBottom w:val="0"/>
      <w:divBdr>
        <w:top w:val="none" w:sz="0" w:space="0" w:color="auto"/>
        <w:left w:val="none" w:sz="0" w:space="0" w:color="auto"/>
        <w:bottom w:val="none" w:sz="0" w:space="0" w:color="auto"/>
        <w:right w:val="none" w:sz="0" w:space="0" w:color="auto"/>
      </w:divBdr>
      <w:divsChild>
        <w:div w:id="79765358">
          <w:marLeft w:val="0"/>
          <w:marRight w:val="0"/>
          <w:marTop w:val="0"/>
          <w:marBottom w:val="0"/>
          <w:divBdr>
            <w:top w:val="none" w:sz="0" w:space="0" w:color="auto"/>
            <w:left w:val="none" w:sz="0" w:space="0" w:color="auto"/>
            <w:bottom w:val="none" w:sz="0" w:space="0" w:color="auto"/>
            <w:right w:val="none" w:sz="0" w:space="0" w:color="auto"/>
          </w:divBdr>
          <w:divsChild>
            <w:div w:id="2116749616">
              <w:marLeft w:val="0"/>
              <w:marRight w:val="0"/>
              <w:marTop w:val="0"/>
              <w:marBottom w:val="0"/>
              <w:divBdr>
                <w:top w:val="none" w:sz="0" w:space="0" w:color="auto"/>
                <w:left w:val="none" w:sz="0" w:space="0" w:color="auto"/>
                <w:bottom w:val="none" w:sz="0" w:space="0" w:color="auto"/>
                <w:right w:val="none" w:sz="0" w:space="0" w:color="auto"/>
              </w:divBdr>
              <w:divsChild>
                <w:div w:id="5606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155641">
      <w:bodyDiv w:val="1"/>
      <w:marLeft w:val="0"/>
      <w:marRight w:val="0"/>
      <w:marTop w:val="0"/>
      <w:marBottom w:val="0"/>
      <w:divBdr>
        <w:top w:val="none" w:sz="0" w:space="0" w:color="auto"/>
        <w:left w:val="none" w:sz="0" w:space="0" w:color="auto"/>
        <w:bottom w:val="none" w:sz="0" w:space="0" w:color="auto"/>
        <w:right w:val="none" w:sz="0" w:space="0" w:color="auto"/>
      </w:divBdr>
    </w:div>
    <w:div w:id="1506552844">
      <w:bodyDiv w:val="1"/>
      <w:marLeft w:val="0"/>
      <w:marRight w:val="0"/>
      <w:marTop w:val="0"/>
      <w:marBottom w:val="0"/>
      <w:divBdr>
        <w:top w:val="none" w:sz="0" w:space="0" w:color="auto"/>
        <w:left w:val="none" w:sz="0" w:space="0" w:color="auto"/>
        <w:bottom w:val="none" w:sz="0" w:space="0" w:color="auto"/>
        <w:right w:val="none" w:sz="0" w:space="0" w:color="auto"/>
      </w:divBdr>
    </w:div>
    <w:div w:id="1526598751">
      <w:bodyDiv w:val="1"/>
      <w:marLeft w:val="0"/>
      <w:marRight w:val="0"/>
      <w:marTop w:val="0"/>
      <w:marBottom w:val="0"/>
      <w:divBdr>
        <w:top w:val="none" w:sz="0" w:space="0" w:color="auto"/>
        <w:left w:val="none" w:sz="0" w:space="0" w:color="auto"/>
        <w:bottom w:val="none" w:sz="0" w:space="0" w:color="auto"/>
        <w:right w:val="none" w:sz="0" w:space="0" w:color="auto"/>
      </w:divBdr>
    </w:div>
    <w:div w:id="1546214394">
      <w:bodyDiv w:val="1"/>
      <w:marLeft w:val="0"/>
      <w:marRight w:val="0"/>
      <w:marTop w:val="0"/>
      <w:marBottom w:val="0"/>
      <w:divBdr>
        <w:top w:val="none" w:sz="0" w:space="0" w:color="auto"/>
        <w:left w:val="none" w:sz="0" w:space="0" w:color="auto"/>
        <w:bottom w:val="none" w:sz="0" w:space="0" w:color="auto"/>
        <w:right w:val="none" w:sz="0" w:space="0" w:color="auto"/>
      </w:divBdr>
    </w:div>
    <w:div w:id="1548371713">
      <w:bodyDiv w:val="1"/>
      <w:marLeft w:val="0"/>
      <w:marRight w:val="0"/>
      <w:marTop w:val="0"/>
      <w:marBottom w:val="0"/>
      <w:divBdr>
        <w:top w:val="none" w:sz="0" w:space="0" w:color="auto"/>
        <w:left w:val="none" w:sz="0" w:space="0" w:color="auto"/>
        <w:bottom w:val="none" w:sz="0" w:space="0" w:color="auto"/>
        <w:right w:val="none" w:sz="0" w:space="0" w:color="auto"/>
      </w:divBdr>
    </w:div>
    <w:div w:id="1551501717">
      <w:bodyDiv w:val="1"/>
      <w:marLeft w:val="0"/>
      <w:marRight w:val="0"/>
      <w:marTop w:val="0"/>
      <w:marBottom w:val="0"/>
      <w:divBdr>
        <w:top w:val="none" w:sz="0" w:space="0" w:color="auto"/>
        <w:left w:val="none" w:sz="0" w:space="0" w:color="auto"/>
        <w:bottom w:val="none" w:sz="0" w:space="0" w:color="auto"/>
        <w:right w:val="none" w:sz="0" w:space="0" w:color="auto"/>
      </w:divBdr>
    </w:div>
    <w:div w:id="1564948930">
      <w:bodyDiv w:val="1"/>
      <w:marLeft w:val="0"/>
      <w:marRight w:val="0"/>
      <w:marTop w:val="0"/>
      <w:marBottom w:val="0"/>
      <w:divBdr>
        <w:top w:val="none" w:sz="0" w:space="0" w:color="auto"/>
        <w:left w:val="none" w:sz="0" w:space="0" w:color="auto"/>
        <w:bottom w:val="none" w:sz="0" w:space="0" w:color="auto"/>
        <w:right w:val="none" w:sz="0" w:space="0" w:color="auto"/>
      </w:divBdr>
    </w:div>
    <w:div w:id="1583683289">
      <w:bodyDiv w:val="1"/>
      <w:marLeft w:val="0"/>
      <w:marRight w:val="0"/>
      <w:marTop w:val="0"/>
      <w:marBottom w:val="0"/>
      <w:divBdr>
        <w:top w:val="none" w:sz="0" w:space="0" w:color="auto"/>
        <w:left w:val="none" w:sz="0" w:space="0" w:color="auto"/>
        <w:bottom w:val="none" w:sz="0" w:space="0" w:color="auto"/>
        <w:right w:val="none" w:sz="0" w:space="0" w:color="auto"/>
      </w:divBdr>
      <w:divsChild>
        <w:div w:id="316810338">
          <w:marLeft w:val="0"/>
          <w:marRight w:val="0"/>
          <w:marTop w:val="0"/>
          <w:marBottom w:val="0"/>
          <w:divBdr>
            <w:top w:val="none" w:sz="0" w:space="0" w:color="auto"/>
            <w:left w:val="none" w:sz="0" w:space="0" w:color="auto"/>
            <w:bottom w:val="none" w:sz="0" w:space="0" w:color="auto"/>
            <w:right w:val="none" w:sz="0" w:space="0" w:color="auto"/>
          </w:divBdr>
        </w:div>
        <w:div w:id="354624480">
          <w:marLeft w:val="0"/>
          <w:marRight w:val="0"/>
          <w:marTop w:val="0"/>
          <w:marBottom w:val="180"/>
          <w:divBdr>
            <w:top w:val="none" w:sz="0" w:space="0" w:color="auto"/>
            <w:left w:val="none" w:sz="0" w:space="0" w:color="auto"/>
            <w:bottom w:val="none" w:sz="0" w:space="0" w:color="auto"/>
            <w:right w:val="none" w:sz="0" w:space="0" w:color="auto"/>
          </w:divBdr>
        </w:div>
        <w:div w:id="984702689">
          <w:marLeft w:val="0"/>
          <w:marRight w:val="0"/>
          <w:marTop w:val="0"/>
          <w:marBottom w:val="180"/>
          <w:divBdr>
            <w:top w:val="none" w:sz="0" w:space="0" w:color="auto"/>
            <w:left w:val="none" w:sz="0" w:space="0" w:color="auto"/>
            <w:bottom w:val="none" w:sz="0" w:space="0" w:color="auto"/>
            <w:right w:val="none" w:sz="0" w:space="0" w:color="auto"/>
          </w:divBdr>
        </w:div>
        <w:div w:id="1243560537">
          <w:marLeft w:val="0"/>
          <w:marRight w:val="0"/>
          <w:marTop w:val="0"/>
          <w:marBottom w:val="180"/>
          <w:divBdr>
            <w:top w:val="none" w:sz="0" w:space="0" w:color="auto"/>
            <w:left w:val="none" w:sz="0" w:space="0" w:color="auto"/>
            <w:bottom w:val="none" w:sz="0" w:space="0" w:color="auto"/>
            <w:right w:val="none" w:sz="0" w:space="0" w:color="auto"/>
          </w:divBdr>
        </w:div>
        <w:div w:id="1343970359">
          <w:marLeft w:val="0"/>
          <w:marRight w:val="0"/>
          <w:marTop w:val="0"/>
          <w:marBottom w:val="180"/>
          <w:divBdr>
            <w:top w:val="none" w:sz="0" w:space="0" w:color="auto"/>
            <w:left w:val="none" w:sz="0" w:space="0" w:color="auto"/>
            <w:bottom w:val="none" w:sz="0" w:space="0" w:color="auto"/>
            <w:right w:val="none" w:sz="0" w:space="0" w:color="auto"/>
          </w:divBdr>
        </w:div>
      </w:divsChild>
    </w:div>
    <w:div w:id="1584293669">
      <w:bodyDiv w:val="1"/>
      <w:marLeft w:val="0"/>
      <w:marRight w:val="0"/>
      <w:marTop w:val="0"/>
      <w:marBottom w:val="0"/>
      <w:divBdr>
        <w:top w:val="none" w:sz="0" w:space="0" w:color="auto"/>
        <w:left w:val="none" w:sz="0" w:space="0" w:color="auto"/>
        <w:bottom w:val="none" w:sz="0" w:space="0" w:color="auto"/>
        <w:right w:val="none" w:sz="0" w:space="0" w:color="auto"/>
      </w:divBdr>
    </w:div>
    <w:div w:id="1592202070">
      <w:bodyDiv w:val="1"/>
      <w:marLeft w:val="0"/>
      <w:marRight w:val="0"/>
      <w:marTop w:val="0"/>
      <w:marBottom w:val="0"/>
      <w:divBdr>
        <w:top w:val="none" w:sz="0" w:space="0" w:color="auto"/>
        <w:left w:val="none" w:sz="0" w:space="0" w:color="auto"/>
        <w:bottom w:val="none" w:sz="0" w:space="0" w:color="auto"/>
        <w:right w:val="none" w:sz="0" w:space="0" w:color="auto"/>
      </w:divBdr>
    </w:div>
    <w:div w:id="1617366232">
      <w:bodyDiv w:val="1"/>
      <w:marLeft w:val="0"/>
      <w:marRight w:val="0"/>
      <w:marTop w:val="0"/>
      <w:marBottom w:val="0"/>
      <w:divBdr>
        <w:top w:val="none" w:sz="0" w:space="0" w:color="auto"/>
        <w:left w:val="none" w:sz="0" w:space="0" w:color="auto"/>
        <w:bottom w:val="none" w:sz="0" w:space="0" w:color="auto"/>
        <w:right w:val="none" w:sz="0" w:space="0" w:color="auto"/>
      </w:divBdr>
    </w:div>
    <w:div w:id="1624654231">
      <w:bodyDiv w:val="1"/>
      <w:marLeft w:val="0"/>
      <w:marRight w:val="0"/>
      <w:marTop w:val="0"/>
      <w:marBottom w:val="0"/>
      <w:divBdr>
        <w:top w:val="none" w:sz="0" w:space="0" w:color="auto"/>
        <w:left w:val="none" w:sz="0" w:space="0" w:color="auto"/>
        <w:bottom w:val="none" w:sz="0" w:space="0" w:color="auto"/>
        <w:right w:val="none" w:sz="0" w:space="0" w:color="auto"/>
      </w:divBdr>
    </w:div>
    <w:div w:id="1631126848">
      <w:bodyDiv w:val="1"/>
      <w:marLeft w:val="0"/>
      <w:marRight w:val="0"/>
      <w:marTop w:val="0"/>
      <w:marBottom w:val="0"/>
      <w:divBdr>
        <w:top w:val="none" w:sz="0" w:space="0" w:color="auto"/>
        <w:left w:val="none" w:sz="0" w:space="0" w:color="auto"/>
        <w:bottom w:val="none" w:sz="0" w:space="0" w:color="auto"/>
        <w:right w:val="none" w:sz="0" w:space="0" w:color="auto"/>
      </w:divBdr>
    </w:div>
    <w:div w:id="1636909811">
      <w:bodyDiv w:val="1"/>
      <w:marLeft w:val="0"/>
      <w:marRight w:val="0"/>
      <w:marTop w:val="0"/>
      <w:marBottom w:val="0"/>
      <w:divBdr>
        <w:top w:val="none" w:sz="0" w:space="0" w:color="auto"/>
        <w:left w:val="none" w:sz="0" w:space="0" w:color="auto"/>
        <w:bottom w:val="none" w:sz="0" w:space="0" w:color="auto"/>
        <w:right w:val="none" w:sz="0" w:space="0" w:color="auto"/>
      </w:divBdr>
      <w:divsChild>
        <w:div w:id="1445996082">
          <w:marLeft w:val="0"/>
          <w:marRight w:val="0"/>
          <w:marTop w:val="0"/>
          <w:marBottom w:val="0"/>
          <w:divBdr>
            <w:top w:val="none" w:sz="0" w:space="0" w:color="auto"/>
            <w:left w:val="none" w:sz="0" w:space="0" w:color="auto"/>
            <w:bottom w:val="none" w:sz="0" w:space="0" w:color="auto"/>
            <w:right w:val="none" w:sz="0" w:space="0" w:color="auto"/>
          </w:divBdr>
        </w:div>
      </w:divsChild>
    </w:div>
    <w:div w:id="1645313100">
      <w:bodyDiv w:val="1"/>
      <w:marLeft w:val="0"/>
      <w:marRight w:val="0"/>
      <w:marTop w:val="0"/>
      <w:marBottom w:val="0"/>
      <w:divBdr>
        <w:top w:val="none" w:sz="0" w:space="0" w:color="auto"/>
        <w:left w:val="none" w:sz="0" w:space="0" w:color="auto"/>
        <w:bottom w:val="none" w:sz="0" w:space="0" w:color="auto"/>
        <w:right w:val="none" w:sz="0" w:space="0" w:color="auto"/>
      </w:divBdr>
    </w:div>
    <w:div w:id="1672487207">
      <w:bodyDiv w:val="1"/>
      <w:marLeft w:val="0"/>
      <w:marRight w:val="0"/>
      <w:marTop w:val="0"/>
      <w:marBottom w:val="0"/>
      <w:divBdr>
        <w:top w:val="none" w:sz="0" w:space="0" w:color="auto"/>
        <w:left w:val="none" w:sz="0" w:space="0" w:color="auto"/>
        <w:bottom w:val="none" w:sz="0" w:space="0" w:color="auto"/>
        <w:right w:val="none" w:sz="0" w:space="0" w:color="auto"/>
      </w:divBdr>
    </w:div>
    <w:div w:id="1673407765">
      <w:bodyDiv w:val="1"/>
      <w:marLeft w:val="0"/>
      <w:marRight w:val="0"/>
      <w:marTop w:val="0"/>
      <w:marBottom w:val="0"/>
      <w:divBdr>
        <w:top w:val="none" w:sz="0" w:space="0" w:color="auto"/>
        <w:left w:val="none" w:sz="0" w:space="0" w:color="auto"/>
        <w:bottom w:val="none" w:sz="0" w:space="0" w:color="auto"/>
        <w:right w:val="none" w:sz="0" w:space="0" w:color="auto"/>
      </w:divBdr>
    </w:div>
    <w:div w:id="1674259769">
      <w:bodyDiv w:val="1"/>
      <w:marLeft w:val="0"/>
      <w:marRight w:val="0"/>
      <w:marTop w:val="0"/>
      <w:marBottom w:val="0"/>
      <w:divBdr>
        <w:top w:val="none" w:sz="0" w:space="0" w:color="auto"/>
        <w:left w:val="none" w:sz="0" w:space="0" w:color="auto"/>
        <w:bottom w:val="none" w:sz="0" w:space="0" w:color="auto"/>
        <w:right w:val="none" w:sz="0" w:space="0" w:color="auto"/>
      </w:divBdr>
    </w:div>
    <w:div w:id="1678581957">
      <w:bodyDiv w:val="1"/>
      <w:marLeft w:val="0"/>
      <w:marRight w:val="0"/>
      <w:marTop w:val="0"/>
      <w:marBottom w:val="0"/>
      <w:divBdr>
        <w:top w:val="none" w:sz="0" w:space="0" w:color="auto"/>
        <w:left w:val="none" w:sz="0" w:space="0" w:color="auto"/>
        <w:bottom w:val="none" w:sz="0" w:space="0" w:color="auto"/>
        <w:right w:val="none" w:sz="0" w:space="0" w:color="auto"/>
      </w:divBdr>
    </w:div>
    <w:div w:id="1731882126">
      <w:bodyDiv w:val="1"/>
      <w:marLeft w:val="0"/>
      <w:marRight w:val="0"/>
      <w:marTop w:val="0"/>
      <w:marBottom w:val="0"/>
      <w:divBdr>
        <w:top w:val="none" w:sz="0" w:space="0" w:color="auto"/>
        <w:left w:val="none" w:sz="0" w:space="0" w:color="auto"/>
        <w:bottom w:val="none" w:sz="0" w:space="0" w:color="auto"/>
        <w:right w:val="none" w:sz="0" w:space="0" w:color="auto"/>
      </w:divBdr>
      <w:divsChild>
        <w:div w:id="858666707">
          <w:marLeft w:val="0"/>
          <w:marRight w:val="0"/>
          <w:marTop w:val="0"/>
          <w:marBottom w:val="0"/>
          <w:divBdr>
            <w:top w:val="none" w:sz="0" w:space="0" w:color="auto"/>
            <w:left w:val="none" w:sz="0" w:space="0" w:color="auto"/>
            <w:bottom w:val="none" w:sz="0" w:space="0" w:color="auto"/>
            <w:right w:val="none" w:sz="0" w:space="0" w:color="auto"/>
          </w:divBdr>
        </w:div>
      </w:divsChild>
    </w:div>
    <w:div w:id="1782796849">
      <w:bodyDiv w:val="1"/>
      <w:marLeft w:val="0"/>
      <w:marRight w:val="0"/>
      <w:marTop w:val="0"/>
      <w:marBottom w:val="0"/>
      <w:divBdr>
        <w:top w:val="none" w:sz="0" w:space="0" w:color="auto"/>
        <w:left w:val="none" w:sz="0" w:space="0" w:color="auto"/>
        <w:bottom w:val="none" w:sz="0" w:space="0" w:color="auto"/>
        <w:right w:val="none" w:sz="0" w:space="0" w:color="auto"/>
      </w:divBdr>
    </w:div>
    <w:div w:id="1785996443">
      <w:bodyDiv w:val="1"/>
      <w:marLeft w:val="0"/>
      <w:marRight w:val="0"/>
      <w:marTop w:val="0"/>
      <w:marBottom w:val="0"/>
      <w:divBdr>
        <w:top w:val="none" w:sz="0" w:space="0" w:color="auto"/>
        <w:left w:val="none" w:sz="0" w:space="0" w:color="auto"/>
        <w:bottom w:val="none" w:sz="0" w:space="0" w:color="auto"/>
        <w:right w:val="none" w:sz="0" w:space="0" w:color="auto"/>
      </w:divBdr>
    </w:div>
    <w:div w:id="1806771032">
      <w:bodyDiv w:val="1"/>
      <w:marLeft w:val="0"/>
      <w:marRight w:val="0"/>
      <w:marTop w:val="0"/>
      <w:marBottom w:val="0"/>
      <w:divBdr>
        <w:top w:val="none" w:sz="0" w:space="0" w:color="auto"/>
        <w:left w:val="none" w:sz="0" w:space="0" w:color="auto"/>
        <w:bottom w:val="none" w:sz="0" w:space="0" w:color="auto"/>
        <w:right w:val="none" w:sz="0" w:space="0" w:color="auto"/>
      </w:divBdr>
    </w:div>
    <w:div w:id="1832208311">
      <w:bodyDiv w:val="1"/>
      <w:marLeft w:val="0"/>
      <w:marRight w:val="0"/>
      <w:marTop w:val="0"/>
      <w:marBottom w:val="0"/>
      <w:divBdr>
        <w:top w:val="none" w:sz="0" w:space="0" w:color="auto"/>
        <w:left w:val="none" w:sz="0" w:space="0" w:color="auto"/>
        <w:bottom w:val="none" w:sz="0" w:space="0" w:color="auto"/>
        <w:right w:val="none" w:sz="0" w:space="0" w:color="auto"/>
      </w:divBdr>
    </w:div>
    <w:div w:id="1835024994">
      <w:bodyDiv w:val="1"/>
      <w:marLeft w:val="0"/>
      <w:marRight w:val="0"/>
      <w:marTop w:val="0"/>
      <w:marBottom w:val="0"/>
      <w:divBdr>
        <w:top w:val="none" w:sz="0" w:space="0" w:color="auto"/>
        <w:left w:val="none" w:sz="0" w:space="0" w:color="auto"/>
        <w:bottom w:val="none" w:sz="0" w:space="0" w:color="auto"/>
        <w:right w:val="none" w:sz="0" w:space="0" w:color="auto"/>
      </w:divBdr>
    </w:div>
    <w:div w:id="1855728602">
      <w:bodyDiv w:val="1"/>
      <w:marLeft w:val="0"/>
      <w:marRight w:val="0"/>
      <w:marTop w:val="0"/>
      <w:marBottom w:val="0"/>
      <w:divBdr>
        <w:top w:val="none" w:sz="0" w:space="0" w:color="auto"/>
        <w:left w:val="none" w:sz="0" w:space="0" w:color="auto"/>
        <w:bottom w:val="none" w:sz="0" w:space="0" w:color="auto"/>
        <w:right w:val="none" w:sz="0" w:space="0" w:color="auto"/>
      </w:divBdr>
    </w:div>
    <w:div w:id="1871644983">
      <w:bodyDiv w:val="1"/>
      <w:marLeft w:val="0"/>
      <w:marRight w:val="0"/>
      <w:marTop w:val="0"/>
      <w:marBottom w:val="0"/>
      <w:divBdr>
        <w:top w:val="none" w:sz="0" w:space="0" w:color="auto"/>
        <w:left w:val="none" w:sz="0" w:space="0" w:color="auto"/>
        <w:bottom w:val="none" w:sz="0" w:space="0" w:color="auto"/>
        <w:right w:val="none" w:sz="0" w:space="0" w:color="auto"/>
      </w:divBdr>
    </w:div>
    <w:div w:id="1890070335">
      <w:bodyDiv w:val="1"/>
      <w:marLeft w:val="0"/>
      <w:marRight w:val="0"/>
      <w:marTop w:val="0"/>
      <w:marBottom w:val="0"/>
      <w:divBdr>
        <w:top w:val="none" w:sz="0" w:space="0" w:color="auto"/>
        <w:left w:val="none" w:sz="0" w:space="0" w:color="auto"/>
        <w:bottom w:val="none" w:sz="0" w:space="0" w:color="auto"/>
        <w:right w:val="none" w:sz="0" w:space="0" w:color="auto"/>
      </w:divBdr>
    </w:div>
    <w:div w:id="1916277137">
      <w:bodyDiv w:val="1"/>
      <w:marLeft w:val="0"/>
      <w:marRight w:val="0"/>
      <w:marTop w:val="0"/>
      <w:marBottom w:val="0"/>
      <w:divBdr>
        <w:top w:val="none" w:sz="0" w:space="0" w:color="auto"/>
        <w:left w:val="none" w:sz="0" w:space="0" w:color="auto"/>
        <w:bottom w:val="none" w:sz="0" w:space="0" w:color="auto"/>
        <w:right w:val="none" w:sz="0" w:space="0" w:color="auto"/>
      </w:divBdr>
    </w:div>
    <w:div w:id="1924409485">
      <w:bodyDiv w:val="1"/>
      <w:marLeft w:val="0"/>
      <w:marRight w:val="0"/>
      <w:marTop w:val="0"/>
      <w:marBottom w:val="0"/>
      <w:divBdr>
        <w:top w:val="none" w:sz="0" w:space="0" w:color="auto"/>
        <w:left w:val="none" w:sz="0" w:space="0" w:color="auto"/>
        <w:bottom w:val="none" w:sz="0" w:space="0" w:color="auto"/>
        <w:right w:val="none" w:sz="0" w:space="0" w:color="auto"/>
      </w:divBdr>
    </w:div>
    <w:div w:id="1940870299">
      <w:bodyDiv w:val="1"/>
      <w:marLeft w:val="0"/>
      <w:marRight w:val="0"/>
      <w:marTop w:val="0"/>
      <w:marBottom w:val="0"/>
      <w:divBdr>
        <w:top w:val="none" w:sz="0" w:space="0" w:color="auto"/>
        <w:left w:val="none" w:sz="0" w:space="0" w:color="auto"/>
        <w:bottom w:val="none" w:sz="0" w:space="0" w:color="auto"/>
        <w:right w:val="none" w:sz="0" w:space="0" w:color="auto"/>
      </w:divBdr>
    </w:div>
    <w:div w:id="1957251600">
      <w:bodyDiv w:val="1"/>
      <w:marLeft w:val="0"/>
      <w:marRight w:val="0"/>
      <w:marTop w:val="0"/>
      <w:marBottom w:val="0"/>
      <w:divBdr>
        <w:top w:val="none" w:sz="0" w:space="0" w:color="auto"/>
        <w:left w:val="none" w:sz="0" w:space="0" w:color="auto"/>
        <w:bottom w:val="none" w:sz="0" w:space="0" w:color="auto"/>
        <w:right w:val="none" w:sz="0" w:space="0" w:color="auto"/>
      </w:divBdr>
    </w:div>
    <w:div w:id="1968730459">
      <w:bodyDiv w:val="1"/>
      <w:marLeft w:val="0"/>
      <w:marRight w:val="0"/>
      <w:marTop w:val="0"/>
      <w:marBottom w:val="0"/>
      <w:divBdr>
        <w:top w:val="none" w:sz="0" w:space="0" w:color="auto"/>
        <w:left w:val="none" w:sz="0" w:space="0" w:color="auto"/>
        <w:bottom w:val="none" w:sz="0" w:space="0" w:color="auto"/>
        <w:right w:val="none" w:sz="0" w:space="0" w:color="auto"/>
      </w:divBdr>
    </w:div>
    <w:div w:id="1972975712">
      <w:bodyDiv w:val="1"/>
      <w:marLeft w:val="0"/>
      <w:marRight w:val="0"/>
      <w:marTop w:val="0"/>
      <w:marBottom w:val="0"/>
      <w:divBdr>
        <w:top w:val="none" w:sz="0" w:space="0" w:color="auto"/>
        <w:left w:val="none" w:sz="0" w:space="0" w:color="auto"/>
        <w:bottom w:val="none" w:sz="0" w:space="0" w:color="auto"/>
        <w:right w:val="none" w:sz="0" w:space="0" w:color="auto"/>
      </w:divBdr>
    </w:div>
    <w:div w:id="1975062153">
      <w:bodyDiv w:val="1"/>
      <w:marLeft w:val="0"/>
      <w:marRight w:val="0"/>
      <w:marTop w:val="0"/>
      <w:marBottom w:val="0"/>
      <w:divBdr>
        <w:top w:val="none" w:sz="0" w:space="0" w:color="auto"/>
        <w:left w:val="none" w:sz="0" w:space="0" w:color="auto"/>
        <w:bottom w:val="none" w:sz="0" w:space="0" w:color="auto"/>
        <w:right w:val="none" w:sz="0" w:space="0" w:color="auto"/>
      </w:divBdr>
    </w:div>
    <w:div w:id="1984113205">
      <w:bodyDiv w:val="1"/>
      <w:marLeft w:val="0"/>
      <w:marRight w:val="0"/>
      <w:marTop w:val="0"/>
      <w:marBottom w:val="0"/>
      <w:divBdr>
        <w:top w:val="none" w:sz="0" w:space="0" w:color="auto"/>
        <w:left w:val="none" w:sz="0" w:space="0" w:color="auto"/>
        <w:bottom w:val="none" w:sz="0" w:space="0" w:color="auto"/>
        <w:right w:val="none" w:sz="0" w:space="0" w:color="auto"/>
      </w:divBdr>
    </w:div>
    <w:div w:id="1991521636">
      <w:bodyDiv w:val="1"/>
      <w:marLeft w:val="0"/>
      <w:marRight w:val="0"/>
      <w:marTop w:val="0"/>
      <w:marBottom w:val="0"/>
      <w:divBdr>
        <w:top w:val="none" w:sz="0" w:space="0" w:color="auto"/>
        <w:left w:val="none" w:sz="0" w:space="0" w:color="auto"/>
        <w:bottom w:val="none" w:sz="0" w:space="0" w:color="auto"/>
        <w:right w:val="none" w:sz="0" w:space="0" w:color="auto"/>
      </w:divBdr>
    </w:div>
    <w:div w:id="1993017739">
      <w:bodyDiv w:val="1"/>
      <w:marLeft w:val="0"/>
      <w:marRight w:val="0"/>
      <w:marTop w:val="0"/>
      <w:marBottom w:val="0"/>
      <w:divBdr>
        <w:top w:val="none" w:sz="0" w:space="0" w:color="auto"/>
        <w:left w:val="none" w:sz="0" w:space="0" w:color="auto"/>
        <w:bottom w:val="none" w:sz="0" w:space="0" w:color="auto"/>
        <w:right w:val="none" w:sz="0" w:space="0" w:color="auto"/>
      </w:divBdr>
    </w:div>
    <w:div w:id="2015065340">
      <w:bodyDiv w:val="1"/>
      <w:marLeft w:val="0"/>
      <w:marRight w:val="0"/>
      <w:marTop w:val="0"/>
      <w:marBottom w:val="0"/>
      <w:divBdr>
        <w:top w:val="none" w:sz="0" w:space="0" w:color="auto"/>
        <w:left w:val="none" w:sz="0" w:space="0" w:color="auto"/>
        <w:bottom w:val="none" w:sz="0" w:space="0" w:color="auto"/>
        <w:right w:val="none" w:sz="0" w:space="0" w:color="auto"/>
      </w:divBdr>
    </w:div>
    <w:div w:id="2015306275">
      <w:bodyDiv w:val="1"/>
      <w:marLeft w:val="0"/>
      <w:marRight w:val="0"/>
      <w:marTop w:val="0"/>
      <w:marBottom w:val="0"/>
      <w:divBdr>
        <w:top w:val="none" w:sz="0" w:space="0" w:color="auto"/>
        <w:left w:val="none" w:sz="0" w:space="0" w:color="auto"/>
        <w:bottom w:val="none" w:sz="0" w:space="0" w:color="auto"/>
        <w:right w:val="none" w:sz="0" w:space="0" w:color="auto"/>
      </w:divBdr>
    </w:div>
    <w:div w:id="2046177641">
      <w:bodyDiv w:val="1"/>
      <w:marLeft w:val="0"/>
      <w:marRight w:val="0"/>
      <w:marTop w:val="0"/>
      <w:marBottom w:val="0"/>
      <w:divBdr>
        <w:top w:val="none" w:sz="0" w:space="0" w:color="auto"/>
        <w:left w:val="none" w:sz="0" w:space="0" w:color="auto"/>
        <w:bottom w:val="none" w:sz="0" w:space="0" w:color="auto"/>
        <w:right w:val="none" w:sz="0" w:space="0" w:color="auto"/>
      </w:divBdr>
    </w:div>
    <w:div w:id="2046906664">
      <w:bodyDiv w:val="1"/>
      <w:marLeft w:val="0"/>
      <w:marRight w:val="0"/>
      <w:marTop w:val="0"/>
      <w:marBottom w:val="0"/>
      <w:divBdr>
        <w:top w:val="none" w:sz="0" w:space="0" w:color="auto"/>
        <w:left w:val="none" w:sz="0" w:space="0" w:color="auto"/>
        <w:bottom w:val="none" w:sz="0" w:space="0" w:color="auto"/>
        <w:right w:val="none" w:sz="0" w:space="0" w:color="auto"/>
      </w:divBdr>
    </w:div>
    <w:div w:id="2058235487">
      <w:bodyDiv w:val="1"/>
      <w:marLeft w:val="0"/>
      <w:marRight w:val="0"/>
      <w:marTop w:val="0"/>
      <w:marBottom w:val="0"/>
      <w:divBdr>
        <w:top w:val="none" w:sz="0" w:space="0" w:color="auto"/>
        <w:left w:val="none" w:sz="0" w:space="0" w:color="auto"/>
        <w:bottom w:val="none" w:sz="0" w:space="0" w:color="auto"/>
        <w:right w:val="none" w:sz="0" w:space="0" w:color="auto"/>
      </w:divBdr>
    </w:div>
    <w:div w:id="2061896713">
      <w:bodyDiv w:val="1"/>
      <w:marLeft w:val="0"/>
      <w:marRight w:val="0"/>
      <w:marTop w:val="0"/>
      <w:marBottom w:val="0"/>
      <w:divBdr>
        <w:top w:val="none" w:sz="0" w:space="0" w:color="auto"/>
        <w:left w:val="none" w:sz="0" w:space="0" w:color="auto"/>
        <w:bottom w:val="none" w:sz="0" w:space="0" w:color="auto"/>
        <w:right w:val="none" w:sz="0" w:space="0" w:color="auto"/>
      </w:divBdr>
    </w:div>
    <w:div w:id="2078046938">
      <w:bodyDiv w:val="1"/>
      <w:marLeft w:val="0"/>
      <w:marRight w:val="0"/>
      <w:marTop w:val="0"/>
      <w:marBottom w:val="0"/>
      <w:divBdr>
        <w:top w:val="none" w:sz="0" w:space="0" w:color="auto"/>
        <w:left w:val="none" w:sz="0" w:space="0" w:color="auto"/>
        <w:bottom w:val="none" w:sz="0" w:space="0" w:color="auto"/>
        <w:right w:val="none" w:sz="0" w:space="0" w:color="auto"/>
      </w:divBdr>
    </w:div>
    <w:div w:id="2094354002">
      <w:bodyDiv w:val="1"/>
      <w:marLeft w:val="0"/>
      <w:marRight w:val="0"/>
      <w:marTop w:val="0"/>
      <w:marBottom w:val="0"/>
      <w:divBdr>
        <w:top w:val="none" w:sz="0" w:space="0" w:color="auto"/>
        <w:left w:val="none" w:sz="0" w:space="0" w:color="auto"/>
        <w:bottom w:val="none" w:sz="0" w:space="0" w:color="auto"/>
        <w:right w:val="none" w:sz="0" w:space="0" w:color="auto"/>
      </w:divBdr>
    </w:div>
    <w:div w:id="2103334990">
      <w:bodyDiv w:val="1"/>
      <w:marLeft w:val="0"/>
      <w:marRight w:val="0"/>
      <w:marTop w:val="0"/>
      <w:marBottom w:val="0"/>
      <w:divBdr>
        <w:top w:val="none" w:sz="0" w:space="0" w:color="auto"/>
        <w:left w:val="none" w:sz="0" w:space="0" w:color="auto"/>
        <w:bottom w:val="none" w:sz="0" w:space="0" w:color="auto"/>
        <w:right w:val="none" w:sz="0" w:space="0" w:color="auto"/>
      </w:divBdr>
    </w:div>
    <w:div w:id="2135707183">
      <w:bodyDiv w:val="1"/>
      <w:marLeft w:val="0"/>
      <w:marRight w:val="0"/>
      <w:marTop w:val="0"/>
      <w:marBottom w:val="0"/>
      <w:divBdr>
        <w:top w:val="none" w:sz="0" w:space="0" w:color="auto"/>
        <w:left w:val="none" w:sz="0" w:space="0" w:color="auto"/>
        <w:bottom w:val="none" w:sz="0" w:space="0" w:color="auto"/>
        <w:right w:val="none" w:sz="0" w:space="0" w:color="auto"/>
      </w:divBdr>
    </w:div>
    <w:div w:id="21406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nuel\AppData\Roaming\Microsoft\Templates\2%20-%202022%20-%20FEUILLE%20DE%20CHANT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6E19-6930-417E-B829-6F1688DD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2 - 2022 - FEUILLE DE CHANTS.dotx</Template>
  <TotalTime>120</TotalTime>
  <Pages>4</Pages>
  <Words>1525</Words>
  <Characters>8392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Paroisse Toussaints</cp:lastModifiedBy>
  <cp:revision>6</cp:revision>
  <cp:lastPrinted>2022-03-02T14:31:00Z</cp:lastPrinted>
  <dcterms:created xsi:type="dcterms:W3CDTF">2022-02-24T10:04:00Z</dcterms:created>
  <dcterms:modified xsi:type="dcterms:W3CDTF">2022-03-02T14:49:00Z</dcterms:modified>
</cp:coreProperties>
</file>