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8E33" w14:textId="77777777" w:rsidR="00094261" w:rsidRPr="00DC7A8E" w:rsidRDefault="005A1AA7" w:rsidP="009E3E5E">
      <w:pPr>
        <w:pStyle w:val="Titre1"/>
      </w:pPr>
      <w:bookmarkStart w:id="0" w:name="_Hlk535943321"/>
      <w:r>
        <w:rPr>
          <w:noProof/>
        </w:rPr>
        <w:drawing>
          <wp:anchor distT="0" distB="0" distL="114300" distR="114300" simplePos="0" relativeHeight="251658752" behindDoc="0" locked="0" layoutInCell="1" allowOverlap="1" wp14:anchorId="76421D8C" wp14:editId="617472D4">
            <wp:simplePos x="0" y="0"/>
            <wp:positionH relativeFrom="column">
              <wp:posOffset>4554855</wp:posOffset>
            </wp:positionH>
            <wp:positionV relativeFrom="paragraph">
              <wp:posOffset>-163195</wp:posOffset>
            </wp:positionV>
            <wp:extent cx="828675" cy="1704975"/>
            <wp:effectExtent l="0" t="0" r="9525" b="9525"/>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pic:spPr>
                </pic:pic>
              </a:graphicData>
            </a:graphic>
            <wp14:sizeRelH relativeFrom="page">
              <wp14:pctWidth>0</wp14:pctWidth>
            </wp14:sizeRelH>
            <wp14:sizeRelV relativeFrom="page">
              <wp14:pctHeight>0</wp14:pctHeight>
            </wp14:sizeRelV>
          </wp:anchor>
        </w:drawing>
      </w:r>
      <w:r w:rsidR="00F80B40">
        <w:rPr>
          <w:rFonts w:ascii="Castellar" w:hAnsi="Castellar"/>
          <w:noProof/>
        </w:rPr>
        <w:drawing>
          <wp:anchor distT="0" distB="0" distL="114300" distR="114300" simplePos="0" relativeHeight="251656704" behindDoc="0" locked="0" layoutInCell="1" allowOverlap="1" wp14:anchorId="4B66094E" wp14:editId="247FCA75">
            <wp:simplePos x="0" y="0"/>
            <wp:positionH relativeFrom="column">
              <wp:posOffset>-316230</wp:posOffset>
            </wp:positionH>
            <wp:positionV relativeFrom="page">
              <wp:posOffset>186055</wp:posOffset>
            </wp:positionV>
            <wp:extent cx="1611630" cy="1945005"/>
            <wp:effectExtent l="0" t="0" r="7620" b="0"/>
            <wp:wrapSquare wrapText="bothSides"/>
            <wp:docPr id="51" name="Image 51" descr="toussaints-nb-878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ussaints-nb-878x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630"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CAD" w:rsidRPr="00DC7A8E">
        <w:rPr>
          <w:sz w:val="36"/>
          <w:szCs w:val="72"/>
        </w:rPr>
        <w:t>Paroisse de Toussaints</w:t>
      </w:r>
      <w:r w:rsidR="008901C6">
        <w:t xml:space="preserve"> </w:t>
      </w:r>
      <w:r w:rsidR="00965483" w:rsidRPr="00DC7A8E">
        <w:t xml:space="preserve">–  </w:t>
      </w:r>
      <w:r w:rsidR="008901C6">
        <w:t>La Sainte Famille</w:t>
      </w:r>
      <w:r w:rsidR="00720290" w:rsidRPr="00DC7A8E">
        <w:t xml:space="preserve"> </w:t>
      </w:r>
      <w:bookmarkEnd w:id="0"/>
    </w:p>
    <w:p w14:paraId="539C3389" w14:textId="77777777" w:rsidR="002D1B5A" w:rsidRPr="00DC7A8E" w:rsidRDefault="002D1B5A" w:rsidP="009E3E5E"/>
    <w:p w14:paraId="2A71F619" w14:textId="77777777" w:rsidR="007F3CB9" w:rsidRPr="00DC7A8E" w:rsidRDefault="00F80B40" w:rsidP="00B55933">
      <w:pPr>
        <w:jc w:val="center"/>
        <w:rPr>
          <w:snapToGrid w:val="0"/>
        </w:rPr>
      </w:pPr>
      <w:r>
        <w:rPr>
          <w:noProof/>
          <w:sz w:val="32"/>
          <w:szCs w:val="32"/>
        </w:rPr>
        <w:drawing>
          <wp:anchor distT="0" distB="0" distL="114300" distR="114300" simplePos="0" relativeHeight="251657728" behindDoc="0" locked="0" layoutInCell="1" allowOverlap="1" wp14:anchorId="5586AB2B" wp14:editId="2A616119">
            <wp:simplePos x="0" y="0"/>
            <wp:positionH relativeFrom="column">
              <wp:posOffset>5876290</wp:posOffset>
            </wp:positionH>
            <wp:positionV relativeFrom="paragraph">
              <wp:posOffset>303530</wp:posOffset>
            </wp:positionV>
            <wp:extent cx="821055" cy="1691005"/>
            <wp:effectExtent l="0" t="0" r="0" b="444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 cy="1691005"/>
                    </a:xfrm>
                    <a:prstGeom prst="rect">
                      <a:avLst/>
                    </a:prstGeom>
                    <a:noFill/>
                  </pic:spPr>
                </pic:pic>
              </a:graphicData>
            </a:graphic>
            <wp14:sizeRelH relativeFrom="page">
              <wp14:pctWidth>0</wp14:pctWidth>
            </wp14:sizeRelH>
            <wp14:sizeRelV relativeFrom="page">
              <wp14:pctHeight>0</wp14:pctHeight>
            </wp14:sizeRelV>
          </wp:anchor>
        </w:drawing>
      </w:r>
      <w:r w:rsidR="005A1AA7">
        <w:rPr>
          <w:noProof/>
          <w:sz w:val="32"/>
          <w:szCs w:val="32"/>
        </w:rPr>
        <w:t>9/10 avril2022</w:t>
      </w:r>
      <w:r w:rsidR="003C4BB8" w:rsidRPr="00B55933">
        <w:rPr>
          <w:snapToGrid w:val="0"/>
          <w:sz w:val="32"/>
          <w:szCs w:val="32"/>
        </w:rPr>
        <w:t xml:space="preserve"> (année </w:t>
      </w:r>
      <w:r w:rsidR="00375223" w:rsidRPr="00B55933">
        <w:rPr>
          <w:snapToGrid w:val="0"/>
          <w:sz w:val="32"/>
          <w:szCs w:val="32"/>
        </w:rPr>
        <w:t>C</w:t>
      </w:r>
      <w:r w:rsidR="003C4BB8" w:rsidRPr="00DC7A8E">
        <w:rPr>
          <w:snapToGrid w:val="0"/>
          <w:sz w:val="30"/>
          <w:szCs w:val="30"/>
        </w:rPr>
        <w:t>)</w:t>
      </w:r>
    </w:p>
    <w:p w14:paraId="70FAE310" w14:textId="77777777" w:rsidR="00CD584E" w:rsidRPr="008D7CC0" w:rsidRDefault="00834DF5" w:rsidP="00EC2A74">
      <w:pPr>
        <w:jc w:val="center"/>
        <w:rPr>
          <w:snapToGrid w:val="0"/>
          <w:sz w:val="36"/>
          <w:szCs w:val="36"/>
          <w:bdr w:val="single" w:sz="18" w:space="0" w:color="auto" w:shadow="1"/>
        </w:rPr>
      </w:pPr>
      <w:proofErr w:type="gramStart"/>
      <w:r w:rsidRPr="008901C6">
        <w:rPr>
          <w:snapToGrid w:val="0"/>
          <w:sz w:val="40"/>
          <w:bdr w:val="single" w:sz="18" w:space="0" w:color="auto" w:shadow="1"/>
        </w:rPr>
        <w:t>d</w:t>
      </w:r>
      <w:r w:rsidR="00190476" w:rsidRPr="008901C6">
        <w:rPr>
          <w:snapToGrid w:val="0"/>
          <w:sz w:val="40"/>
          <w:bdr w:val="single" w:sz="18" w:space="0" w:color="auto" w:shadow="1"/>
        </w:rPr>
        <w:t>i</w:t>
      </w:r>
      <w:r w:rsidRPr="008901C6">
        <w:rPr>
          <w:snapToGrid w:val="0"/>
          <w:sz w:val="40"/>
          <w:bdr w:val="single" w:sz="18" w:space="0" w:color="auto" w:shadow="1"/>
        </w:rPr>
        <w:t>manche</w:t>
      </w:r>
      <w:proofErr w:type="gramEnd"/>
      <w:r w:rsidRPr="008901C6">
        <w:rPr>
          <w:snapToGrid w:val="0"/>
          <w:sz w:val="40"/>
          <w:bdr w:val="single" w:sz="18" w:space="0" w:color="auto" w:shadow="1"/>
        </w:rPr>
        <w:t xml:space="preserve"> </w:t>
      </w:r>
      <w:r w:rsidR="005A1AA7">
        <w:rPr>
          <w:snapToGrid w:val="0"/>
          <w:sz w:val="40"/>
          <w:bdr w:val="single" w:sz="18" w:space="0" w:color="auto" w:shadow="1"/>
        </w:rPr>
        <w:t>des rameaux</w:t>
      </w:r>
    </w:p>
    <w:p w14:paraId="63E5CFAD" w14:textId="77777777" w:rsidR="005A1AA7" w:rsidRDefault="005A1AA7" w:rsidP="002202C7">
      <w:pPr>
        <w:ind w:left="2552" w:right="1394"/>
        <w:jc w:val="center"/>
        <w:rPr>
          <w:noProof/>
        </w:rPr>
      </w:pPr>
    </w:p>
    <w:p w14:paraId="025D0B39" w14:textId="77777777" w:rsidR="005A1AA7" w:rsidRDefault="005A1AA7" w:rsidP="002202C7">
      <w:pPr>
        <w:ind w:left="2552" w:right="1394"/>
        <w:jc w:val="center"/>
        <w:rPr>
          <w:noProof/>
        </w:rPr>
      </w:pPr>
    </w:p>
    <w:p w14:paraId="46844859" w14:textId="3C4648F5" w:rsidR="00A91818" w:rsidRPr="00190476" w:rsidRDefault="005A1AA7" w:rsidP="002202C7">
      <w:pPr>
        <w:ind w:left="2552" w:right="1394"/>
        <w:jc w:val="center"/>
        <w:rPr>
          <w:noProof/>
        </w:rPr>
      </w:pPr>
      <w:r w:rsidRPr="008D7CC0">
        <w:rPr>
          <w:noProof/>
        </w:rPr>
        <w:t xml:space="preserve"> </w:t>
      </w:r>
      <w:r w:rsidR="008D7CC0" w:rsidRPr="008D7CC0">
        <w:rPr>
          <w:noProof/>
        </w:rPr>
        <w:t>« </w:t>
      </w:r>
      <w:r>
        <w:rPr>
          <w:noProof/>
        </w:rPr>
        <w:t>Seigneur , Toi seul peu</w:t>
      </w:r>
      <w:r w:rsidR="00717A41">
        <w:rPr>
          <w:noProof/>
        </w:rPr>
        <w:t>x</w:t>
      </w:r>
      <w:r>
        <w:rPr>
          <w:noProof/>
        </w:rPr>
        <w:t xml:space="preserve"> me sauver</w:t>
      </w:r>
      <w:r w:rsidR="008D7CC0">
        <w:rPr>
          <w:noProof/>
        </w:rPr>
        <w:t> »</w:t>
      </w:r>
    </w:p>
    <w:p w14:paraId="5BD8527A" w14:textId="77777777" w:rsidR="005A1AA7" w:rsidRDefault="005A1AA7" w:rsidP="009E3E5E">
      <w:pPr>
        <w:pStyle w:val="phasemesse"/>
      </w:pPr>
    </w:p>
    <w:p w14:paraId="14E1027E" w14:textId="77777777" w:rsidR="00013E93" w:rsidRPr="00655F40" w:rsidRDefault="005A1AA7" w:rsidP="009E3E5E">
      <w:pPr>
        <w:pStyle w:val="phasemesse"/>
      </w:pPr>
      <w:r>
        <w:t>Procession des rameaux</w:t>
      </w:r>
    </w:p>
    <w:p w14:paraId="17294C08" w14:textId="77777777" w:rsidR="005A1AA7" w:rsidRPr="005A1AA7" w:rsidRDefault="005A1AA7" w:rsidP="005A1AA7">
      <w:pPr>
        <w:rPr>
          <w:sz w:val="27"/>
          <w:szCs w:val="27"/>
        </w:rPr>
      </w:pPr>
      <w:r w:rsidRPr="00B66A43">
        <w:rPr>
          <w:rStyle w:val="elementCar"/>
        </w:rPr>
        <w:t>Accueil </w:t>
      </w:r>
      <w:proofErr w:type="gramStart"/>
      <w:r w:rsidRPr="00B66A43">
        <w:rPr>
          <w:rStyle w:val="elementCar"/>
        </w:rPr>
        <w:t>:</w:t>
      </w:r>
      <w:r w:rsidRPr="005A1AA7">
        <w:rPr>
          <w:sz w:val="27"/>
          <w:szCs w:val="27"/>
        </w:rPr>
        <w:t xml:space="preserve"> </w:t>
      </w:r>
      <w:r w:rsidR="00345916">
        <w:rPr>
          <w:sz w:val="27"/>
          <w:szCs w:val="27"/>
        </w:rPr>
        <w:t xml:space="preserve"> (</w:t>
      </w:r>
      <w:proofErr w:type="gramEnd"/>
      <w:r w:rsidR="00345916">
        <w:rPr>
          <w:sz w:val="27"/>
          <w:szCs w:val="27"/>
        </w:rPr>
        <w:t>au fond de l’église ou sur le parvis)</w:t>
      </w:r>
    </w:p>
    <w:p w14:paraId="2656817C" w14:textId="77777777" w:rsidR="005A1AA7" w:rsidRPr="005A1AA7" w:rsidRDefault="005A1AA7" w:rsidP="005A1AA7">
      <w:pPr>
        <w:tabs>
          <w:tab w:val="left" w:pos="1276"/>
          <w:tab w:val="left" w:pos="1560"/>
        </w:tabs>
        <w:ind w:left="567"/>
        <w:rPr>
          <w:sz w:val="27"/>
          <w:szCs w:val="27"/>
        </w:rPr>
      </w:pPr>
      <w:r w:rsidRPr="005A1AA7">
        <w:rPr>
          <w:sz w:val="27"/>
          <w:szCs w:val="27"/>
        </w:rPr>
        <w:t xml:space="preserve">1 - Peuple où s’avance le Seigneur, marche avec lui parmi les hommes </w:t>
      </w:r>
      <w:proofErr w:type="gramStart"/>
      <w:r w:rsidRPr="005A1AA7">
        <w:rPr>
          <w:sz w:val="27"/>
          <w:szCs w:val="27"/>
        </w:rPr>
        <w:t>( bis</w:t>
      </w:r>
      <w:proofErr w:type="gramEnd"/>
      <w:r w:rsidRPr="005A1AA7">
        <w:rPr>
          <w:sz w:val="27"/>
          <w:szCs w:val="27"/>
        </w:rPr>
        <w:t xml:space="preserve"> )</w:t>
      </w:r>
    </w:p>
    <w:p w14:paraId="5FB23CD3" w14:textId="77777777" w:rsidR="005A1AA7" w:rsidRPr="005A1AA7" w:rsidRDefault="005A1AA7" w:rsidP="005A1AA7">
      <w:pPr>
        <w:tabs>
          <w:tab w:val="left" w:pos="1276"/>
          <w:tab w:val="left" w:pos="1560"/>
        </w:tabs>
        <w:ind w:left="567"/>
        <w:rPr>
          <w:sz w:val="27"/>
          <w:szCs w:val="27"/>
        </w:rPr>
      </w:pPr>
      <w:r w:rsidRPr="005A1AA7">
        <w:rPr>
          <w:sz w:val="27"/>
          <w:szCs w:val="27"/>
        </w:rPr>
        <w:t>Dieu saura bien ouvrir ton cœur pour que tu portes sa Parole.</w:t>
      </w:r>
    </w:p>
    <w:p w14:paraId="53D44F21" w14:textId="77777777" w:rsidR="005A1AA7" w:rsidRDefault="005A1AA7" w:rsidP="005A1AA7">
      <w:pPr>
        <w:tabs>
          <w:tab w:val="left" w:pos="1276"/>
          <w:tab w:val="left" w:pos="1560"/>
        </w:tabs>
        <w:ind w:left="567"/>
        <w:rPr>
          <w:sz w:val="27"/>
          <w:szCs w:val="27"/>
        </w:rPr>
      </w:pPr>
      <w:r w:rsidRPr="005A1AA7">
        <w:rPr>
          <w:sz w:val="27"/>
          <w:szCs w:val="27"/>
        </w:rPr>
        <w:t>Peuple où s’avance le Seigneur, marche avec lui parmi les hommes</w:t>
      </w:r>
    </w:p>
    <w:p w14:paraId="12EC9516" w14:textId="77777777" w:rsidR="00345916" w:rsidRPr="005A1AA7" w:rsidRDefault="00345916" w:rsidP="005A1AA7">
      <w:pPr>
        <w:tabs>
          <w:tab w:val="left" w:pos="1276"/>
          <w:tab w:val="left" w:pos="1560"/>
        </w:tabs>
        <w:ind w:left="567"/>
        <w:rPr>
          <w:sz w:val="27"/>
          <w:szCs w:val="27"/>
        </w:rPr>
      </w:pPr>
    </w:p>
    <w:p w14:paraId="19201648" w14:textId="77777777" w:rsidR="00AF34BF" w:rsidRDefault="00345916" w:rsidP="009E3E5E">
      <w:pPr>
        <w:rPr>
          <w:shd w:val="clear" w:color="auto" w:fill="FFFFFF"/>
        </w:rPr>
      </w:pPr>
      <w:r>
        <w:rPr>
          <w:shd w:val="clear" w:color="auto" w:fill="FFFFFF"/>
        </w:rPr>
        <w:t xml:space="preserve"> Refrain : </w:t>
      </w:r>
      <w:r w:rsidRPr="002465FE">
        <w:rPr>
          <w:sz w:val="32"/>
          <w:szCs w:val="32"/>
        </w:rPr>
        <w:t>Hosanna, hosanna, hosanna au plus haut des Cieux (bis)</w:t>
      </w:r>
    </w:p>
    <w:p w14:paraId="7F037EDA" w14:textId="77777777" w:rsidR="00345916" w:rsidRPr="000B5192" w:rsidRDefault="00345916" w:rsidP="009E3E5E">
      <w:pPr>
        <w:rPr>
          <w:shd w:val="clear" w:color="auto" w:fill="FFFFFF"/>
        </w:rPr>
      </w:pPr>
    </w:p>
    <w:p w14:paraId="442661F6" w14:textId="77777777" w:rsidR="005A1AA7" w:rsidRPr="005A1AA7" w:rsidRDefault="005A1AA7" w:rsidP="00B66A43">
      <w:pPr>
        <w:pStyle w:val="element"/>
      </w:pPr>
      <w:bookmarkStart w:id="1" w:name="_Hlk16521113"/>
      <w:r w:rsidRPr="005A1AA7">
        <w:t>Évangile d</w:t>
      </w:r>
      <w:r w:rsidR="00B66A43">
        <w:t>e Jésus Christ selon saint Luc</w:t>
      </w:r>
    </w:p>
    <w:p w14:paraId="0F890272" w14:textId="77777777" w:rsidR="005A1AA7" w:rsidRDefault="005A1AA7" w:rsidP="005A1AA7"/>
    <w:p w14:paraId="162F8E5B" w14:textId="77777777" w:rsidR="00BC6D3A" w:rsidRPr="009E3E5E" w:rsidRDefault="005A1AA7" w:rsidP="005A1AA7">
      <w:pPr>
        <w:jc w:val="both"/>
      </w:pPr>
      <w:r>
        <w:t xml:space="preserve">En ce temps-là, Jésus partit en avant pour monter à Jérusalem. Lorsqu’il approcha de </w:t>
      </w:r>
      <w:proofErr w:type="spellStart"/>
      <w:r>
        <w:t>Bethphagé</w:t>
      </w:r>
      <w:proofErr w:type="spellEnd"/>
      <w:r>
        <w:t xml:space="preserve"> et de Béthanie, près de l’endroit appelé mont des Oliviers, il envoya deux de ses disciples, en disant : « Allez à ce village d’en face. À l’entrée, vous trouverez un petit âne attaché, sur lequel personne ne s’est encore assis.</w:t>
      </w:r>
      <w:r w:rsidR="005B008C">
        <w:t xml:space="preserve"> </w:t>
      </w:r>
      <w:r>
        <w:t>Détachez-le et amenez-le. Si l’on vous demande : “Pourquoi le détachez-vous ?” vous répondrez : “Parce que le Seigneur en a</w:t>
      </w:r>
      <w:r w:rsidR="005B008C">
        <w:t xml:space="preserve"> </w:t>
      </w:r>
      <w:r>
        <w:t>besoin.” » Les envoyés partirent et trouvèrent tout comme Jésus</w:t>
      </w:r>
      <w:r w:rsidR="005B008C">
        <w:t xml:space="preserve"> </w:t>
      </w:r>
      <w:r>
        <w:t>leur avait dit. Alors qu’ils détachaient le petit âne, ses maîtres leur</w:t>
      </w:r>
      <w:r w:rsidR="005B008C">
        <w:t xml:space="preserve"> </w:t>
      </w:r>
      <w:r>
        <w:t>demandèrent : « Pourquoi détachez-vous l’âne ? » Ils répondirent :</w:t>
      </w:r>
      <w:r w:rsidR="005B008C">
        <w:t xml:space="preserve"> </w:t>
      </w:r>
      <w:r>
        <w:t>« Parce que le Seigneur en a besoin. » Ils amenèrent l’âne auprès</w:t>
      </w:r>
      <w:r w:rsidR="005B008C">
        <w:t xml:space="preserve"> </w:t>
      </w:r>
      <w:r>
        <w:t>de Jésus, jetèrent leurs manteaux dessus, et y firent monter Jésus. À</w:t>
      </w:r>
      <w:r w:rsidR="005B008C">
        <w:t xml:space="preserve"> </w:t>
      </w:r>
      <w:r>
        <w:t>mesure que Jésus avançait, les gens étendaient leurs manteaux sur</w:t>
      </w:r>
      <w:r w:rsidR="005B008C">
        <w:t xml:space="preserve"> </w:t>
      </w:r>
      <w:r>
        <w:t>le chemin. Alors que déjà Jésus approchait de la descente du mont</w:t>
      </w:r>
      <w:r w:rsidR="005B008C">
        <w:t xml:space="preserve"> </w:t>
      </w:r>
      <w:r>
        <w:t>des Oliviers, toute la foule des disciples, remplie de joie, se mit à</w:t>
      </w:r>
      <w:r w:rsidR="005B008C">
        <w:t xml:space="preserve"> </w:t>
      </w:r>
      <w:r>
        <w:t>louer Dieu à pleine voix pour tous les miracles qu’ils avaient vus, et</w:t>
      </w:r>
      <w:r w:rsidR="005B008C">
        <w:t xml:space="preserve"> </w:t>
      </w:r>
      <w:r>
        <w:t>ils disaient : « Béni soit celui qui vient, le Roi, au nom du Seigneur.</w:t>
      </w:r>
      <w:r w:rsidR="005B008C">
        <w:t xml:space="preserve"> </w:t>
      </w:r>
      <w:r>
        <w:t>Paix dans le ciel et gloire au plus haut des cieux ! » Quelques pharisiens,</w:t>
      </w:r>
      <w:r w:rsidR="005B008C">
        <w:t xml:space="preserve"> </w:t>
      </w:r>
      <w:r>
        <w:t>qui se trouvaient dans la foule, dirent à Jésus : « Maître,</w:t>
      </w:r>
      <w:r w:rsidR="005B008C">
        <w:t xml:space="preserve"> </w:t>
      </w:r>
      <w:r>
        <w:t>réprimande tes disciples ! » Mais il prit la parole en disant : « Je</w:t>
      </w:r>
      <w:r w:rsidR="005B008C">
        <w:t xml:space="preserve"> </w:t>
      </w:r>
      <w:r>
        <w:t>vous le dis : si eux se taisent, les pierres crieront. »</w:t>
      </w:r>
    </w:p>
    <w:p w14:paraId="397502B7" w14:textId="77777777" w:rsidR="00BC6D3A" w:rsidRPr="008D7CC0" w:rsidRDefault="00BC6D3A" w:rsidP="009E3E5E"/>
    <w:p w14:paraId="58F5EF29" w14:textId="77777777" w:rsidR="00961C72" w:rsidRPr="005B008C" w:rsidRDefault="005B008C" w:rsidP="005B008C">
      <w:pPr>
        <w:rPr>
          <w:b/>
          <w:bCs/>
          <w:i/>
          <w:iCs/>
          <w:sz w:val="27"/>
          <w:szCs w:val="27"/>
        </w:rPr>
      </w:pPr>
      <w:r w:rsidRPr="005B008C">
        <w:rPr>
          <w:b/>
          <w:bCs/>
          <w:i/>
          <w:iCs/>
          <w:sz w:val="27"/>
          <w:szCs w:val="27"/>
        </w:rPr>
        <w:t xml:space="preserve">Procession vers le </w:t>
      </w:r>
      <w:r w:rsidR="00345916">
        <w:rPr>
          <w:b/>
          <w:bCs/>
          <w:i/>
          <w:iCs/>
          <w:sz w:val="27"/>
          <w:szCs w:val="27"/>
        </w:rPr>
        <w:t>c</w:t>
      </w:r>
      <w:r w:rsidR="00F337BF">
        <w:rPr>
          <w:b/>
          <w:bCs/>
          <w:i/>
          <w:iCs/>
          <w:sz w:val="27"/>
          <w:szCs w:val="27"/>
        </w:rPr>
        <w:t>h</w:t>
      </w:r>
      <w:r w:rsidR="00345916">
        <w:rPr>
          <w:b/>
          <w:bCs/>
          <w:i/>
          <w:iCs/>
          <w:sz w:val="27"/>
          <w:szCs w:val="27"/>
        </w:rPr>
        <w:t xml:space="preserve">œur  </w:t>
      </w:r>
      <w:r w:rsidR="00345916" w:rsidRPr="00345916">
        <w:rPr>
          <w:b/>
          <w:bCs/>
          <w:iCs/>
          <w:sz w:val="22"/>
          <w:szCs w:val="27"/>
        </w:rPr>
        <w:t xml:space="preserve">( </w:t>
      </w:r>
      <w:r w:rsidR="00345916" w:rsidRPr="00345916">
        <w:rPr>
          <w:bCs/>
          <w:iCs/>
          <w:sz w:val="22"/>
          <w:szCs w:val="27"/>
        </w:rPr>
        <w:t>un rameau porté  haut°)</w:t>
      </w:r>
    </w:p>
    <w:p w14:paraId="6DE4D913" w14:textId="77777777" w:rsidR="005B008C" w:rsidRPr="005A1AA7" w:rsidRDefault="00C21CDE" w:rsidP="005B008C">
      <w:pPr>
        <w:tabs>
          <w:tab w:val="left" w:pos="1276"/>
          <w:tab w:val="left" w:pos="1560"/>
        </w:tabs>
        <w:ind w:left="567"/>
        <w:rPr>
          <w:sz w:val="27"/>
          <w:szCs w:val="27"/>
        </w:rPr>
      </w:pPr>
      <w:r w:rsidRPr="008D7CC0">
        <w:t>.</w:t>
      </w:r>
      <w:r w:rsidR="005B008C" w:rsidRPr="005B008C">
        <w:rPr>
          <w:sz w:val="27"/>
          <w:szCs w:val="27"/>
        </w:rPr>
        <w:t xml:space="preserve"> </w:t>
      </w:r>
      <w:r w:rsidR="005B008C" w:rsidRPr="005A1AA7">
        <w:rPr>
          <w:sz w:val="27"/>
          <w:szCs w:val="27"/>
        </w:rPr>
        <w:t xml:space="preserve">1 - Peuple où s’avance le Seigneur, marche avec lui parmi les hommes </w:t>
      </w:r>
      <w:proofErr w:type="gramStart"/>
      <w:r w:rsidR="005B008C" w:rsidRPr="005A1AA7">
        <w:rPr>
          <w:sz w:val="27"/>
          <w:szCs w:val="27"/>
        </w:rPr>
        <w:t>( bis</w:t>
      </w:r>
      <w:proofErr w:type="gramEnd"/>
      <w:r w:rsidR="005B008C" w:rsidRPr="005A1AA7">
        <w:rPr>
          <w:sz w:val="27"/>
          <w:szCs w:val="27"/>
        </w:rPr>
        <w:t xml:space="preserve"> )</w:t>
      </w:r>
    </w:p>
    <w:p w14:paraId="7F689E4B" w14:textId="77777777" w:rsidR="005B008C" w:rsidRPr="005A1AA7" w:rsidRDefault="005B008C" w:rsidP="005B008C">
      <w:pPr>
        <w:tabs>
          <w:tab w:val="left" w:pos="1276"/>
          <w:tab w:val="left" w:pos="1560"/>
        </w:tabs>
        <w:ind w:left="567"/>
        <w:rPr>
          <w:sz w:val="27"/>
          <w:szCs w:val="27"/>
        </w:rPr>
      </w:pPr>
      <w:r w:rsidRPr="005A1AA7">
        <w:rPr>
          <w:sz w:val="27"/>
          <w:szCs w:val="27"/>
        </w:rPr>
        <w:t>Dieu saura bien ouvrir ton cœur pour que tu portes sa Parole.</w:t>
      </w:r>
    </w:p>
    <w:p w14:paraId="6B8D8EC4" w14:textId="77777777" w:rsidR="005B008C" w:rsidRDefault="005B008C" w:rsidP="005B008C">
      <w:pPr>
        <w:tabs>
          <w:tab w:val="left" w:pos="1276"/>
          <w:tab w:val="left" w:pos="1560"/>
        </w:tabs>
        <w:ind w:left="567"/>
        <w:rPr>
          <w:sz w:val="27"/>
          <w:szCs w:val="27"/>
        </w:rPr>
      </w:pPr>
      <w:r w:rsidRPr="005A1AA7">
        <w:rPr>
          <w:sz w:val="27"/>
          <w:szCs w:val="27"/>
        </w:rPr>
        <w:t>Peuple où s’avance le Seigneur, marche avec lui parmi les hommes</w:t>
      </w:r>
    </w:p>
    <w:p w14:paraId="30AAE838" w14:textId="77777777" w:rsidR="006B7543" w:rsidRDefault="006B7543" w:rsidP="005B008C">
      <w:pPr>
        <w:tabs>
          <w:tab w:val="left" w:pos="1276"/>
          <w:tab w:val="left" w:pos="1560"/>
        </w:tabs>
        <w:ind w:left="567"/>
        <w:rPr>
          <w:sz w:val="27"/>
          <w:szCs w:val="27"/>
        </w:rPr>
      </w:pPr>
    </w:p>
    <w:p w14:paraId="279B7F4B" w14:textId="77777777" w:rsidR="006B7543" w:rsidRPr="006B7543" w:rsidRDefault="006B7543" w:rsidP="006B7543">
      <w:pPr>
        <w:tabs>
          <w:tab w:val="left" w:pos="1276"/>
          <w:tab w:val="left" w:pos="1560"/>
        </w:tabs>
        <w:ind w:left="567"/>
        <w:rPr>
          <w:sz w:val="27"/>
          <w:szCs w:val="27"/>
        </w:rPr>
      </w:pPr>
      <w:r w:rsidRPr="006B7543">
        <w:rPr>
          <w:sz w:val="27"/>
          <w:szCs w:val="27"/>
        </w:rPr>
        <w:t>2 - Puisqu' il annonce son retour,</w:t>
      </w:r>
      <w:r>
        <w:rPr>
          <w:sz w:val="27"/>
          <w:szCs w:val="27"/>
        </w:rPr>
        <w:t xml:space="preserve"> </w:t>
      </w:r>
      <w:r w:rsidRPr="006B7543">
        <w:rPr>
          <w:sz w:val="27"/>
          <w:szCs w:val="27"/>
        </w:rPr>
        <w:t xml:space="preserve">nous lui offrons notre patience. </w:t>
      </w:r>
      <w:proofErr w:type="gramStart"/>
      <w:r w:rsidRPr="006B7543">
        <w:rPr>
          <w:sz w:val="27"/>
          <w:szCs w:val="27"/>
        </w:rPr>
        <w:t>( bis</w:t>
      </w:r>
      <w:proofErr w:type="gramEnd"/>
      <w:r w:rsidRPr="006B7543">
        <w:rPr>
          <w:sz w:val="27"/>
          <w:szCs w:val="27"/>
        </w:rPr>
        <w:t xml:space="preserve"> )</w:t>
      </w:r>
    </w:p>
    <w:p w14:paraId="136F16A6" w14:textId="77777777" w:rsidR="006B7543" w:rsidRPr="006B7543" w:rsidRDefault="006B7543" w:rsidP="006B7543">
      <w:pPr>
        <w:tabs>
          <w:tab w:val="left" w:pos="1276"/>
          <w:tab w:val="left" w:pos="1560"/>
        </w:tabs>
        <w:ind w:left="567"/>
        <w:rPr>
          <w:sz w:val="27"/>
          <w:szCs w:val="27"/>
        </w:rPr>
      </w:pPr>
      <w:r w:rsidRPr="006B7543">
        <w:rPr>
          <w:sz w:val="27"/>
          <w:szCs w:val="27"/>
        </w:rPr>
        <w:t>Dieu fait déjà venir au jour</w:t>
      </w:r>
      <w:r>
        <w:rPr>
          <w:sz w:val="27"/>
          <w:szCs w:val="27"/>
        </w:rPr>
        <w:t xml:space="preserve"> l</w:t>
      </w:r>
      <w:r w:rsidRPr="006B7543">
        <w:rPr>
          <w:sz w:val="27"/>
          <w:szCs w:val="27"/>
        </w:rPr>
        <w:t>es rachetés de sa souffrance.</w:t>
      </w:r>
    </w:p>
    <w:p w14:paraId="27C48CD6" w14:textId="77777777" w:rsidR="006B7543" w:rsidRPr="006B7543" w:rsidRDefault="006B7543" w:rsidP="006B7543">
      <w:pPr>
        <w:tabs>
          <w:tab w:val="left" w:pos="1276"/>
          <w:tab w:val="left" w:pos="1560"/>
        </w:tabs>
        <w:ind w:left="567"/>
        <w:rPr>
          <w:sz w:val="27"/>
          <w:szCs w:val="27"/>
        </w:rPr>
      </w:pPr>
      <w:r w:rsidRPr="006B7543">
        <w:rPr>
          <w:sz w:val="27"/>
          <w:szCs w:val="27"/>
        </w:rPr>
        <w:lastRenderedPageBreak/>
        <w:t>Puisqu'il annonce son retour,</w:t>
      </w:r>
      <w:r>
        <w:rPr>
          <w:sz w:val="27"/>
          <w:szCs w:val="27"/>
        </w:rPr>
        <w:t xml:space="preserve"> </w:t>
      </w:r>
      <w:r w:rsidRPr="006B7543">
        <w:rPr>
          <w:sz w:val="27"/>
          <w:szCs w:val="27"/>
        </w:rPr>
        <w:t>nous lui offrons notre patience.</w:t>
      </w:r>
    </w:p>
    <w:p w14:paraId="3A5BBFDD" w14:textId="77777777" w:rsidR="006B7543" w:rsidRPr="006B7543" w:rsidRDefault="006B7543" w:rsidP="006B7543">
      <w:pPr>
        <w:tabs>
          <w:tab w:val="left" w:pos="1276"/>
          <w:tab w:val="left" w:pos="1560"/>
        </w:tabs>
        <w:ind w:left="567"/>
        <w:rPr>
          <w:sz w:val="27"/>
          <w:szCs w:val="27"/>
        </w:rPr>
      </w:pPr>
      <w:r w:rsidRPr="006B7543">
        <w:rPr>
          <w:sz w:val="27"/>
          <w:szCs w:val="27"/>
        </w:rPr>
        <w:t>3 - Dieu nous confie le mot de " paix "</w:t>
      </w:r>
      <w:r>
        <w:rPr>
          <w:sz w:val="27"/>
          <w:szCs w:val="27"/>
        </w:rPr>
        <w:t xml:space="preserve"> </w:t>
      </w:r>
      <w:r w:rsidRPr="006B7543">
        <w:rPr>
          <w:sz w:val="27"/>
          <w:szCs w:val="27"/>
        </w:rPr>
        <w:t xml:space="preserve">Quand va le monde au bruit des armes </w:t>
      </w:r>
      <w:proofErr w:type="gramStart"/>
      <w:r w:rsidRPr="006B7543">
        <w:rPr>
          <w:sz w:val="27"/>
          <w:szCs w:val="27"/>
        </w:rPr>
        <w:t>( bis</w:t>
      </w:r>
      <w:proofErr w:type="gramEnd"/>
      <w:r w:rsidRPr="006B7543">
        <w:rPr>
          <w:sz w:val="27"/>
          <w:szCs w:val="27"/>
        </w:rPr>
        <w:t xml:space="preserve"> )</w:t>
      </w:r>
    </w:p>
    <w:p w14:paraId="6CDC5E1E" w14:textId="77777777" w:rsidR="006B7543" w:rsidRPr="006B7543" w:rsidRDefault="006B7543" w:rsidP="006B7543">
      <w:pPr>
        <w:tabs>
          <w:tab w:val="left" w:pos="1276"/>
          <w:tab w:val="left" w:pos="1560"/>
        </w:tabs>
        <w:ind w:left="567"/>
        <w:rPr>
          <w:sz w:val="27"/>
          <w:szCs w:val="27"/>
        </w:rPr>
      </w:pPr>
      <w:r w:rsidRPr="006B7543">
        <w:rPr>
          <w:sz w:val="27"/>
          <w:szCs w:val="27"/>
        </w:rPr>
        <w:t>Il nous réveille et nous tient prêts</w:t>
      </w:r>
      <w:r>
        <w:rPr>
          <w:sz w:val="27"/>
          <w:szCs w:val="27"/>
        </w:rPr>
        <w:t xml:space="preserve"> à</w:t>
      </w:r>
      <w:r w:rsidRPr="006B7543">
        <w:rPr>
          <w:sz w:val="27"/>
          <w:szCs w:val="27"/>
        </w:rPr>
        <w:t xml:space="preserve"> le connaître en toutes larmes.</w:t>
      </w:r>
    </w:p>
    <w:p w14:paraId="5D13A71F" w14:textId="59E8F26D" w:rsidR="006B7543" w:rsidRPr="005A1AA7" w:rsidRDefault="006B7543" w:rsidP="006B7543">
      <w:pPr>
        <w:tabs>
          <w:tab w:val="left" w:pos="1276"/>
          <w:tab w:val="left" w:pos="1560"/>
        </w:tabs>
        <w:ind w:left="567"/>
        <w:rPr>
          <w:sz w:val="27"/>
          <w:szCs w:val="27"/>
        </w:rPr>
      </w:pPr>
      <w:r w:rsidRPr="006B7543">
        <w:rPr>
          <w:sz w:val="27"/>
          <w:szCs w:val="27"/>
        </w:rPr>
        <w:t>Dieu nous confie le mot de " paix "</w:t>
      </w:r>
      <w:r>
        <w:rPr>
          <w:sz w:val="27"/>
          <w:szCs w:val="27"/>
        </w:rPr>
        <w:t xml:space="preserve"> q</w:t>
      </w:r>
      <w:r w:rsidRPr="006B7543">
        <w:rPr>
          <w:sz w:val="27"/>
          <w:szCs w:val="27"/>
        </w:rPr>
        <w:t>uand va le monde au bruit des a</w:t>
      </w:r>
      <w:r w:rsidR="006142E2">
        <w:rPr>
          <w:sz w:val="27"/>
          <w:szCs w:val="27"/>
        </w:rPr>
        <w:t>rmes.</w:t>
      </w:r>
    </w:p>
    <w:p w14:paraId="55FF44C6" w14:textId="77777777" w:rsidR="00431BD5" w:rsidRDefault="00431BD5" w:rsidP="009E3E5E"/>
    <w:p w14:paraId="3CFE4B14" w14:textId="77777777" w:rsidR="00F41173" w:rsidRDefault="00F41173" w:rsidP="009E3E5E">
      <w:pPr>
        <w:pStyle w:val="phasemesse"/>
      </w:pPr>
      <w:r w:rsidRPr="00834DF5">
        <w:t>Liturgie de la Parole</w:t>
      </w:r>
    </w:p>
    <w:p w14:paraId="02930E5E" w14:textId="77777777" w:rsidR="00B66A43" w:rsidRDefault="00B66A43" w:rsidP="00B66A43">
      <w:pPr>
        <w:pStyle w:val="element"/>
      </w:pPr>
      <w:r w:rsidRPr="00B66A43">
        <w:t>Lecture du Prophète  Isaïe 50, 4-7</w:t>
      </w:r>
    </w:p>
    <w:p w14:paraId="5E9AE64B" w14:textId="77777777" w:rsidR="00B66A43" w:rsidRPr="00B66A43" w:rsidRDefault="00B66A43" w:rsidP="00B66A43">
      <w:pPr>
        <w:jc w:val="both"/>
      </w:pPr>
      <w:r w:rsidRPr="00B66A43">
        <w:t>Le Seigneur mon Dieu m’a donné le langage des disciples, pour</w:t>
      </w:r>
      <w:r>
        <w:t xml:space="preserve"> </w:t>
      </w:r>
      <w:r w:rsidRPr="00B66A43">
        <w:t>que je puisse, d’une parole, soutenir celui qui est épuisé. Chaque</w:t>
      </w:r>
      <w:r>
        <w:t xml:space="preserve"> </w:t>
      </w:r>
      <w:r w:rsidRPr="00B66A43">
        <w:t>matin, il éveille, il éveille mon oreille pour qu’en disciple, j’écoute.</w:t>
      </w:r>
    </w:p>
    <w:p w14:paraId="7781A349" w14:textId="77777777" w:rsidR="00F41173" w:rsidRDefault="00B66A43" w:rsidP="00B66A43">
      <w:pPr>
        <w:jc w:val="both"/>
      </w:pPr>
      <w:r>
        <w:t>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w:t>
      </w:r>
    </w:p>
    <w:p w14:paraId="436228C5" w14:textId="77777777" w:rsidR="009E3E5E" w:rsidRPr="008D7CC0" w:rsidRDefault="009E3E5E" w:rsidP="00431BD5">
      <w:pPr>
        <w:pStyle w:val="element"/>
      </w:pPr>
      <w:r>
        <w:t>P</w:t>
      </w:r>
      <w:r w:rsidRPr="00431BD5">
        <w:t>sau</w:t>
      </w:r>
      <w:r>
        <w:t xml:space="preserve">me </w:t>
      </w:r>
      <w:r w:rsidR="00B66A43">
        <w:t>21</w:t>
      </w:r>
    </w:p>
    <w:p w14:paraId="27C2F425" w14:textId="77777777" w:rsidR="009E3E5E" w:rsidRDefault="00B66A43" w:rsidP="009E3E5E">
      <w:r>
        <w:t xml:space="preserve"> Refrain : </w:t>
      </w:r>
      <w:r w:rsidRPr="00B66A43">
        <w:t>Mon Dieu, mon Dieu, pourquoi m’as-tu abandonné ??</w:t>
      </w:r>
    </w:p>
    <w:p w14:paraId="7D1CFC77" w14:textId="77777777" w:rsidR="00B66A43" w:rsidRDefault="00B66A43" w:rsidP="009E3E5E">
      <w:pPr>
        <w:rPr>
          <w:b/>
          <w:bCs/>
          <w:i/>
          <w:iCs/>
          <w:sz w:val="32"/>
          <w:szCs w:val="32"/>
        </w:rPr>
      </w:pPr>
    </w:p>
    <w:p w14:paraId="5C0E56F1" w14:textId="77777777" w:rsidR="00B66A43" w:rsidRDefault="00B66A43" w:rsidP="00B66A43">
      <w:r>
        <w:t>Tous ceux qui me voient me bafouent, ils ricanent et hochent la tête :</w:t>
      </w:r>
    </w:p>
    <w:p w14:paraId="2D2A432E" w14:textId="77777777" w:rsidR="00B66A43" w:rsidRDefault="00B66A43" w:rsidP="00B66A43">
      <w:pPr>
        <w:ind w:right="-153"/>
      </w:pPr>
      <w:r>
        <w:t>« Il comptait sur le Seigneur : qu’il le délivre ! Qu’il le sauve, puisqu’il est son ami ! »</w:t>
      </w:r>
    </w:p>
    <w:p w14:paraId="495FF734" w14:textId="77777777" w:rsidR="00B66A43" w:rsidRDefault="00B66A43" w:rsidP="00B66A43"/>
    <w:p w14:paraId="019B6847" w14:textId="77777777" w:rsidR="00B66A43" w:rsidRDefault="00B66A43" w:rsidP="00B66A43">
      <w:r>
        <w:t>Oui, des chiens me cernent, une bande de vauriens m’entoure.</w:t>
      </w:r>
    </w:p>
    <w:p w14:paraId="41FC0BDD" w14:textId="77777777" w:rsidR="00B66A43" w:rsidRDefault="00B66A43" w:rsidP="00B66A43">
      <w:r>
        <w:t>Ils me percent les mains et les pieds ; je peux compter tous mes os.</w:t>
      </w:r>
    </w:p>
    <w:p w14:paraId="7D5FED3B" w14:textId="77777777" w:rsidR="00B66A43" w:rsidRDefault="00B66A43" w:rsidP="00B66A43"/>
    <w:p w14:paraId="641CF4D4" w14:textId="77777777" w:rsidR="00B66A43" w:rsidRDefault="00B66A43" w:rsidP="00B66A43">
      <w:r>
        <w:t>Ils partagent entre eux mes habits et tirent au sort mon vêtement.</w:t>
      </w:r>
    </w:p>
    <w:p w14:paraId="45E967B8" w14:textId="77777777" w:rsidR="00B66A43" w:rsidRDefault="00B66A43" w:rsidP="00B66A43">
      <w:r>
        <w:t>Mais toi, Seigneur, ne sois pas loin : ô ma force, viens vite à mon aide !</w:t>
      </w:r>
    </w:p>
    <w:p w14:paraId="263CDD9B" w14:textId="77777777" w:rsidR="00B66A43" w:rsidRDefault="00B66A43" w:rsidP="00B66A43"/>
    <w:p w14:paraId="080E3C08" w14:textId="77777777" w:rsidR="00B66A43" w:rsidRDefault="00B66A43" w:rsidP="00B66A43">
      <w:r>
        <w:t>Tu m’as répondu ! Et je proclame ton nom devant mes frères,</w:t>
      </w:r>
    </w:p>
    <w:p w14:paraId="2521C5A4" w14:textId="77777777" w:rsidR="00B66A43" w:rsidRDefault="00B66A43" w:rsidP="00B66A43">
      <w:proofErr w:type="gramStart"/>
      <w:r>
        <w:t>je</w:t>
      </w:r>
      <w:proofErr w:type="gramEnd"/>
      <w:r>
        <w:t xml:space="preserve"> te loue en pleine assemblée. Vous qui le craignez, louez le Seigneur.</w:t>
      </w:r>
    </w:p>
    <w:p w14:paraId="1BA7EA0A" w14:textId="77777777" w:rsidR="00B66A43" w:rsidRDefault="00B66A43" w:rsidP="00B66A43"/>
    <w:p w14:paraId="13CA43B9" w14:textId="77777777" w:rsidR="009E3E5E" w:rsidRDefault="009E3E5E" w:rsidP="00431BD5">
      <w:pPr>
        <w:pStyle w:val="element"/>
      </w:pPr>
      <w:r w:rsidRPr="00431BD5">
        <w:rPr>
          <w:bCs w:val="0"/>
        </w:rPr>
        <w:t xml:space="preserve">Lecture de la première lettre de saint Paul aux Corinthiens </w:t>
      </w:r>
      <w:r w:rsidR="00B66A43">
        <w:rPr>
          <w:bCs w:val="0"/>
        </w:rPr>
        <w:t>(2,6-11)</w:t>
      </w:r>
      <w:r w:rsidRPr="00431BD5">
        <w:t>)</w:t>
      </w:r>
    </w:p>
    <w:p w14:paraId="5194CBA0" w14:textId="77777777" w:rsidR="00B66A43" w:rsidRDefault="00B66A43" w:rsidP="00B66A43">
      <w:pPr>
        <w:jc w:val="both"/>
      </w:pPr>
      <w:r>
        <w:t>Le Christ Jésus, ayant la condition de Dieu, ne retint pas jalousement le rang qui l’égalait à Dieu. Mais il s’est anéanti, prenant la condition de serviteur, devenant semblable aux hommes.</w:t>
      </w:r>
    </w:p>
    <w:p w14:paraId="54549489" w14:textId="77777777" w:rsidR="00A669B4" w:rsidRDefault="00B66A43" w:rsidP="00B66A43">
      <w:pPr>
        <w:jc w:val="both"/>
      </w:pPr>
      <w:r>
        <w:t>Reconnu homme à son aspect, il s’est abaissé, devenant obéissant jusqu’à la mort, et la mort de la croix. C’est pourquoi Dieu l’a exalté : il l’a doté du Nom qui est au-dessus de tout nom, afin qu’au nom de Jésus tout genou fléchisse au ciel, sur terre et aux enfers,</w:t>
      </w:r>
    </w:p>
    <w:p w14:paraId="4BD33CB0" w14:textId="77777777" w:rsidR="00431BD5" w:rsidRDefault="00431BD5" w:rsidP="00431BD5">
      <w:pPr>
        <w:pStyle w:val="element"/>
        <w:rPr>
          <w:rStyle w:val="title-b"/>
        </w:rPr>
      </w:pPr>
      <w:r>
        <w:t xml:space="preserve">Lecture de l’Evangile selon St Luc </w:t>
      </w:r>
      <w:r>
        <w:rPr>
          <w:rStyle w:val="title-b"/>
        </w:rPr>
        <w:t>(1, 1-4 ; 4, 14-21)</w:t>
      </w:r>
      <w:r w:rsidR="00B66A43">
        <w:rPr>
          <w:rStyle w:val="title-b"/>
        </w:rPr>
        <w:t xml:space="preserve"> : le récit de la Passion </w:t>
      </w:r>
    </w:p>
    <w:p w14:paraId="01CBFB84" w14:textId="77777777" w:rsidR="001F77BB" w:rsidRDefault="001F77BB" w:rsidP="00431BD5">
      <w:pPr>
        <w:pStyle w:val="element"/>
      </w:pPr>
    </w:p>
    <w:p w14:paraId="097CA6B0" w14:textId="77777777" w:rsidR="00B66A43" w:rsidRDefault="00B66A43" w:rsidP="00B66A43">
      <w:r>
        <w:t>Refrain : Nous chantons la Croix du Seigneur qui se dresse sur l’univers,</w:t>
      </w:r>
    </w:p>
    <w:p w14:paraId="0E13561B" w14:textId="77777777" w:rsidR="00B66A43" w:rsidRDefault="00B66A43" w:rsidP="00B66A43">
      <w:proofErr w:type="gramStart"/>
      <w:r>
        <w:t>comme</w:t>
      </w:r>
      <w:proofErr w:type="gramEnd"/>
      <w:r>
        <w:t xml:space="preserve"> un signe éclatant de l’amour de notre Dieu</w:t>
      </w:r>
    </w:p>
    <w:p w14:paraId="16DAFBB4" w14:textId="77777777" w:rsidR="00D1557D" w:rsidRPr="001A66D5" w:rsidRDefault="00D1557D" w:rsidP="00D1557D">
      <w:pPr>
        <w:pStyle w:val="element"/>
      </w:pPr>
      <w:r w:rsidRPr="001A66D5">
        <w:lastRenderedPageBreak/>
        <w:t>Credo : Symbole des Apôtres</w:t>
      </w:r>
    </w:p>
    <w:p w14:paraId="69F6F1EE" w14:textId="77777777" w:rsidR="00D1557D" w:rsidRDefault="00D1557D" w:rsidP="00D1557D">
      <w:pPr>
        <w:jc w:val="both"/>
        <w:rPr>
          <w:b/>
          <w:i/>
          <w:iCs/>
          <w:sz w:val="28"/>
          <w:szCs w:val="28"/>
        </w:rPr>
      </w:pPr>
      <w:r w:rsidRPr="00D1557D">
        <w:t>Je crois en Dieu, le Père tout-puissant, Créateur du ciel et de la terre. Et en Jésus Christ, son Fils unique, notre Seigneur ; qui a été conçu du Saint Esprit, est né de la Vierge Marie, a souffert sous Ponce Pilate, a été crucifié, est mort et a été enseveli, est descendu aux enfers ; le troisième jour est ressuscité des morts, est monté aux cieux, est assis à la droite de Dieu le Père tout-puissant, d’où il viendra juger les vivants et les morts. Je crois en l’Esprit Saint, à la sainte Église catholique, à la communion des saints</w:t>
      </w:r>
      <w:r w:rsidRPr="00712990">
        <w:rPr>
          <w:sz w:val="28"/>
          <w:szCs w:val="28"/>
        </w:rPr>
        <w:t>, à la rémission des péchés, à la résurrection de la chair, à la vie éternelle</w:t>
      </w:r>
      <w:r w:rsidRPr="00712990">
        <w:rPr>
          <w:bCs/>
          <w:sz w:val="28"/>
          <w:szCs w:val="28"/>
        </w:rPr>
        <w:t xml:space="preserve">. </w:t>
      </w:r>
      <w:r w:rsidRPr="00D1557D">
        <w:rPr>
          <w:iCs/>
          <w:sz w:val="28"/>
          <w:szCs w:val="28"/>
        </w:rPr>
        <w:t>Amen</w:t>
      </w:r>
      <w:r w:rsidRPr="00712990">
        <w:rPr>
          <w:b/>
          <w:i/>
          <w:iCs/>
          <w:sz w:val="28"/>
          <w:szCs w:val="28"/>
        </w:rPr>
        <w:t> </w:t>
      </w:r>
    </w:p>
    <w:p w14:paraId="41AC2F3C" w14:textId="77777777" w:rsidR="00D1557D" w:rsidRDefault="00D1557D" w:rsidP="00D1557D">
      <w:pPr>
        <w:rPr>
          <w:b/>
          <w:i/>
          <w:iCs/>
          <w:sz w:val="28"/>
          <w:szCs w:val="28"/>
        </w:rPr>
      </w:pPr>
    </w:p>
    <w:p w14:paraId="059CE505" w14:textId="77777777" w:rsidR="00D1557D" w:rsidRPr="001A66D5" w:rsidRDefault="00D1557D" w:rsidP="00D1557D">
      <w:pPr>
        <w:pStyle w:val="element"/>
      </w:pPr>
      <w:r w:rsidRPr="001A66D5">
        <w:t>Prière universelle</w:t>
      </w:r>
    </w:p>
    <w:p w14:paraId="6F0AAA95" w14:textId="77777777" w:rsidR="001F77BB" w:rsidRDefault="00D1557D" w:rsidP="001F77BB">
      <w:proofErr w:type="spellStart"/>
      <w:r w:rsidRPr="00D1557D">
        <w:t>Ref</w:t>
      </w:r>
      <w:proofErr w:type="spellEnd"/>
      <w:r w:rsidRPr="00D1557D">
        <w:t xml:space="preserve"> : </w:t>
      </w:r>
      <w:r w:rsidR="008C7A47">
        <w:t xml:space="preserve"> Fais paraitre ton jour et le temps de grâce </w:t>
      </w:r>
    </w:p>
    <w:p w14:paraId="073F180F" w14:textId="77777777" w:rsidR="00A222EC" w:rsidRDefault="008C7A47" w:rsidP="001F77BB">
      <w:pPr>
        <w:ind w:left="708"/>
      </w:pPr>
      <w:r>
        <w:t>Fais paraitre ton jour</w:t>
      </w:r>
      <w:r w:rsidR="001F77BB">
        <w:t xml:space="preserve">, que l’homme soit sauvé </w:t>
      </w:r>
    </w:p>
    <w:p w14:paraId="1A8AA9BB" w14:textId="77777777" w:rsidR="008C7A47" w:rsidRDefault="008C7A47" w:rsidP="008C7A47"/>
    <w:p w14:paraId="549E19D6" w14:textId="77777777" w:rsidR="008C7A47" w:rsidRDefault="008C7A47" w:rsidP="008C7A47">
      <w:r>
        <w:t xml:space="preserve">-1- Souvenons-nous de tous les chrétiens qui portent en ce jour les rameaux à la main pour exprimer leur foi dans le Christ notre pasteur: que Dieu veille sur toutes les Églises et les conduise sur les chemins de l'unité.  </w:t>
      </w:r>
      <w:proofErr w:type="gramStart"/>
      <w:r>
        <w:t>Seigneur ,</w:t>
      </w:r>
      <w:proofErr w:type="gramEnd"/>
      <w:r>
        <w:t xml:space="preserve"> fais paraitre ton jour ! R : /</w:t>
      </w:r>
    </w:p>
    <w:p w14:paraId="50521BB4" w14:textId="77777777" w:rsidR="008C7A47" w:rsidRDefault="008C7A47" w:rsidP="008C7A47">
      <w:r>
        <w:t xml:space="preserve">-2- . Les rameaux seront portés dans nos maisons: recommandons à Dieu toutes nos familles; que ces rameaux soient un rappel permanent de la présence constante du Christ avec nous dans toutes les circonstances de la vie. </w:t>
      </w:r>
      <w:proofErr w:type="gramStart"/>
      <w:r>
        <w:t>Seigneur ,</w:t>
      </w:r>
      <w:proofErr w:type="gramEnd"/>
      <w:r>
        <w:t xml:space="preserve"> fais paraitre ton jour. R : /</w:t>
      </w:r>
    </w:p>
    <w:p w14:paraId="78FDB6FB" w14:textId="77777777" w:rsidR="008C7A47" w:rsidRDefault="008C7A47" w:rsidP="008C7A47">
      <w:r>
        <w:t xml:space="preserve">-3- Le Christ Serviteur s'est offert pour le salut de tous les hommes. En ce jour d’élection présidentielle, pour que les femmes et les hommes qui exercent des responsabilités politiques aient un esprit de service et non de pouvoir, Seigneur fais paraitre ton </w:t>
      </w:r>
      <w:proofErr w:type="gramStart"/>
      <w:r>
        <w:t>jour .</w:t>
      </w:r>
      <w:proofErr w:type="gramEnd"/>
      <w:r>
        <w:t xml:space="preserve"> R : /</w:t>
      </w:r>
    </w:p>
    <w:p w14:paraId="3861BF48" w14:textId="77777777" w:rsidR="008C7A47" w:rsidRDefault="008C7A47" w:rsidP="008C7A47">
      <w:r>
        <w:t xml:space="preserve">-4- Au milieu des guerres, des conflits et des violences qui envahissent notre quotidien, Seigneur fais paraitre ton </w:t>
      </w:r>
      <w:proofErr w:type="gramStart"/>
      <w:r>
        <w:t>jour .</w:t>
      </w:r>
      <w:proofErr w:type="gramEnd"/>
      <w:r>
        <w:t xml:space="preserve"> R : /</w:t>
      </w:r>
    </w:p>
    <w:p w14:paraId="18F40FFD" w14:textId="77777777" w:rsidR="00A222EC" w:rsidRDefault="008C7A47" w:rsidP="001F77BB">
      <w:pPr>
        <w:ind w:right="-295"/>
      </w:pPr>
      <w:r>
        <w:t xml:space="preserve">-5- Confions à Dieu nos défunts et tous nos frères et </w:t>
      </w:r>
      <w:r w:rsidR="001F77BB">
        <w:t>sœurs</w:t>
      </w:r>
      <w:r>
        <w:t xml:space="preserve"> dans la peine, en particulier xxx inhumée cette semaine ainsi </w:t>
      </w:r>
      <w:proofErr w:type="gramStart"/>
      <w:r>
        <w:t>que  Seigneur</w:t>
      </w:r>
      <w:proofErr w:type="gramEnd"/>
      <w:r>
        <w:t xml:space="preserve"> , fais paraitre ton jour R : /</w:t>
      </w:r>
    </w:p>
    <w:p w14:paraId="661626CA" w14:textId="77777777" w:rsidR="00A222EC" w:rsidRPr="00D1557D" w:rsidRDefault="00A222EC" w:rsidP="00D852C4"/>
    <w:p w14:paraId="7ADAF0F7" w14:textId="77777777" w:rsidR="00D852C4" w:rsidRDefault="00D852C4" w:rsidP="00D1557D"/>
    <w:p w14:paraId="3C5B2EEA" w14:textId="77777777" w:rsidR="00B43319" w:rsidRPr="00853AF9" w:rsidRDefault="00B43319" w:rsidP="009E3E5E">
      <w:pPr>
        <w:pStyle w:val="phasemesse"/>
      </w:pPr>
      <w:r w:rsidRPr="00853AF9">
        <w:t>Liturgie de l’Eucharistie</w:t>
      </w:r>
    </w:p>
    <w:bookmarkEnd w:id="1"/>
    <w:p w14:paraId="1123922A" w14:textId="77777777" w:rsidR="00B43319" w:rsidRDefault="00D1557D" w:rsidP="00D1557D">
      <w:pPr>
        <w:pStyle w:val="element"/>
      </w:pPr>
      <w:r>
        <w:t>Sanctus</w:t>
      </w:r>
    </w:p>
    <w:p w14:paraId="1CAB0FDB" w14:textId="77777777" w:rsidR="00293F1C" w:rsidRPr="00293F1C" w:rsidRDefault="00293F1C" w:rsidP="00293F1C">
      <w:r w:rsidRPr="00293F1C">
        <w:t>Hosanna, hosanna, hosanna au plus haut des Cieux (bis)</w:t>
      </w:r>
    </w:p>
    <w:p w14:paraId="698BF9AE" w14:textId="77777777" w:rsidR="00293F1C" w:rsidRPr="00293F1C" w:rsidRDefault="00293F1C" w:rsidP="00293F1C">
      <w:r w:rsidRPr="00293F1C">
        <w:t>Saint, saint, saint le Seigneur Dieu de l’univers. Le ciel et la terre sont remplis de ta gloire.</w:t>
      </w:r>
    </w:p>
    <w:p w14:paraId="39F68019" w14:textId="77777777" w:rsidR="00293F1C" w:rsidRPr="00293F1C" w:rsidRDefault="00293F1C" w:rsidP="00293F1C">
      <w:r w:rsidRPr="00293F1C">
        <w:t>Hosanna, hosanna, hosanna au plus haut des Cieux (bis)</w:t>
      </w:r>
    </w:p>
    <w:p w14:paraId="409D0A89" w14:textId="77777777" w:rsidR="00293F1C" w:rsidRPr="00293F1C" w:rsidRDefault="00293F1C" w:rsidP="00293F1C">
      <w:r w:rsidRPr="00293F1C">
        <w:t>Béni soit celui qui vient au nom du Seigneur !</w:t>
      </w:r>
    </w:p>
    <w:p w14:paraId="63AA003C" w14:textId="77777777" w:rsidR="00293F1C" w:rsidRDefault="00293F1C" w:rsidP="00293F1C">
      <w:pPr>
        <w:rPr>
          <w:b/>
          <w:bCs/>
        </w:rPr>
      </w:pPr>
      <w:r w:rsidRPr="00293F1C">
        <w:t>Hosanna, hosanna, hosanna au plus haut des Cieux (bis))</w:t>
      </w:r>
    </w:p>
    <w:p w14:paraId="0BD7EF2B" w14:textId="77777777" w:rsidR="00D1557D" w:rsidRDefault="00D1557D" w:rsidP="00D1557D">
      <w:pPr>
        <w:pStyle w:val="element"/>
      </w:pPr>
      <w:r>
        <w:t xml:space="preserve">Anamnèse </w:t>
      </w:r>
    </w:p>
    <w:p w14:paraId="75FEF147" w14:textId="6AA08B17" w:rsidR="00607F86" w:rsidRDefault="00293F1C" w:rsidP="00B55933">
      <w:r>
        <w:t xml:space="preserve">Gloire à Toi qui étais mort, Gloire à Toi qui es vivant, </w:t>
      </w:r>
      <w:r>
        <w:br/>
        <w:t xml:space="preserve">Notre Sauveur et notre Dieu, Viens Seigneur Jésus </w:t>
      </w:r>
    </w:p>
    <w:p w14:paraId="507B1486" w14:textId="77777777" w:rsidR="00607F86" w:rsidRDefault="00607F86" w:rsidP="00607F86">
      <w:pPr>
        <w:pStyle w:val="element"/>
      </w:pPr>
    </w:p>
    <w:p w14:paraId="1CCF2988" w14:textId="77777777" w:rsidR="00607F86" w:rsidRDefault="00607F86" w:rsidP="00607F86">
      <w:pPr>
        <w:pStyle w:val="element"/>
      </w:pPr>
      <w:r>
        <w:t xml:space="preserve">Agnus </w:t>
      </w:r>
    </w:p>
    <w:p w14:paraId="23AE1E0F" w14:textId="77777777" w:rsidR="006142E2" w:rsidRDefault="00D852C4" w:rsidP="00293F1C">
      <w:r w:rsidRPr="00D852C4">
        <w:t>.</w:t>
      </w:r>
      <w:r w:rsidR="00293F1C" w:rsidRPr="00293F1C">
        <w:t xml:space="preserve"> Agneau de Dieu, Agneau </w:t>
      </w:r>
      <w:proofErr w:type="gramStart"/>
      <w:r w:rsidR="00293F1C" w:rsidRPr="00293F1C">
        <w:t>vainqueur ,</w:t>
      </w:r>
      <w:proofErr w:type="gramEnd"/>
      <w:r w:rsidR="00293F1C" w:rsidRPr="00293F1C">
        <w:t xml:space="preserve"> prends pitié de nous p</w:t>
      </w:r>
      <w:r w:rsidR="006142E2">
        <w:t>ê</w:t>
      </w:r>
      <w:r w:rsidR="00293F1C" w:rsidRPr="00293F1C">
        <w:t>cheur</w:t>
      </w:r>
      <w:r w:rsidR="006142E2">
        <w:t>s</w:t>
      </w:r>
    </w:p>
    <w:p w14:paraId="5278F982" w14:textId="0DDE4949" w:rsidR="00D852C4" w:rsidRPr="00D852C4" w:rsidRDefault="00293F1C" w:rsidP="00293F1C">
      <w:r w:rsidRPr="00293F1C">
        <w:t xml:space="preserve">  </w:t>
      </w:r>
    </w:p>
    <w:p w14:paraId="0608C56D" w14:textId="77777777" w:rsidR="00D852C4" w:rsidRPr="00853AF9" w:rsidRDefault="00293F1C" w:rsidP="00293F1C">
      <w:r w:rsidRPr="001F77BB">
        <w:t>1 - Heureux qui lave son vêtement dans le sang de l'Agneau :</w:t>
      </w:r>
      <w:r w:rsidRPr="001F77BB">
        <w:br/>
        <w:t>Il aura droit aux fruits de l'arbre de la vie !</w:t>
      </w:r>
      <w:r w:rsidRPr="001F77BB">
        <w:br/>
      </w:r>
      <w:r w:rsidRPr="001F77BB">
        <w:br/>
        <w:t>2 - Heureux qui lave son vêtement dans le sang de l'Agneau :</w:t>
      </w:r>
      <w:r w:rsidRPr="001F77BB">
        <w:br/>
        <w:t>Il franchira les portes de la cité de Dieu !</w:t>
      </w:r>
      <w:r w:rsidRPr="001F77BB">
        <w:br/>
      </w:r>
      <w:r w:rsidRPr="001F77BB">
        <w:br/>
        <w:t>3 - Heureux qui lave son vêtement</w:t>
      </w:r>
      <w:r>
        <w:rPr>
          <w:rStyle w:val="Accentuation"/>
        </w:rPr>
        <w:t xml:space="preserve"> dans le sang de l'Agneau :</w:t>
      </w:r>
      <w:r>
        <w:rPr>
          <w:i/>
          <w:iCs/>
        </w:rPr>
        <w:br/>
      </w:r>
      <w:r>
        <w:rPr>
          <w:rStyle w:val="Accentuation"/>
        </w:rPr>
        <w:t>Gratuitement il boira l'eau de la vie !</w:t>
      </w:r>
    </w:p>
    <w:p w14:paraId="198A87DE" w14:textId="77777777" w:rsidR="00B55933" w:rsidRDefault="00B55933" w:rsidP="00B55933">
      <w:pPr>
        <w:pStyle w:val="element"/>
        <w:rPr>
          <w:rStyle w:val="lev"/>
          <w:b/>
          <w:bCs/>
        </w:rPr>
      </w:pPr>
      <w:r>
        <w:rPr>
          <w:rStyle w:val="lev"/>
          <w:b/>
          <w:bCs/>
        </w:rPr>
        <w:t xml:space="preserve">Communion </w:t>
      </w:r>
    </w:p>
    <w:p w14:paraId="728B1BFF" w14:textId="40E73303" w:rsidR="001F77BB" w:rsidRPr="001F77BB" w:rsidRDefault="001F77BB" w:rsidP="001F77BB">
      <w:pPr>
        <w:rPr>
          <w:rStyle w:val="lev"/>
          <w:b w:val="0"/>
          <w:bCs w:val="0"/>
        </w:rPr>
      </w:pPr>
      <w:r w:rsidRPr="001F77BB">
        <w:rPr>
          <w:rStyle w:val="lev"/>
          <w:b w:val="0"/>
          <w:bCs w:val="0"/>
        </w:rPr>
        <w:t>Refrain :</w:t>
      </w:r>
      <w:r w:rsidR="00ED2376">
        <w:rPr>
          <w:rStyle w:val="lev"/>
          <w:b w:val="0"/>
          <w:bCs w:val="0"/>
        </w:rPr>
        <w:t xml:space="preserve"> </w:t>
      </w:r>
      <w:r w:rsidRPr="001F77BB">
        <w:rPr>
          <w:rStyle w:val="lev"/>
          <w:b w:val="0"/>
          <w:bCs w:val="0"/>
        </w:rPr>
        <w:t>Partageons le pain du Seigneur</w:t>
      </w:r>
      <w:r>
        <w:rPr>
          <w:rStyle w:val="lev"/>
          <w:b w:val="0"/>
          <w:bCs w:val="0"/>
        </w:rPr>
        <w:t xml:space="preserve"> à</w:t>
      </w:r>
      <w:r w:rsidRPr="001F77BB">
        <w:rPr>
          <w:rStyle w:val="lev"/>
          <w:b w:val="0"/>
          <w:bCs w:val="0"/>
        </w:rPr>
        <w:t xml:space="preserve"> la table de l’univers</w:t>
      </w:r>
    </w:p>
    <w:p w14:paraId="5DBE095C" w14:textId="77777777" w:rsidR="001F77BB" w:rsidRPr="001F77BB" w:rsidRDefault="001F77BB" w:rsidP="001F77BB">
      <w:pPr>
        <w:rPr>
          <w:rStyle w:val="lev"/>
          <w:b w:val="0"/>
          <w:bCs w:val="0"/>
        </w:rPr>
      </w:pPr>
      <w:r w:rsidRPr="001F77BB">
        <w:rPr>
          <w:rStyle w:val="lev"/>
          <w:b w:val="0"/>
          <w:bCs w:val="0"/>
        </w:rPr>
        <w:t>C’est le don sans retour</w:t>
      </w:r>
      <w:r>
        <w:rPr>
          <w:rStyle w:val="lev"/>
          <w:b w:val="0"/>
          <w:bCs w:val="0"/>
        </w:rPr>
        <w:t xml:space="preserve"> d</w:t>
      </w:r>
      <w:r w:rsidRPr="001F77BB">
        <w:rPr>
          <w:rStyle w:val="lev"/>
          <w:b w:val="0"/>
          <w:bCs w:val="0"/>
        </w:rPr>
        <w:t>e l’amour de notre Dieu</w:t>
      </w:r>
    </w:p>
    <w:p w14:paraId="5E79F4D9" w14:textId="77777777" w:rsidR="001F77BB" w:rsidRPr="001F77BB" w:rsidRDefault="001F77BB" w:rsidP="001F77BB">
      <w:pPr>
        <w:spacing w:after="120"/>
        <w:rPr>
          <w:rStyle w:val="lev"/>
          <w:b w:val="0"/>
          <w:bCs w:val="0"/>
          <w:sz w:val="12"/>
          <w:szCs w:val="12"/>
        </w:rPr>
      </w:pPr>
    </w:p>
    <w:p w14:paraId="07B30E4A" w14:textId="77777777" w:rsidR="001F77BB" w:rsidRPr="001F77BB" w:rsidRDefault="001F77BB" w:rsidP="001F77BB">
      <w:pPr>
        <w:rPr>
          <w:rStyle w:val="lev"/>
          <w:b w:val="0"/>
          <w:bCs w:val="0"/>
        </w:rPr>
      </w:pPr>
      <w:r w:rsidRPr="001F77BB">
        <w:rPr>
          <w:rStyle w:val="lev"/>
          <w:b w:val="0"/>
          <w:bCs w:val="0"/>
        </w:rPr>
        <w:t>1.</w:t>
      </w:r>
      <w:r w:rsidR="007E582B">
        <w:rPr>
          <w:rStyle w:val="lev"/>
          <w:b w:val="0"/>
          <w:bCs w:val="0"/>
        </w:rPr>
        <w:t xml:space="preserve"> </w:t>
      </w:r>
      <w:r w:rsidRPr="001F77BB">
        <w:rPr>
          <w:rStyle w:val="lev"/>
          <w:b w:val="0"/>
          <w:bCs w:val="0"/>
        </w:rPr>
        <w:t>Venez à moi, vous tous qui succombez</w:t>
      </w:r>
      <w:r>
        <w:rPr>
          <w:rStyle w:val="lev"/>
          <w:b w:val="0"/>
          <w:bCs w:val="0"/>
        </w:rPr>
        <w:t xml:space="preserve"> s</w:t>
      </w:r>
      <w:r w:rsidRPr="001F77BB">
        <w:rPr>
          <w:rStyle w:val="lev"/>
          <w:b w:val="0"/>
          <w:bCs w:val="0"/>
        </w:rPr>
        <w:t>ous la fatigue,</w:t>
      </w:r>
    </w:p>
    <w:p w14:paraId="7B37DE1B" w14:textId="77777777" w:rsidR="001F77BB" w:rsidRPr="001F77BB" w:rsidRDefault="001F77BB" w:rsidP="001F77BB">
      <w:pPr>
        <w:rPr>
          <w:rStyle w:val="lev"/>
          <w:b w:val="0"/>
          <w:bCs w:val="0"/>
        </w:rPr>
      </w:pPr>
      <w:r w:rsidRPr="001F77BB">
        <w:rPr>
          <w:rStyle w:val="lev"/>
          <w:b w:val="0"/>
          <w:bCs w:val="0"/>
        </w:rPr>
        <w:t>C’est moi qui porterai le poids de votre peine.</w:t>
      </w:r>
    </w:p>
    <w:p w14:paraId="2950BEFA" w14:textId="77777777" w:rsidR="001F77BB" w:rsidRPr="001F77BB" w:rsidRDefault="001F77BB" w:rsidP="001F77BB">
      <w:pPr>
        <w:rPr>
          <w:rStyle w:val="lev"/>
          <w:b w:val="0"/>
          <w:bCs w:val="0"/>
          <w:sz w:val="12"/>
          <w:szCs w:val="12"/>
        </w:rPr>
      </w:pPr>
    </w:p>
    <w:p w14:paraId="19BB3864" w14:textId="77777777" w:rsidR="001F77BB" w:rsidRPr="001F77BB" w:rsidRDefault="001F77BB" w:rsidP="001F77BB">
      <w:pPr>
        <w:rPr>
          <w:rStyle w:val="lev"/>
          <w:b w:val="0"/>
          <w:bCs w:val="0"/>
        </w:rPr>
      </w:pPr>
      <w:r w:rsidRPr="001F77BB">
        <w:rPr>
          <w:rStyle w:val="lev"/>
          <w:b w:val="0"/>
          <w:bCs w:val="0"/>
        </w:rPr>
        <w:t>2.</w:t>
      </w:r>
      <w:r w:rsidR="007E582B">
        <w:rPr>
          <w:rStyle w:val="lev"/>
          <w:b w:val="0"/>
          <w:bCs w:val="0"/>
        </w:rPr>
        <w:t xml:space="preserve"> </w:t>
      </w:r>
      <w:r w:rsidRPr="001F77BB">
        <w:rPr>
          <w:rStyle w:val="lev"/>
          <w:b w:val="0"/>
          <w:bCs w:val="0"/>
        </w:rPr>
        <w:t>Venez à moi, vous tous qui gémissez</w:t>
      </w:r>
      <w:r>
        <w:rPr>
          <w:rStyle w:val="lev"/>
          <w:b w:val="0"/>
          <w:bCs w:val="0"/>
        </w:rPr>
        <w:t xml:space="preserve"> s</w:t>
      </w:r>
      <w:r w:rsidRPr="001F77BB">
        <w:rPr>
          <w:rStyle w:val="lev"/>
          <w:b w:val="0"/>
          <w:bCs w:val="0"/>
        </w:rPr>
        <w:t>ous l’injustice,</w:t>
      </w:r>
    </w:p>
    <w:p w14:paraId="3E6F1750" w14:textId="77777777" w:rsidR="001F77BB" w:rsidRDefault="001F77BB" w:rsidP="001F77BB">
      <w:pPr>
        <w:rPr>
          <w:rStyle w:val="lev"/>
          <w:b w:val="0"/>
          <w:bCs w:val="0"/>
        </w:rPr>
      </w:pPr>
      <w:r w:rsidRPr="001F77BB">
        <w:rPr>
          <w:rStyle w:val="lev"/>
          <w:b w:val="0"/>
          <w:bCs w:val="0"/>
        </w:rPr>
        <w:t>C’est moi qui suis pour vous la loi libératrice.</w:t>
      </w:r>
    </w:p>
    <w:p w14:paraId="46DE40BD" w14:textId="77777777" w:rsidR="001F77BB" w:rsidRPr="001F77BB" w:rsidRDefault="001F77BB" w:rsidP="001F77BB">
      <w:pPr>
        <w:rPr>
          <w:rStyle w:val="lev"/>
          <w:b w:val="0"/>
          <w:bCs w:val="0"/>
          <w:sz w:val="12"/>
          <w:szCs w:val="12"/>
        </w:rPr>
      </w:pPr>
    </w:p>
    <w:p w14:paraId="576662FB" w14:textId="77777777" w:rsidR="001F77BB" w:rsidRPr="001F77BB" w:rsidRDefault="001F77BB" w:rsidP="001F77BB">
      <w:pPr>
        <w:rPr>
          <w:rStyle w:val="lev"/>
          <w:b w:val="0"/>
          <w:bCs w:val="0"/>
        </w:rPr>
      </w:pPr>
      <w:r>
        <w:rPr>
          <w:rStyle w:val="lev"/>
          <w:b w:val="0"/>
          <w:bCs w:val="0"/>
        </w:rPr>
        <w:t>12.</w:t>
      </w:r>
      <w:r w:rsidR="007E582B">
        <w:rPr>
          <w:rStyle w:val="lev"/>
          <w:b w:val="0"/>
          <w:bCs w:val="0"/>
        </w:rPr>
        <w:t xml:space="preserve"> </w:t>
      </w:r>
      <w:r w:rsidRPr="001F77BB">
        <w:rPr>
          <w:rStyle w:val="lev"/>
          <w:b w:val="0"/>
          <w:bCs w:val="0"/>
        </w:rPr>
        <w:t>Venez à moi, vous tous</w:t>
      </w:r>
      <w:r>
        <w:rPr>
          <w:rStyle w:val="lev"/>
          <w:b w:val="0"/>
          <w:bCs w:val="0"/>
        </w:rPr>
        <w:t xml:space="preserve"> q</w:t>
      </w:r>
      <w:r w:rsidRPr="001F77BB">
        <w:rPr>
          <w:rStyle w:val="lev"/>
          <w:b w:val="0"/>
          <w:bCs w:val="0"/>
        </w:rPr>
        <w:t>ui avez soif de ma parole,</w:t>
      </w:r>
    </w:p>
    <w:p w14:paraId="0DF02C99" w14:textId="77777777" w:rsidR="001F77BB" w:rsidRDefault="001F77BB" w:rsidP="001F77BB">
      <w:pPr>
        <w:rPr>
          <w:rStyle w:val="lev"/>
          <w:b w:val="0"/>
          <w:bCs w:val="0"/>
        </w:rPr>
      </w:pPr>
      <w:r w:rsidRPr="001F77BB">
        <w:rPr>
          <w:rStyle w:val="lev"/>
          <w:b w:val="0"/>
          <w:bCs w:val="0"/>
        </w:rPr>
        <w:t>En moi vous trouverez la force inépuisable.</w:t>
      </w:r>
    </w:p>
    <w:p w14:paraId="51EBB542" w14:textId="77777777" w:rsidR="001F77BB" w:rsidRDefault="001F77BB" w:rsidP="001F77BB"/>
    <w:p w14:paraId="5A959059" w14:textId="77777777" w:rsidR="00B55933" w:rsidRDefault="00B55933" w:rsidP="007E582B">
      <w:pPr>
        <w:pStyle w:val="phasemesse"/>
      </w:pPr>
      <w:r w:rsidRPr="009169E8">
        <w:t>Envoi</w:t>
      </w:r>
    </w:p>
    <w:p w14:paraId="36CF8B56" w14:textId="77777777" w:rsidR="001F77BB" w:rsidRDefault="001F77BB" w:rsidP="001F77BB">
      <w:r>
        <w:t>-1- Prenons la main que Dieu nous tend.</w:t>
      </w:r>
    </w:p>
    <w:p w14:paraId="53213663" w14:textId="77777777" w:rsidR="001F77BB" w:rsidRDefault="001F77BB" w:rsidP="001F77BB">
      <w:r>
        <w:t>Voici le temps, le temps où Dieu fait grâce à notre terre.</w:t>
      </w:r>
    </w:p>
    <w:p w14:paraId="3C304D21" w14:textId="77777777" w:rsidR="001F77BB" w:rsidRDefault="001F77BB" w:rsidP="001F77BB">
      <w:r>
        <w:t>Jésus est mort un jour du temps.</w:t>
      </w:r>
    </w:p>
    <w:p w14:paraId="240BCAAC" w14:textId="77777777" w:rsidR="001F77BB" w:rsidRDefault="001F77BB" w:rsidP="001F77BB">
      <w:r>
        <w:t>Voici le temps, le temps de rendre grâce à notre Père.</w:t>
      </w:r>
    </w:p>
    <w:p w14:paraId="736B0099" w14:textId="77777777" w:rsidR="001F77BB" w:rsidRDefault="001F77BB" w:rsidP="001F77BB">
      <w:r>
        <w:t>L´unique Esprit bénit ce temps.</w:t>
      </w:r>
    </w:p>
    <w:p w14:paraId="6B02DECC" w14:textId="77777777" w:rsidR="001F77BB" w:rsidRDefault="001F77BB" w:rsidP="001F77BB">
      <w:r>
        <w:t>Prenons le temps, le temps de vivre en grâce avec nos frères.</w:t>
      </w:r>
    </w:p>
    <w:p w14:paraId="682A23A1" w14:textId="77777777" w:rsidR="001F77BB" w:rsidRDefault="001F77BB" w:rsidP="001F77BB"/>
    <w:p w14:paraId="33A5CA81" w14:textId="77777777" w:rsidR="001F77BB" w:rsidRDefault="001F77BB" w:rsidP="001F77BB">
      <w:r>
        <w:t>-3- Prenons les mots que dit l´Amour.</w:t>
      </w:r>
    </w:p>
    <w:p w14:paraId="7A5689BB" w14:textId="77777777" w:rsidR="001F77BB" w:rsidRDefault="001F77BB" w:rsidP="001F77BB">
      <w:r>
        <w:t>Voici le temps, le temps où Dieu fait grâce à notre terre.</w:t>
      </w:r>
    </w:p>
    <w:p w14:paraId="64EEC716" w14:textId="77777777" w:rsidR="001F77BB" w:rsidRDefault="001F77BB" w:rsidP="001F77BB">
      <w:r>
        <w:t>Jésus est mort, le Livre est lu.</w:t>
      </w:r>
    </w:p>
    <w:p w14:paraId="37589672" w14:textId="77777777" w:rsidR="001F77BB" w:rsidRDefault="001F77BB" w:rsidP="001F77BB">
      <w:r>
        <w:t>Voici le temps, le temps de rendre grâce à notre Père.</w:t>
      </w:r>
    </w:p>
    <w:p w14:paraId="5C906C21" w14:textId="77777777" w:rsidR="001F77BB" w:rsidRDefault="001F77BB" w:rsidP="001F77BB">
      <w:r>
        <w:t>Un même Esprit nous parle au cœur.</w:t>
      </w:r>
    </w:p>
    <w:p w14:paraId="2B910A3A" w14:textId="78D015F2" w:rsidR="001F77BB" w:rsidRDefault="001F77BB" w:rsidP="001F77BB">
      <w:r>
        <w:t>Prenons le temps, le temps de vivre en grâce avec nos frères.</w:t>
      </w:r>
    </w:p>
    <w:p w14:paraId="61E6DD66" w14:textId="70C885F7" w:rsidR="00EA0459" w:rsidRDefault="00EA0459" w:rsidP="001F77BB"/>
    <w:p w14:paraId="57C854DB" w14:textId="626597DB" w:rsidR="00EA0459" w:rsidRDefault="00EA0459" w:rsidP="00EA0459">
      <w:pPr>
        <w:jc w:val="center"/>
      </w:pPr>
      <w:r>
        <w:t>----</w:t>
      </w:r>
    </w:p>
    <w:p w14:paraId="14D7FEC9" w14:textId="3D562BFA" w:rsidR="00EA0459" w:rsidRDefault="00EA0459" w:rsidP="001F77BB"/>
    <w:p w14:paraId="2DE1F02F" w14:textId="20910A86" w:rsidR="00EA0459" w:rsidRDefault="00EA0459" w:rsidP="001F77BB">
      <w:r>
        <w:t xml:space="preserve">Mariage : samedi 9 avril 2022 : Paul François Bougeant et Elise Le </w:t>
      </w:r>
      <w:proofErr w:type="spellStart"/>
      <w:r>
        <w:t>Boulzec</w:t>
      </w:r>
      <w:proofErr w:type="spellEnd"/>
    </w:p>
    <w:p w14:paraId="774D8846" w14:textId="7471DE36" w:rsidR="00EA0459" w:rsidRDefault="00EA0459" w:rsidP="00EA0459"/>
    <w:p w14:paraId="4F66B653" w14:textId="326D7FF8" w:rsidR="00EA0459" w:rsidRPr="00EA0459" w:rsidRDefault="00EA0459" w:rsidP="00EA0459">
      <w:pPr>
        <w:tabs>
          <w:tab w:val="left" w:pos="7095"/>
        </w:tabs>
      </w:pPr>
      <w:r>
        <w:tab/>
      </w:r>
    </w:p>
    <w:sectPr w:rsidR="00EA0459" w:rsidRPr="00EA0459" w:rsidSect="005A1AA7">
      <w:type w:val="continuous"/>
      <w:pgSz w:w="11906" w:h="16838" w:code="9"/>
      <w:pgMar w:top="720" w:right="566"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61A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4633BF"/>
    <w:multiLevelType w:val="multilevel"/>
    <w:tmpl w:val="D1ECC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93FB5"/>
    <w:multiLevelType w:val="multilevel"/>
    <w:tmpl w:val="7A34A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3568F"/>
    <w:multiLevelType w:val="multilevel"/>
    <w:tmpl w:val="C2DC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13ED8"/>
    <w:multiLevelType w:val="multilevel"/>
    <w:tmpl w:val="5D38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842F7"/>
    <w:multiLevelType w:val="hybridMultilevel"/>
    <w:tmpl w:val="5DBA1D9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AAE6CCB"/>
    <w:multiLevelType w:val="hybridMultilevel"/>
    <w:tmpl w:val="7472C722"/>
    <w:lvl w:ilvl="0" w:tplc="040C0001">
      <w:start w:val="1"/>
      <w:numFmt w:val="bullet"/>
      <w:lvlText w:val=""/>
      <w:lvlJc w:val="left"/>
      <w:pPr>
        <w:tabs>
          <w:tab w:val="num" w:pos="720"/>
        </w:tabs>
        <w:ind w:left="720" w:hanging="360"/>
      </w:pPr>
      <w:rPr>
        <w:rFonts w:ascii="Symbol" w:hAnsi="Symbol" w:hint="default"/>
      </w:rPr>
    </w:lvl>
    <w:lvl w:ilvl="1" w:tplc="00180006">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5427DB0"/>
    <w:multiLevelType w:val="hybridMultilevel"/>
    <w:tmpl w:val="1F404A34"/>
    <w:lvl w:ilvl="0" w:tplc="235E2B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4271C"/>
    <w:multiLevelType w:val="hybridMultilevel"/>
    <w:tmpl w:val="7D8CCE32"/>
    <w:lvl w:ilvl="0" w:tplc="040C0001">
      <w:start w:val="1"/>
      <w:numFmt w:val="bullet"/>
      <w:lvlText w:val=""/>
      <w:lvlJc w:val="left"/>
      <w:pPr>
        <w:tabs>
          <w:tab w:val="num" w:pos="720"/>
        </w:tabs>
        <w:ind w:left="720" w:hanging="360"/>
      </w:pPr>
      <w:rPr>
        <w:rFonts w:ascii="Symbol" w:hAnsi="Symbol" w:hint="default"/>
      </w:rPr>
    </w:lvl>
    <w:lvl w:ilvl="1" w:tplc="D16A7944">
      <w:numFmt w:val="bullet"/>
      <w:lvlText w:val="-"/>
      <w:lvlJc w:val="left"/>
      <w:pPr>
        <w:tabs>
          <w:tab w:val="num" w:pos="1440"/>
        </w:tabs>
        <w:ind w:left="1440" w:hanging="360"/>
      </w:pPr>
      <w:rPr>
        <w:rFonts w:ascii="Arial" w:eastAsia="Times New Roman" w:hAnsi="Arial" w:cs="Arial"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36224"/>
    <w:multiLevelType w:val="hybridMultilevel"/>
    <w:tmpl w:val="21425C50"/>
    <w:lvl w:ilvl="0" w:tplc="A726F7E2">
      <w:start w:val="1"/>
      <w:numFmt w:val="decimal"/>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0" w15:restartNumberingAfterBreak="0">
    <w:nsid w:val="2ACB63A4"/>
    <w:multiLevelType w:val="hybridMultilevel"/>
    <w:tmpl w:val="C29AFE9A"/>
    <w:lvl w:ilvl="0" w:tplc="2348EE20">
      <w:start w:val="6"/>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1" w15:restartNumberingAfterBreak="0">
    <w:nsid w:val="2D4B44FD"/>
    <w:multiLevelType w:val="hybridMultilevel"/>
    <w:tmpl w:val="C7C67E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C2A91"/>
    <w:multiLevelType w:val="hybridMultilevel"/>
    <w:tmpl w:val="541E6F7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2E2F6D67"/>
    <w:multiLevelType w:val="hybridMultilevel"/>
    <w:tmpl w:val="AB86A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252BD"/>
    <w:multiLevelType w:val="multilevel"/>
    <w:tmpl w:val="C3064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D6208"/>
    <w:multiLevelType w:val="hybridMultilevel"/>
    <w:tmpl w:val="DCC0525E"/>
    <w:lvl w:ilvl="0" w:tplc="857A27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15D30"/>
    <w:multiLevelType w:val="hybridMultilevel"/>
    <w:tmpl w:val="9904DE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02C9D"/>
    <w:multiLevelType w:val="hybridMultilevel"/>
    <w:tmpl w:val="85A20044"/>
    <w:lvl w:ilvl="0" w:tplc="51720DD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2742A"/>
    <w:multiLevelType w:val="hybridMultilevel"/>
    <w:tmpl w:val="8C308D38"/>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5A81ACB"/>
    <w:multiLevelType w:val="multilevel"/>
    <w:tmpl w:val="311C8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30FB3"/>
    <w:multiLevelType w:val="hybridMultilevel"/>
    <w:tmpl w:val="4942F63E"/>
    <w:lvl w:ilvl="0" w:tplc="13AC114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B2570F"/>
    <w:multiLevelType w:val="multilevel"/>
    <w:tmpl w:val="2CEA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DD201D"/>
    <w:multiLevelType w:val="hybridMultilevel"/>
    <w:tmpl w:val="579C558A"/>
    <w:lvl w:ilvl="0" w:tplc="BCA237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BE613D"/>
    <w:multiLevelType w:val="hybridMultilevel"/>
    <w:tmpl w:val="B0925EBE"/>
    <w:lvl w:ilvl="0" w:tplc="3092BDBE">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58C3002"/>
    <w:multiLevelType w:val="multilevel"/>
    <w:tmpl w:val="0DC47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9B5D5A"/>
    <w:multiLevelType w:val="hybridMultilevel"/>
    <w:tmpl w:val="8DAA4B8C"/>
    <w:lvl w:ilvl="0" w:tplc="7A1CFDB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E32CB"/>
    <w:multiLevelType w:val="multilevel"/>
    <w:tmpl w:val="873EF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00533C"/>
    <w:multiLevelType w:val="hybridMultilevel"/>
    <w:tmpl w:val="E58E10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16326"/>
    <w:multiLevelType w:val="multilevel"/>
    <w:tmpl w:val="DBA28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31628"/>
    <w:multiLevelType w:val="hybridMultilevel"/>
    <w:tmpl w:val="012656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5D639E"/>
    <w:multiLevelType w:val="multilevel"/>
    <w:tmpl w:val="00783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CE2C47"/>
    <w:multiLevelType w:val="hybridMultilevel"/>
    <w:tmpl w:val="AB2AF47A"/>
    <w:lvl w:ilvl="0" w:tplc="69208F52">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0E25CC"/>
    <w:multiLevelType w:val="hybridMultilevel"/>
    <w:tmpl w:val="C37E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687ED8"/>
    <w:multiLevelType w:val="hybridMultilevel"/>
    <w:tmpl w:val="D29E8348"/>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2442A9"/>
    <w:multiLevelType w:val="hybridMultilevel"/>
    <w:tmpl w:val="06B814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96327CD"/>
    <w:multiLevelType w:val="hybridMultilevel"/>
    <w:tmpl w:val="3E3E391A"/>
    <w:lvl w:ilvl="0" w:tplc="1AC2F7F8">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FD2FA6"/>
    <w:multiLevelType w:val="hybridMultilevel"/>
    <w:tmpl w:val="27788C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7808C7"/>
    <w:multiLevelType w:val="multilevel"/>
    <w:tmpl w:val="F2DA3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86B9D"/>
    <w:multiLevelType w:val="hybridMultilevel"/>
    <w:tmpl w:val="4D681E4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16cid:durableId="150655223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620385">
    <w:abstractNumId w:val="6"/>
  </w:num>
  <w:num w:numId="3" w16cid:durableId="1958368195">
    <w:abstractNumId w:val="38"/>
  </w:num>
  <w:num w:numId="4" w16cid:durableId="1979334600">
    <w:abstractNumId w:val="11"/>
  </w:num>
  <w:num w:numId="5" w16cid:durableId="173855509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2159327">
    <w:abstractNumId w:val="5"/>
  </w:num>
  <w:num w:numId="7" w16cid:durableId="798643164">
    <w:abstractNumId w:val="33"/>
  </w:num>
  <w:num w:numId="8" w16cid:durableId="1670670593">
    <w:abstractNumId w:val="18"/>
  </w:num>
  <w:num w:numId="9" w16cid:durableId="19844592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8948305">
    <w:abstractNumId w:val="27"/>
  </w:num>
  <w:num w:numId="11" w16cid:durableId="670062421">
    <w:abstractNumId w:val="16"/>
  </w:num>
  <w:num w:numId="12" w16cid:durableId="1112869159">
    <w:abstractNumId w:val="8"/>
  </w:num>
  <w:num w:numId="13" w16cid:durableId="1338117721">
    <w:abstractNumId w:val="9"/>
  </w:num>
  <w:num w:numId="14" w16cid:durableId="1284770145">
    <w:abstractNumId w:val="36"/>
  </w:num>
  <w:num w:numId="15" w16cid:durableId="137842404">
    <w:abstractNumId w:val="34"/>
  </w:num>
  <w:num w:numId="16" w16cid:durableId="1540899642">
    <w:abstractNumId w:val="15"/>
  </w:num>
  <w:num w:numId="17" w16cid:durableId="1765371520">
    <w:abstractNumId w:val="32"/>
  </w:num>
  <w:num w:numId="18" w16cid:durableId="588386943">
    <w:abstractNumId w:val="35"/>
  </w:num>
  <w:num w:numId="19" w16cid:durableId="250554704">
    <w:abstractNumId w:val="29"/>
  </w:num>
  <w:num w:numId="20" w16cid:durableId="1034617812">
    <w:abstractNumId w:val="13"/>
  </w:num>
  <w:num w:numId="21" w16cid:durableId="321003826">
    <w:abstractNumId w:val="10"/>
  </w:num>
  <w:num w:numId="22" w16cid:durableId="1847481145">
    <w:abstractNumId w:val="0"/>
  </w:num>
  <w:num w:numId="23" w16cid:durableId="687485503">
    <w:abstractNumId w:val="31"/>
  </w:num>
  <w:num w:numId="24" w16cid:durableId="1988243904">
    <w:abstractNumId w:val="17"/>
  </w:num>
  <w:num w:numId="25" w16cid:durableId="399059486">
    <w:abstractNumId w:val="21"/>
  </w:num>
  <w:num w:numId="26" w16cid:durableId="541600869">
    <w:abstractNumId w:val="4"/>
  </w:num>
  <w:num w:numId="27" w16cid:durableId="243492948">
    <w:abstractNumId w:val="19"/>
  </w:num>
  <w:num w:numId="28" w16cid:durableId="1899431937">
    <w:abstractNumId w:val="24"/>
  </w:num>
  <w:num w:numId="29" w16cid:durableId="179660073">
    <w:abstractNumId w:val="2"/>
  </w:num>
  <w:num w:numId="30" w16cid:durableId="1806391239">
    <w:abstractNumId w:val="30"/>
  </w:num>
  <w:num w:numId="31" w16cid:durableId="1897088355">
    <w:abstractNumId w:val="7"/>
  </w:num>
  <w:num w:numId="32" w16cid:durableId="320932138">
    <w:abstractNumId w:val="22"/>
  </w:num>
  <w:num w:numId="33" w16cid:durableId="1155993891">
    <w:abstractNumId w:val="3"/>
  </w:num>
  <w:num w:numId="34" w16cid:durableId="925457427">
    <w:abstractNumId w:val="1"/>
  </w:num>
  <w:num w:numId="35" w16cid:durableId="1601600591">
    <w:abstractNumId w:val="14"/>
  </w:num>
  <w:num w:numId="36" w16cid:durableId="1511677517">
    <w:abstractNumId w:val="28"/>
  </w:num>
  <w:num w:numId="37" w16cid:durableId="2108505098">
    <w:abstractNumId w:val="26"/>
  </w:num>
  <w:num w:numId="38" w16cid:durableId="957099908">
    <w:abstractNumId w:val="37"/>
  </w:num>
  <w:num w:numId="39" w16cid:durableId="1817606699">
    <w:abstractNumId w:val="20"/>
  </w:num>
  <w:num w:numId="40" w16cid:durableId="669866200">
    <w:abstractNumId w:val="25"/>
  </w:num>
  <w:num w:numId="41" w16cid:durableId="14498155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AA7"/>
    <w:rsid w:val="00000529"/>
    <w:rsid w:val="000006C7"/>
    <w:rsid w:val="00000A18"/>
    <w:rsid w:val="000018BD"/>
    <w:rsid w:val="00002090"/>
    <w:rsid w:val="00002289"/>
    <w:rsid w:val="000028D0"/>
    <w:rsid w:val="0000290B"/>
    <w:rsid w:val="00003CD5"/>
    <w:rsid w:val="00003FF8"/>
    <w:rsid w:val="000049F1"/>
    <w:rsid w:val="00004D72"/>
    <w:rsid w:val="0000530E"/>
    <w:rsid w:val="00007C28"/>
    <w:rsid w:val="000110BD"/>
    <w:rsid w:val="00011401"/>
    <w:rsid w:val="000119A8"/>
    <w:rsid w:val="00011AF7"/>
    <w:rsid w:val="00012279"/>
    <w:rsid w:val="000138C4"/>
    <w:rsid w:val="00013E93"/>
    <w:rsid w:val="0001633A"/>
    <w:rsid w:val="00016CC3"/>
    <w:rsid w:val="00016CD1"/>
    <w:rsid w:val="00017202"/>
    <w:rsid w:val="0001771B"/>
    <w:rsid w:val="00017A66"/>
    <w:rsid w:val="000204A2"/>
    <w:rsid w:val="00020A0D"/>
    <w:rsid w:val="00020D96"/>
    <w:rsid w:val="0002158C"/>
    <w:rsid w:val="0002207A"/>
    <w:rsid w:val="00022168"/>
    <w:rsid w:val="000229A1"/>
    <w:rsid w:val="00022EF0"/>
    <w:rsid w:val="00023673"/>
    <w:rsid w:val="00023D7A"/>
    <w:rsid w:val="00025958"/>
    <w:rsid w:val="00026C7F"/>
    <w:rsid w:val="000274E5"/>
    <w:rsid w:val="00030BD8"/>
    <w:rsid w:val="000316B0"/>
    <w:rsid w:val="00031A7D"/>
    <w:rsid w:val="00031F0F"/>
    <w:rsid w:val="00033231"/>
    <w:rsid w:val="00033895"/>
    <w:rsid w:val="00033D76"/>
    <w:rsid w:val="00034A9A"/>
    <w:rsid w:val="00034B52"/>
    <w:rsid w:val="000361BC"/>
    <w:rsid w:val="00040924"/>
    <w:rsid w:val="00040C4C"/>
    <w:rsid w:val="0004131F"/>
    <w:rsid w:val="0004223F"/>
    <w:rsid w:val="00042420"/>
    <w:rsid w:val="000428BB"/>
    <w:rsid w:val="00042AB6"/>
    <w:rsid w:val="00042C1D"/>
    <w:rsid w:val="0004675A"/>
    <w:rsid w:val="0004680B"/>
    <w:rsid w:val="000519B7"/>
    <w:rsid w:val="00053375"/>
    <w:rsid w:val="0005365B"/>
    <w:rsid w:val="0005382E"/>
    <w:rsid w:val="00053BB0"/>
    <w:rsid w:val="00053DD0"/>
    <w:rsid w:val="000543A6"/>
    <w:rsid w:val="0005457D"/>
    <w:rsid w:val="00054FD7"/>
    <w:rsid w:val="00056FC8"/>
    <w:rsid w:val="00057F7A"/>
    <w:rsid w:val="000609BC"/>
    <w:rsid w:val="00060AFD"/>
    <w:rsid w:val="0006187E"/>
    <w:rsid w:val="00061CC8"/>
    <w:rsid w:val="000630B0"/>
    <w:rsid w:val="00063736"/>
    <w:rsid w:val="000639CF"/>
    <w:rsid w:val="00063C7D"/>
    <w:rsid w:val="00065E86"/>
    <w:rsid w:val="00067060"/>
    <w:rsid w:val="0006727E"/>
    <w:rsid w:val="00067412"/>
    <w:rsid w:val="0006793F"/>
    <w:rsid w:val="00072087"/>
    <w:rsid w:val="000725AE"/>
    <w:rsid w:val="000738FB"/>
    <w:rsid w:val="00074470"/>
    <w:rsid w:val="00075F94"/>
    <w:rsid w:val="00076125"/>
    <w:rsid w:val="00076F62"/>
    <w:rsid w:val="000804F0"/>
    <w:rsid w:val="0008188D"/>
    <w:rsid w:val="00083302"/>
    <w:rsid w:val="00084A29"/>
    <w:rsid w:val="00086D85"/>
    <w:rsid w:val="0008707D"/>
    <w:rsid w:val="0008724A"/>
    <w:rsid w:val="00087D2D"/>
    <w:rsid w:val="0009037A"/>
    <w:rsid w:val="00090E24"/>
    <w:rsid w:val="00094261"/>
    <w:rsid w:val="00094C5B"/>
    <w:rsid w:val="0009697B"/>
    <w:rsid w:val="00096ADF"/>
    <w:rsid w:val="00096EEC"/>
    <w:rsid w:val="000971E3"/>
    <w:rsid w:val="0009723A"/>
    <w:rsid w:val="000973B3"/>
    <w:rsid w:val="000978AA"/>
    <w:rsid w:val="00097A21"/>
    <w:rsid w:val="00097FE0"/>
    <w:rsid w:val="000A0028"/>
    <w:rsid w:val="000A073A"/>
    <w:rsid w:val="000A219F"/>
    <w:rsid w:val="000A3769"/>
    <w:rsid w:val="000A3D70"/>
    <w:rsid w:val="000A6349"/>
    <w:rsid w:val="000A6868"/>
    <w:rsid w:val="000A6F37"/>
    <w:rsid w:val="000A7B7C"/>
    <w:rsid w:val="000B1A3C"/>
    <w:rsid w:val="000B21E1"/>
    <w:rsid w:val="000B3DCD"/>
    <w:rsid w:val="000B41BA"/>
    <w:rsid w:val="000B4618"/>
    <w:rsid w:val="000B4878"/>
    <w:rsid w:val="000B5192"/>
    <w:rsid w:val="000B6316"/>
    <w:rsid w:val="000B7C5E"/>
    <w:rsid w:val="000B7D84"/>
    <w:rsid w:val="000C1A98"/>
    <w:rsid w:val="000C29FF"/>
    <w:rsid w:val="000C2D1E"/>
    <w:rsid w:val="000C5BEB"/>
    <w:rsid w:val="000C67D2"/>
    <w:rsid w:val="000D040D"/>
    <w:rsid w:val="000D081E"/>
    <w:rsid w:val="000D103E"/>
    <w:rsid w:val="000D1BAC"/>
    <w:rsid w:val="000D2C8D"/>
    <w:rsid w:val="000D43F2"/>
    <w:rsid w:val="000D4CE0"/>
    <w:rsid w:val="000D5755"/>
    <w:rsid w:val="000D6485"/>
    <w:rsid w:val="000E0699"/>
    <w:rsid w:val="000E1E53"/>
    <w:rsid w:val="000E1FA9"/>
    <w:rsid w:val="000E44DD"/>
    <w:rsid w:val="000E4FDD"/>
    <w:rsid w:val="000E6272"/>
    <w:rsid w:val="000E7460"/>
    <w:rsid w:val="000F14BE"/>
    <w:rsid w:val="000F1C68"/>
    <w:rsid w:val="000F3395"/>
    <w:rsid w:val="000F3E02"/>
    <w:rsid w:val="000F3FB9"/>
    <w:rsid w:val="000F5799"/>
    <w:rsid w:val="000F65E1"/>
    <w:rsid w:val="0010047A"/>
    <w:rsid w:val="00100708"/>
    <w:rsid w:val="001017D1"/>
    <w:rsid w:val="0010267F"/>
    <w:rsid w:val="001042E7"/>
    <w:rsid w:val="001047B1"/>
    <w:rsid w:val="0010489B"/>
    <w:rsid w:val="00105241"/>
    <w:rsid w:val="001055E5"/>
    <w:rsid w:val="001058D4"/>
    <w:rsid w:val="00105CF1"/>
    <w:rsid w:val="001065A7"/>
    <w:rsid w:val="001068B7"/>
    <w:rsid w:val="00107239"/>
    <w:rsid w:val="00107695"/>
    <w:rsid w:val="00107992"/>
    <w:rsid w:val="001112E1"/>
    <w:rsid w:val="00112029"/>
    <w:rsid w:val="00112174"/>
    <w:rsid w:val="00112CAC"/>
    <w:rsid w:val="0011495C"/>
    <w:rsid w:val="00115096"/>
    <w:rsid w:val="001152DC"/>
    <w:rsid w:val="001167E1"/>
    <w:rsid w:val="00120584"/>
    <w:rsid w:val="001210F7"/>
    <w:rsid w:val="00121854"/>
    <w:rsid w:val="00122979"/>
    <w:rsid w:val="001232BC"/>
    <w:rsid w:val="001256E0"/>
    <w:rsid w:val="00126A83"/>
    <w:rsid w:val="00126C63"/>
    <w:rsid w:val="0012727C"/>
    <w:rsid w:val="00130030"/>
    <w:rsid w:val="00130040"/>
    <w:rsid w:val="00130D75"/>
    <w:rsid w:val="001313CA"/>
    <w:rsid w:val="0013413A"/>
    <w:rsid w:val="00134841"/>
    <w:rsid w:val="001356B3"/>
    <w:rsid w:val="00135B8F"/>
    <w:rsid w:val="0013672E"/>
    <w:rsid w:val="00136826"/>
    <w:rsid w:val="001375EF"/>
    <w:rsid w:val="0013761A"/>
    <w:rsid w:val="00137913"/>
    <w:rsid w:val="00137F5E"/>
    <w:rsid w:val="001402E6"/>
    <w:rsid w:val="00140501"/>
    <w:rsid w:val="00142838"/>
    <w:rsid w:val="00142A7D"/>
    <w:rsid w:val="00142D33"/>
    <w:rsid w:val="00142FAB"/>
    <w:rsid w:val="00143056"/>
    <w:rsid w:val="001437F6"/>
    <w:rsid w:val="00143C93"/>
    <w:rsid w:val="001445CD"/>
    <w:rsid w:val="00144B36"/>
    <w:rsid w:val="00145918"/>
    <w:rsid w:val="001464E1"/>
    <w:rsid w:val="00146AD5"/>
    <w:rsid w:val="001500E4"/>
    <w:rsid w:val="00150608"/>
    <w:rsid w:val="001511B0"/>
    <w:rsid w:val="001513AB"/>
    <w:rsid w:val="00152450"/>
    <w:rsid w:val="001534B4"/>
    <w:rsid w:val="00157DA6"/>
    <w:rsid w:val="001601AA"/>
    <w:rsid w:val="0016028D"/>
    <w:rsid w:val="00160A2F"/>
    <w:rsid w:val="001620A7"/>
    <w:rsid w:val="001646E9"/>
    <w:rsid w:val="001647EB"/>
    <w:rsid w:val="00164A6F"/>
    <w:rsid w:val="00164AD6"/>
    <w:rsid w:val="001660B7"/>
    <w:rsid w:val="00166672"/>
    <w:rsid w:val="00166B03"/>
    <w:rsid w:val="00170CC9"/>
    <w:rsid w:val="0017217B"/>
    <w:rsid w:val="001727E5"/>
    <w:rsid w:val="00172B8A"/>
    <w:rsid w:val="00172F29"/>
    <w:rsid w:val="00173326"/>
    <w:rsid w:val="00174D05"/>
    <w:rsid w:val="00174D25"/>
    <w:rsid w:val="00180A0C"/>
    <w:rsid w:val="00180A51"/>
    <w:rsid w:val="00181863"/>
    <w:rsid w:val="0018271F"/>
    <w:rsid w:val="0018308A"/>
    <w:rsid w:val="00184396"/>
    <w:rsid w:val="00184C4C"/>
    <w:rsid w:val="0018531D"/>
    <w:rsid w:val="001858B8"/>
    <w:rsid w:val="0018656D"/>
    <w:rsid w:val="00186B50"/>
    <w:rsid w:val="00187381"/>
    <w:rsid w:val="00187F56"/>
    <w:rsid w:val="00190476"/>
    <w:rsid w:val="00190BE0"/>
    <w:rsid w:val="00191794"/>
    <w:rsid w:val="00191FB6"/>
    <w:rsid w:val="00193652"/>
    <w:rsid w:val="001936F9"/>
    <w:rsid w:val="001937E5"/>
    <w:rsid w:val="00193FFE"/>
    <w:rsid w:val="001946C8"/>
    <w:rsid w:val="00195396"/>
    <w:rsid w:val="0019548A"/>
    <w:rsid w:val="00195F02"/>
    <w:rsid w:val="00196130"/>
    <w:rsid w:val="00196722"/>
    <w:rsid w:val="0019799C"/>
    <w:rsid w:val="001A20DC"/>
    <w:rsid w:val="001A311F"/>
    <w:rsid w:val="001A336F"/>
    <w:rsid w:val="001A3E6D"/>
    <w:rsid w:val="001A56BB"/>
    <w:rsid w:val="001A5F75"/>
    <w:rsid w:val="001A66D5"/>
    <w:rsid w:val="001A7812"/>
    <w:rsid w:val="001B06C3"/>
    <w:rsid w:val="001B0B30"/>
    <w:rsid w:val="001B206C"/>
    <w:rsid w:val="001B37BF"/>
    <w:rsid w:val="001B6B80"/>
    <w:rsid w:val="001C1340"/>
    <w:rsid w:val="001C135B"/>
    <w:rsid w:val="001C2383"/>
    <w:rsid w:val="001C2784"/>
    <w:rsid w:val="001C48B5"/>
    <w:rsid w:val="001C5FFC"/>
    <w:rsid w:val="001C6275"/>
    <w:rsid w:val="001C7252"/>
    <w:rsid w:val="001D023E"/>
    <w:rsid w:val="001D15C0"/>
    <w:rsid w:val="001D25AC"/>
    <w:rsid w:val="001D29B8"/>
    <w:rsid w:val="001D2D50"/>
    <w:rsid w:val="001D4D0D"/>
    <w:rsid w:val="001D5CC6"/>
    <w:rsid w:val="001D6E42"/>
    <w:rsid w:val="001E088A"/>
    <w:rsid w:val="001E1AF2"/>
    <w:rsid w:val="001E3E7A"/>
    <w:rsid w:val="001E4AAE"/>
    <w:rsid w:val="001E5360"/>
    <w:rsid w:val="001E587F"/>
    <w:rsid w:val="001E606B"/>
    <w:rsid w:val="001E6110"/>
    <w:rsid w:val="001E6159"/>
    <w:rsid w:val="001E61FB"/>
    <w:rsid w:val="001E63A1"/>
    <w:rsid w:val="001F1940"/>
    <w:rsid w:val="001F1D1E"/>
    <w:rsid w:val="001F2452"/>
    <w:rsid w:val="001F2CF9"/>
    <w:rsid w:val="001F2D79"/>
    <w:rsid w:val="001F3A76"/>
    <w:rsid w:val="001F4148"/>
    <w:rsid w:val="001F4B5C"/>
    <w:rsid w:val="001F4FB8"/>
    <w:rsid w:val="001F587F"/>
    <w:rsid w:val="001F5CE9"/>
    <w:rsid w:val="001F6D47"/>
    <w:rsid w:val="001F7284"/>
    <w:rsid w:val="001F77BB"/>
    <w:rsid w:val="0020020D"/>
    <w:rsid w:val="002013B8"/>
    <w:rsid w:val="00202563"/>
    <w:rsid w:val="00203987"/>
    <w:rsid w:val="00203FF3"/>
    <w:rsid w:val="0020400D"/>
    <w:rsid w:val="00205A82"/>
    <w:rsid w:val="00205B04"/>
    <w:rsid w:val="00205F91"/>
    <w:rsid w:val="0020600E"/>
    <w:rsid w:val="00206676"/>
    <w:rsid w:val="00206906"/>
    <w:rsid w:val="00207166"/>
    <w:rsid w:val="0020733C"/>
    <w:rsid w:val="0020745F"/>
    <w:rsid w:val="0021047F"/>
    <w:rsid w:val="00211167"/>
    <w:rsid w:val="00212489"/>
    <w:rsid w:val="00212579"/>
    <w:rsid w:val="0021266F"/>
    <w:rsid w:val="00213728"/>
    <w:rsid w:val="00213A0E"/>
    <w:rsid w:val="00215196"/>
    <w:rsid w:val="002152A6"/>
    <w:rsid w:val="00215582"/>
    <w:rsid w:val="00217180"/>
    <w:rsid w:val="002202C7"/>
    <w:rsid w:val="00220899"/>
    <w:rsid w:val="00220941"/>
    <w:rsid w:val="00221572"/>
    <w:rsid w:val="00221953"/>
    <w:rsid w:val="00221ABA"/>
    <w:rsid w:val="0022206E"/>
    <w:rsid w:val="002230F3"/>
    <w:rsid w:val="0022387C"/>
    <w:rsid w:val="00223FBC"/>
    <w:rsid w:val="002244A3"/>
    <w:rsid w:val="00225E4C"/>
    <w:rsid w:val="0022604E"/>
    <w:rsid w:val="0023001B"/>
    <w:rsid w:val="0023203D"/>
    <w:rsid w:val="0023236C"/>
    <w:rsid w:val="00232CDE"/>
    <w:rsid w:val="00232E87"/>
    <w:rsid w:val="002337C0"/>
    <w:rsid w:val="00233E74"/>
    <w:rsid w:val="00233F00"/>
    <w:rsid w:val="002372BF"/>
    <w:rsid w:val="00237A42"/>
    <w:rsid w:val="00237EF3"/>
    <w:rsid w:val="002402C9"/>
    <w:rsid w:val="002408CA"/>
    <w:rsid w:val="00242854"/>
    <w:rsid w:val="00243133"/>
    <w:rsid w:val="00243BD3"/>
    <w:rsid w:val="00244F61"/>
    <w:rsid w:val="00245549"/>
    <w:rsid w:val="00245B77"/>
    <w:rsid w:val="00246FE1"/>
    <w:rsid w:val="002516B9"/>
    <w:rsid w:val="00251C0F"/>
    <w:rsid w:val="00251DA1"/>
    <w:rsid w:val="00252F6A"/>
    <w:rsid w:val="0025311B"/>
    <w:rsid w:val="00253492"/>
    <w:rsid w:val="00253B09"/>
    <w:rsid w:val="002543B0"/>
    <w:rsid w:val="00254998"/>
    <w:rsid w:val="002561AE"/>
    <w:rsid w:val="0025653E"/>
    <w:rsid w:val="0025674C"/>
    <w:rsid w:val="00256DEF"/>
    <w:rsid w:val="002603D8"/>
    <w:rsid w:val="0026079B"/>
    <w:rsid w:val="00260BF0"/>
    <w:rsid w:val="00261A42"/>
    <w:rsid w:val="002656F1"/>
    <w:rsid w:val="00267EF1"/>
    <w:rsid w:val="002705C7"/>
    <w:rsid w:val="00270E93"/>
    <w:rsid w:val="00270EE7"/>
    <w:rsid w:val="002720AB"/>
    <w:rsid w:val="00272FD6"/>
    <w:rsid w:val="00281D6B"/>
    <w:rsid w:val="00281E5B"/>
    <w:rsid w:val="00282176"/>
    <w:rsid w:val="002831A4"/>
    <w:rsid w:val="00283E4A"/>
    <w:rsid w:val="00284A35"/>
    <w:rsid w:val="00284B4F"/>
    <w:rsid w:val="0028643D"/>
    <w:rsid w:val="002864CB"/>
    <w:rsid w:val="00287555"/>
    <w:rsid w:val="002878D0"/>
    <w:rsid w:val="00291E0A"/>
    <w:rsid w:val="00292DB9"/>
    <w:rsid w:val="00293517"/>
    <w:rsid w:val="00293EA2"/>
    <w:rsid w:val="00293F1C"/>
    <w:rsid w:val="00293FE0"/>
    <w:rsid w:val="00294580"/>
    <w:rsid w:val="00294C33"/>
    <w:rsid w:val="00295E5D"/>
    <w:rsid w:val="00295E76"/>
    <w:rsid w:val="00296719"/>
    <w:rsid w:val="00296A6C"/>
    <w:rsid w:val="00297103"/>
    <w:rsid w:val="002A018F"/>
    <w:rsid w:val="002A17B6"/>
    <w:rsid w:val="002A1B11"/>
    <w:rsid w:val="002A3705"/>
    <w:rsid w:val="002A402A"/>
    <w:rsid w:val="002A4346"/>
    <w:rsid w:val="002A45FD"/>
    <w:rsid w:val="002A4F00"/>
    <w:rsid w:val="002A504C"/>
    <w:rsid w:val="002A517A"/>
    <w:rsid w:val="002A5312"/>
    <w:rsid w:val="002A6937"/>
    <w:rsid w:val="002A6ACC"/>
    <w:rsid w:val="002A7DD6"/>
    <w:rsid w:val="002A7E68"/>
    <w:rsid w:val="002B0731"/>
    <w:rsid w:val="002B0C48"/>
    <w:rsid w:val="002B0C95"/>
    <w:rsid w:val="002B1ABC"/>
    <w:rsid w:val="002B24F1"/>
    <w:rsid w:val="002B2E94"/>
    <w:rsid w:val="002B43A4"/>
    <w:rsid w:val="002B5402"/>
    <w:rsid w:val="002B768B"/>
    <w:rsid w:val="002C072F"/>
    <w:rsid w:val="002C1085"/>
    <w:rsid w:val="002C2611"/>
    <w:rsid w:val="002C47D7"/>
    <w:rsid w:val="002C5EC8"/>
    <w:rsid w:val="002C6D19"/>
    <w:rsid w:val="002C72F6"/>
    <w:rsid w:val="002C756B"/>
    <w:rsid w:val="002D09AD"/>
    <w:rsid w:val="002D1B5A"/>
    <w:rsid w:val="002D2DDC"/>
    <w:rsid w:val="002D35B4"/>
    <w:rsid w:val="002D4D94"/>
    <w:rsid w:val="002D54AE"/>
    <w:rsid w:val="002D5791"/>
    <w:rsid w:val="002D6B0B"/>
    <w:rsid w:val="002D6B6F"/>
    <w:rsid w:val="002D7B7E"/>
    <w:rsid w:val="002E113B"/>
    <w:rsid w:val="002E3A80"/>
    <w:rsid w:val="002E769F"/>
    <w:rsid w:val="002E7D3C"/>
    <w:rsid w:val="002F0AF5"/>
    <w:rsid w:val="002F1748"/>
    <w:rsid w:val="002F2084"/>
    <w:rsid w:val="002F33B6"/>
    <w:rsid w:val="002F4AE7"/>
    <w:rsid w:val="002F72D6"/>
    <w:rsid w:val="002F7894"/>
    <w:rsid w:val="002F7C20"/>
    <w:rsid w:val="00300F6A"/>
    <w:rsid w:val="00301C97"/>
    <w:rsid w:val="00301D13"/>
    <w:rsid w:val="00303432"/>
    <w:rsid w:val="00304BD8"/>
    <w:rsid w:val="00304D9B"/>
    <w:rsid w:val="003056EF"/>
    <w:rsid w:val="00306673"/>
    <w:rsid w:val="00306CA5"/>
    <w:rsid w:val="0030712D"/>
    <w:rsid w:val="003075CD"/>
    <w:rsid w:val="0031114B"/>
    <w:rsid w:val="003113EF"/>
    <w:rsid w:val="00311556"/>
    <w:rsid w:val="00312516"/>
    <w:rsid w:val="00313580"/>
    <w:rsid w:val="00313692"/>
    <w:rsid w:val="00313FB6"/>
    <w:rsid w:val="00314D53"/>
    <w:rsid w:val="00314F17"/>
    <w:rsid w:val="00315EFB"/>
    <w:rsid w:val="00317A47"/>
    <w:rsid w:val="003210A5"/>
    <w:rsid w:val="003226B7"/>
    <w:rsid w:val="00322F32"/>
    <w:rsid w:val="00324EFA"/>
    <w:rsid w:val="0032714F"/>
    <w:rsid w:val="00327B43"/>
    <w:rsid w:val="00331783"/>
    <w:rsid w:val="00331BF2"/>
    <w:rsid w:val="00332AC3"/>
    <w:rsid w:val="00333F82"/>
    <w:rsid w:val="00334570"/>
    <w:rsid w:val="00334FAE"/>
    <w:rsid w:val="0033650E"/>
    <w:rsid w:val="00336C8E"/>
    <w:rsid w:val="00337D4D"/>
    <w:rsid w:val="003401C5"/>
    <w:rsid w:val="00341087"/>
    <w:rsid w:val="00341800"/>
    <w:rsid w:val="00342CD5"/>
    <w:rsid w:val="00343E29"/>
    <w:rsid w:val="00344D4F"/>
    <w:rsid w:val="00344DA8"/>
    <w:rsid w:val="00345916"/>
    <w:rsid w:val="0034652D"/>
    <w:rsid w:val="003468B5"/>
    <w:rsid w:val="0034693B"/>
    <w:rsid w:val="00347250"/>
    <w:rsid w:val="00347DCB"/>
    <w:rsid w:val="00347E36"/>
    <w:rsid w:val="00347F81"/>
    <w:rsid w:val="0035046F"/>
    <w:rsid w:val="003509C9"/>
    <w:rsid w:val="00353085"/>
    <w:rsid w:val="00353A6B"/>
    <w:rsid w:val="00356D9B"/>
    <w:rsid w:val="0036000E"/>
    <w:rsid w:val="00363503"/>
    <w:rsid w:val="00364DB3"/>
    <w:rsid w:val="00366494"/>
    <w:rsid w:val="003669D4"/>
    <w:rsid w:val="00366CE5"/>
    <w:rsid w:val="00371946"/>
    <w:rsid w:val="003725BA"/>
    <w:rsid w:val="00374A66"/>
    <w:rsid w:val="00374AA2"/>
    <w:rsid w:val="00375223"/>
    <w:rsid w:val="00377BE4"/>
    <w:rsid w:val="003824D5"/>
    <w:rsid w:val="00383074"/>
    <w:rsid w:val="00383B31"/>
    <w:rsid w:val="00383BE3"/>
    <w:rsid w:val="003853FF"/>
    <w:rsid w:val="003856DF"/>
    <w:rsid w:val="0038603A"/>
    <w:rsid w:val="00386762"/>
    <w:rsid w:val="00390F1F"/>
    <w:rsid w:val="003917F7"/>
    <w:rsid w:val="00392896"/>
    <w:rsid w:val="003928BC"/>
    <w:rsid w:val="003928FB"/>
    <w:rsid w:val="003934F0"/>
    <w:rsid w:val="003938B4"/>
    <w:rsid w:val="00393B79"/>
    <w:rsid w:val="00395A15"/>
    <w:rsid w:val="00396205"/>
    <w:rsid w:val="00396A2A"/>
    <w:rsid w:val="00396DFD"/>
    <w:rsid w:val="003A0E61"/>
    <w:rsid w:val="003A11AB"/>
    <w:rsid w:val="003A128A"/>
    <w:rsid w:val="003A1308"/>
    <w:rsid w:val="003A1370"/>
    <w:rsid w:val="003A16D6"/>
    <w:rsid w:val="003A1BD8"/>
    <w:rsid w:val="003A2D13"/>
    <w:rsid w:val="003A420A"/>
    <w:rsid w:val="003A4998"/>
    <w:rsid w:val="003A5358"/>
    <w:rsid w:val="003A5516"/>
    <w:rsid w:val="003A5D13"/>
    <w:rsid w:val="003A6B26"/>
    <w:rsid w:val="003A6EF7"/>
    <w:rsid w:val="003B2085"/>
    <w:rsid w:val="003B276A"/>
    <w:rsid w:val="003B3055"/>
    <w:rsid w:val="003B4791"/>
    <w:rsid w:val="003B5053"/>
    <w:rsid w:val="003B636E"/>
    <w:rsid w:val="003B7779"/>
    <w:rsid w:val="003C1614"/>
    <w:rsid w:val="003C1EE4"/>
    <w:rsid w:val="003C2667"/>
    <w:rsid w:val="003C452C"/>
    <w:rsid w:val="003C4BB8"/>
    <w:rsid w:val="003C4F97"/>
    <w:rsid w:val="003C5F73"/>
    <w:rsid w:val="003C75C5"/>
    <w:rsid w:val="003D10E2"/>
    <w:rsid w:val="003D26B3"/>
    <w:rsid w:val="003D2F7B"/>
    <w:rsid w:val="003D34D7"/>
    <w:rsid w:val="003D644C"/>
    <w:rsid w:val="003E12A0"/>
    <w:rsid w:val="003E1562"/>
    <w:rsid w:val="003E1A35"/>
    <w:rsid w:val="003E317F"/>
    <w:rsid w:val="003E4494"/>
    <w:rsid w:val="003E5364"/>
    <w:rsid w:val="003E5584"/>
    <w:rsid w:val="003F0E8D"/>
    <w:rsid w:val="003F1159"/>
    <w:rsid w:val="003F29E8"/>
    <w:rsid w:val="003F2E6F"/>
    <w:rsid w:val="003F3774"/>
    <w:rsid w:val="003F3C7A"/>
    <w:rsid w:val="003F4379"/>
    <w:rsid w:val="003F62E5"/>
    <w:rsid w:val="003F7856"/>
    <w:rsid w:val="003F7C59"/>
    <w:rsid w:val="004012B4"/>
    <w:rsid w:val="004012DB"/>
    <w:rsid w:val="00403ED9"/>
    <w:rsid w:val="00404D3C"/>
    <w:rsid w:val="0040633C"/>
    <w:rsid w:val="00407FE0"/>
    <w:rsid w:val="00410A1E"/>
    <w:rsid w:val="004124EE"/>
    <w:rsid w:val="004126C3"/>
    <w:rsid w:val="00413592"/>
    <w:rsid w:val="00415E7A"/>
    <w:rsid w:val="004169B3"/>
    <w:rsid w:val="00417F5C"/>
    <w:rsid w:val="00421182"/>
    <w:rsid w:val="00422810"/>
    <w:rsid w:val="00423534"/>
    <w:rsid w:val="00424668"/>
    <w:rsid w:val="00425285"/>
    <w:rsid w:val="00427685"/>
    <w:rsid w:val="00430F94"/>
    <w:rsid w:val="004314D6"/>
    <w:rsid w:val="004318F7"/>
    <w:rsid w:val="00431BD5"/>
    <w:rsid w:val="004322EA"/>
    <w:rsid w:val="00432C67"/>
    <w:rsid w:val="00432F8C"/>
    <w:rsid w:val="0043583C"/>
    <w:rsid w:val="00436D7A"/>
    <w:rsid w:val="00440634"/>
    <w:rsid w:val="00440DED"/>
    <w:rsid w:val="00441553"/>
    <w:rsid w:val="00442593"/>
    <w:rsid w:val="00442E2E"/>
    <w:rsid w:val="0044410B"/>
    <w:rsid w:val="00444D70"/>
    <w:rsid w:val="004454D5"/>
    <w:rsid w:val="0044552C"/>
    <w:rsid w:val="00447720"/>
    <w:rsid w:val="004503A0"/>
    <w:rsid w:val="00450C1C"/>
    <w:rsid w:val="00450FFF"/>
    <w:rsid w:val="00456A4C"/>
    <w:rsid w:val="00456B70"/>
    <w:rsid w:val="00456EAC"/>
    <w:rsid w:val="00457A48"/>
    <w:rsid w:val="004601E7"/>
    <w:rsid w:val="00460C5F"/>
    <w:rsid w:val="00461D90"/>
    <w:rsid w:val="0046293E"/>
    <w:rsid w:val="00465886"/>
    <w:rsid w:val="00466E25"/>
    <w:rsid w:val="004673F1"/>
    <w:rsid w:val="00471916"/>
    <w:rsid w:val="00471967"/>
    <w:rsid w:val="00472AD2"/>
    <w:rsid w:val="004743E9"/>
    <w:rsid w:val="004749A7"/>
    <w:rsid w:val="00474D10"/>
    <w:rsid w:val="004757D6"/>
    <w:rsid w:val="00475A99"/>
    <w:rsid w:val="00475B0A"/>
    <w:rsid w:val="00476787"/>
    <w:rsid w:val="004809E8"/>
    <w:rsid w:val="00481403"/>
    <w:rsid w:val="004816F2"/>
    <w:rsid w:val="00482B9C"/>
    <w:rsid w:val="00482C17"/>
    <w:rsid w:val="00482FF9"/>
    <w:rsid w:val="00483A09"/>
    <w:rsid w:val="00483B5F"/>
    <w:rsid w:val="00484651"/>
    <w:rsid w:val="004848B1"/>
    <w:rsid w:val="004850B6"/>
    <w:rsid w:val="00485261"/>
    <w:rsid w:val="00485D7A"/>
    <w:rsid w:val="004866E8"/>
    <w:rsid w:val="00487237"/>
    <w:rsid w:val="00490A9E"/>
    <w:rsid w:val="00490D38"/>
    <w:rsid w:val="00491338"/>
    <w:rsid w:val="00491F9B"/>
    <w:rsid w:val="00492132"/>
    <w:rsid w:val="00492E32"/>
    <w:rsid w:val="00492EF0"/>
    <w:rsid w:val="004932C5"/>
    <w:rsid w:val="00493567"/>
    <w:rsid w:val="004956C8"/>
    <w:rsid w:val="004958AE"/>
    <w:rsid w:val="00496C51"/>
    <w:rsid w:val="004A1CC3"/>
    <w:rsid w:val="004A36F3"/>
    <w:rsid w:val="004A376B"/>
    <w:rsid w:val="004A3B3C"/>
    <w:rsid w:val="004A4D74"/>
    <w:rsid w:val="004A4FDD"/>
    <w:rsid w:val="004A563F"/>
    <w:rsid w:val="004A6C78"/>
    <w:rsid w:val="004B1389"/>
    <w:rsid w:val="004B34AD"/>
    <w:rsid w:val="004B5CA6"/>
    <w:rsid w:val="004B6B86"/>
    <w:rsid w:val="004C08AD"/>
    <w:rsid w:val="004C10CF"/>
    <w:rsid w:val="004C19E7"/>
    <w:rsid w:val="004C1F7B"/>
    <w:rsid w:val="004C3124"/>
    <w:rsid w:val="004C3EE4"/>
    <w:rsid w:val="004C47BF"/>
    <w:rsid w:val="004C59EB"/>
    <w:rsid w:val="004C5B7D"/>
    <w:rsid w:val="004C5CAD"/>
    <w:rsid w:val="004C771E"/>
    <w:rsid w:val="004D0469"/>
    <w:rsid w:val="004D04AB"/>
    <w:rsid w:val="004D24A5"/>
    <w:rsid w:val="004D2C29"/>
    <w:rsid w:val="004D2F59"/>
    <w:rsid w:val="004D37B0"/>
    <w:rsid w:val="004D3E28"/>
    <w:rsid w:val="004D44FF"/>
    <w:rsid w:val="004D513E"/>
    <w:rsid w:val="004D5E67"/>
    <w:rsid w:val="004D60E7"/>
    <w:rsid w:val="004D6167"/>
    <w:rsid w:val="004D7ED3"/>
    <w:rsid w:val="004E0CD5"/>
    <w:rsid w:val="004E2127"/>
    <w:rsid w:val="004E639D"/>
    <w:rsid w:val="004E6CB4"/>
    <w:rsid w:val="004E6D66"/>
    <w:rsid w:val="004F0212"/>
    <w:rsid w:val="004F044A"/>
    <w:rsid w:val="004F0AFE"/>
    <w:rsid w:val="004F135D"/>
    <w:rsid w:val="004F1704"/>
    <w:rsid w:val="004F4EC1"/>
    <w:rsid w:val="004F6290"/>
    <w:rsid w:val="004F669B"/>
    <w:rsid w:val="004F696A"/>
    <w:rsid w:val="004F6D4E"/>
    <w:rsid w:val="004F7C6B"/>
    <w:rsid w:val="005010E2"/>
    <w:rsid w:val="00502883"/>
    <w:rsid w:val="00505A46"/>
    <w:rsid w:val="005071D6"/>
    <w:rsid w:val="0050740E"/>
    <w:rsid w:val="00507B76"/>
    <w:rsid w:val="00507DAF"/>
    <w:rsid w:val="005100D2"/>
    <w:rsid w:val="00511E48"/>
    <w:rsid w:val="005151B0"/>
    <w:rsid w:val="0052035D"/>
    <w:rsid w:val="00520D9F"/>
    <w:rsid w:val="00521AB5"/>
    <w:rsid w:val="00522105"/>
    <w:rsid w:val="005229C9"/>
    <w:rsid w:val="00522D9C"/>
    <w:rsid w:val="005231F8"/>
    <w:rsid w:val="00523D46"/>
    <w:rsid w:val="00524EF8"/>
    <w:rsid w:val="005259F3"/>
    <w:rsid w:val="0052604D"/>
    <w:rsid w:val="00526FFC"/>
    <w:rsid w:val="0052790C"/>
    <w:rsid w:val="00530A87"/>
    <w:rsid w:val="00530D09"/>
    <w:rsid w:val="00531D04"/>
    <w:rsid w:val="0053293D"/>
    <w:rsid w:val="0053366A"/>
    <w:rsid w:val="005339D0"/>
    <w:rsid w:val="00534584"/>
    <w:rsid w:val="005352BF"/>
    <w:rsid w:val="00537E62"/>
    <w:rsid w:val="005403E2"/>
    <w:rsid w:val="00540EAE"/>
    <w:rsid w:val="005415DA"/>
    <w:rsid w:val="00541FF7"/>
    <w:rsid w:val="0054209B"/>
    <w:rsid w:val="005440DE"/>
    <w:rsid w:val="005457A1"/>
    <w:rsid w:val="00546791"/>
    <w:rsid w:val="00547866"/>
    <w:rsid w:val="005512AD"/>
    <w:rsid w:val="00551724"/>
    <w:rsid w:val="00552E03"/>
    <w:rsid w:val="00553242"/>
    <w:rsid w:val="00553353"/>
    <w:rsid w:val="00553A08"/>
    <w:rsid w:val="00553CF5"/>
    <w:rsid w:val="00553FC2"/>
    <w:rsid w:val="00555349"/>
    <w:rsid w:val="00555771"/>
    <w:rsid w:val="00555F5A"/>
    <w:rsid w:val="00556B7C"/>
    <w:rsid w:val="0056196C"/>
    <w:rsid w:val="005622C2"/>
    <w:rsid w:val="00563535"/>
    <w:rsid w:val="00564F8E"/>
    <w:rsid w:val="005653F2"/>
    <w:rsid w:val="00567B52"/>
    <w:rsid w:val="00567CE2"/>
    <w:rsid w:val="005707BE"/>
    <w:rsid w:val="00572875"/>
    <w:rsid w:val="00574BB5"/>
    <w:rsid w:val="00575604"/>
    <w:rsid w:val="005768C1"/>
    <w:rsid w:val="005779D5"/>
    <w:rsid w:val="005807F2"/>
    <w:rsid w:val="00581A6F"/>
    <w:rsid w:val="00584C5D"/>
    <w:rsid w:val="00584CD8"/>
    <w:rsid w:val="00586FA7"/>
    <w:rsid w:val="0058723A"/>
    <w:rsid w:val="0059087B"/>
    <w:rsid w:val="005912D6"/>
    <w:rsid w:val="00591E32"/>
    <w:rsid w:val="005921B9"/>
    <w:rsid w:val="005926D5"/>
    <w:rsid w:val="00592C79"/>
    <w:rsid w:val="00592D3D"/>
    <w:rsid w:val="00592E73"/>
    <w:rsid w:val="00593D5D"/>
    <w:rsid w:val="00594A77"/>
    <w:rsid w:val="00595316"/>
    <w:rsid w:val="0059589B"/>
    <w:rsid w:val="005959EA"/>
    <w:rsid w:val="00596AEA"/>
    <w:rsid w:val="0059799C"/>
    <w:rsid w:val="00597C17"/>
    <w:rsid w:val="005A003A"/>
    <w:rsid w:val="005A1AA7"/>
    <w:rsid w:val="005A2EC0"/>
    <w:rsid w:val="005A3D8C"/>
    <w:rsid w:val="005A4EF8"/>
    <w:rsid w:val="005A534A"/>
    <w:rsid w:val="005A673A"/>
    <w:rsid w:val="005B008C"/>
    <w:rsid w:val="005B09E6"/>
    <w:rsid w:val="005B2476"/>
    <w:rsid w:val="005B5740"/>
    <w:rsid w:val="005B5A2D"/>
    <w:rsid w:val="005B6775"/>
    <w:rsid w:val="005B6954"/>
    <w:rsid w:val="005B7510"/>
    <w:rsid w:val="005B763F"/>
    <w:rsid w:val="005B7A80"/>
    <w:rsid w:val="005C0075"/>
    <w:rsid w:val="005C04E8"/>
    <w:rsid w:val="005C0973"/>
    <w:rsid w:val="005C0CF7"/>
    <w:rsid w:val="005C14FA"/>
    <w:rsid w:val="005C2961"/>
    <w:rsid w:val="005C2B7A"/>
    <w:rsid w:val="005C2E94"/>
    <w:rsid w:val="005C36A1"/>
    <w:rsid w:val="005C40D5"/>
    <w:rsid w:val="005C5BE2"/>
    <w:rsid w:val="005C6D26"/>
    <w:rsid w:val="005C74F8"/>
    <w:rsid w:val="005C7630"/>
    <w:rsid w:val="005C7B4C"/>
    <w:rsid w:val="005C7D68"/>
    <w:rsid w:val="005D2946"/>
    <w:rsid w:val="005D3302"/>
    <w:rsid w:val="005D3644"/>
    <w:rsid w:val="005D4AF1"/>
    <w:rsid w:val="005D4E08"/>
    <w:rsid w:val="005D5671"/>
    <w:rsid w:val="005D5A61"/>
    <w:rsid w:val="005D5B7C"/>
    <w:rsid w:val="005D6EDF"/>
    <w:rsid w:val="005D708E"/>
    <w:rsid w:val="005D7150"/>
    <w:rsid w:val="005D727A"/>
    <w:rsid w:val="005D7B3D"/>
    <w:rsid w:val="005E11A8"/>
    <w:rsid w:val="005E2B44"/>
    <w:rsid w:val="005E37C5"/>
    <w:rsid w:val="005E3819"/>
    <w:rsid w:val="005E3AB0"/>
    <w:rsid w:val="005E4004"/>
    <w:rsid w:val="005E4D41"/>
    <w:rsid w:val="005E5F16"/>
    <w:rsid w:val="005E63FB"/>
    <w:rsid w:val="005E6B5B"/>
    <w:rsid w:val="005E7500"/>
    <w:rsid w:val="005E7DDF"/>
    <w:rsid w:val="005F05D3"/>
    <w:rsid w:val="005F0B48"/>
    <w:rsid w:val="005F2213"/>
    <w:rsid w:val="005F4410"/>
    <w:rsid w:val="005F47AE"/>
    <w:rsid w:val="005F4D35"/>
    <w:rsid w:val="005F5435"/>
    <w:rsid w:val="005F5B58"/>
    <w:rsid w:val="005F6018"/>
    <w:rsid w:val="005F70BD"/>
    <w:rsid w:val="005F729E"/>
    <w:rsid w:val="005F7FDF"/>
    <w:rsid w:val="006000BF"/>
    <w:rsid w:val="006008A3"/>
    <w:rsid w:val="00600AB2"/>
    <w:rsid w:val="0060165F"/>
    <w:rsid w:val="006016EF"/>
    <w:rsid w:val="0060199A"/>
    <w:rsid w:val="0060401C"/>
    <w:rsid w:val="00604B95"/>
    <w:rsid w:val="006065AA"/>
    <w:rsid w:val="006071CD"/>
    <w:rsid w:val="00607F86"/>
    <w:rsid w:val="00610C73"/>
    <w:rsid w:val="0061127E"/>
    <w:rsid w:val="00611409"/>
    <w:rsid w:val="006123B3"/>
    <w:rsid w:val="00612D68"/>
    <w:rsid w:val="00613019"/>
    <w:rsid w:val="00613B0B"/>
    <w:rsid w:val="00614297"/>
    <w:rsid w:val="006142E2"/>
    <w:rsid w:val="00614BF2"/>
    <w:rsid w:val="006152B7"/>
    <w:rsid w:val="00615ADE"/>
    <w:rsid w:val="006160CA"/>
    <w:rsid w:val="006176ED"/>
    <w:rsid w:val="00617711"/>
    <w:rsid w:val="00620D44"/>
    <w:rsid w:val="00621B6D"/>
    <w:rsid w:val="00621F09"/>
    <w:rsid w:val="006245DA"/>
    <w:rsid w:val="00624AEF"/>
    <w:rsid w:val="0062565F"/>
    <w:rsid w:val="006264E4"/>
    <w:rsid w:val="00626A36"/>
    <w:rsid w:val="00626B88"/>
    <w:rsid w:val="00627C0F"/>
    <w:rsid w:val="00632E6C"/>
    <w:rsid w:val="00633907"/>
    <w:rsid w:val="00634A8E"/>
    <w:rsid w:val="00635070"/>
    <w:rsid w:val="00635533"/>
    <w:rsid w:val="006356FD"/>
    <w:rsid w:val="0063574A"/>
    <w:rsid w:val="00635CE6"/>
    <w:rsid w:val="00635E04"/>
    <w:rsid w:val="006362D2"/>
    <w:rsid w:val="006362FA"/>
    <w:rsid w:val="00636D1D"/>
    <w:rsid w:val="00636FBB"/>
    <w:rsid w:val="0063778D"/>
    <w:rsid w:val="00640180"/>
    <w:rsid w:val="00642739"/>
    <w:rsid w:val="00643184"/>
    <w:rsid w:val="0064353E"/>
    <w:rsid w:val="00644B3F"/>
    <w:rsid w:val="00644F90"/>
    <w:rsid w:val="00645023"/>
    <w:rsid w:val="00646390"/>
    <w:rsid w:val="00647091"/>
    <w:rsid w:val="006473A4"/>
    <w:rsid w:val="006474B8"/>
    <w:rsid w:val="00651ED7"/>
    <w:rsid w:val="006524FA"/>
    <w:rsid w:val="006529A4"/>
    <w:rsid w:val="00652D9B"/>
    <w:rsid w:val="006549F6"/>
    <w:rsid w:val="00654D0E"/>
    <w:rsid w:val="00654E93"/>
    <w:rsid w:val="00655259"/>
    <w:rsid w:val="00655F40"/>
    <w:rsid w:val="0065717D"/>
    <w:rsid w:val="006617DF"/>
    <w:rsid w:val="006620A2"/>
    <w:rsid w:val="00662384"/>
    <w:rsid w:val="00662F6C"/>
    <w:rsid w:val="006645D7"/>
    <w:rsid w:val="00665F99"/>
    <w:rsid w:val="00666538"/>
    <w:rsid w:val="00666860"/>
    <w:rsid w:val="006705C6"/>
    <w:rsid w:val="00670654"/>
    <w:rsid w:val="00670FB2"/>
    <w:rsid w:val="00671568"/>
    <w:rsid w:val="00672511"/>
    <w:rsid w:val="0067252E"/>
    <w:rsid w:val="00673644"/>
    <w:rsid w:val="00673F76"/>
    <w:rsid w:val="0067441F"/>
    <w:rsid w:val="00674916"/>
    <w:rsid w:val="0067567D"/>
    <w:rsid w:val="006773AF"/>
    <w:rsid w:val="00677F94"/>
    <w:rsid w:val="00680978"/>
    <w:rsid w:val="00680CCE"/>
    <w:rsid w:val="006811BE"/>
    <w:rsid w:val="006816E6"/>
    <w:rsid w:val="006831A0"/>
    <w:rsid w:val="006838D5"/>
    <w:rsid w:val="006838F3"/>
    <w:rsid w:val="0068411C"/>
    <w:rsid w:val="0068534C"/>
    <w:rsid w:val="00687133"/>
    <w:rsid w:val="00687966"/>
    <w:rsid w:val="00690901"/>
    <w:rsid w:val="00690DB9"/>
    <w:rsid w:val="006913FE"/>
    <w:rsid w:val="00691CBB"/>
    <w:rsid w:val="00692ECF"/>
    <w:rsid w:val="006943AC"/>
    <w:rsid w:val="00694D41"/>
    <w:rsid w:val="006954FB"/>
    <w:rsid w:val="00695905"/>
    <w:rsid w:val="00697555"/>
    <w:rsid w:val="00697D9C"/>
    <w:rsid w:val="006A0167"/>
    <w:rsid w:val="006A1432"/>
    <w:rsid w:val="006A31BF"/>
    <w:rsid w:val="006A3347"/>
    <w:rsid w:val="006A3A47"/>
    <w:rsid w:val="006A3F55"/>
    <w:rsid w:val="006A4632"/>
    <w:rsid w:val="006A4AEB"/>
    <w:rsid w:val="006A4E0E"/>
    <w:rsid w:val="006A572B"/>
    <w:rsid w:val="006A636B"/>
    <w:rsid w:val="006A6EA8"/>
    <w:rsid w:val="006A7D6C"/>
    <w:rsid w:val="006B0262"/>
    <w:rsid w:val="006B05DC"/>
    <w:rsid w:val="006B1C7A"/>
    <w:rsid w:val="006B1F6A"/>
    <w:rsid w:val="006B213D"/>
    <w:rsid w:val="006B2DD1"/>
    <w:rsid w:val="006B2F2D"/>
    <w:rsid w:val="006B2F6F"/>
    <w:rsid w:val="006B32C4"/>
    <w:rsid w:val="006B3A53"/>
    <w:rsid w:val="006B4116"/>
    <w:rsid w:val="006B4CC9"/>
    <w:rsid w:val="006B74F4"/>
    <w:rsid w:val="006B7543"/>
    <w:rsid w:val="006C09E8"/>
    <w:rsid w:val="006C1D5B"/>
    <w:rsid w:val="006C201A"/>
    <w:rsid w:val="006C2AAB"/>
    <w:rsid w:val="006C6822"/>
    <w:rsid w:val="006C687C"/>
    <w:rsid w:val="006C7197"/>
    <w:rsid w:val="006C74D7"/>
    <w:rsid w:val="006D14B2"/>
    <w:rsid w:val="006D18CB"/>
    <w:rsid w:val="006D23FC"/>
    <w:rsid w:val="006D29A6"/>
    <w:rsid w:val="006D5E8B"/>
    <w:rsid w:val="006D7415"/>
    <w:rsid w:val="006D7984"/>
    <w:rsid w:val="006E0506"/>
    <w:rsid w:val="006E228A"/>
    <w:rsid w:val="006E2FED"/>
    <w:rsid w:val="006E35E3"/>
    <w:rsid w:val="006E3B4C"/>
    <w:rsid w:val="006E3DCD"/>
    <w:rsid w:val="006E40B7"/>
    <w:rsid w:val="006E42D3"/>
    <w:rsid w:val="006E46ED"/>
    <w:rsid w:val="006E4935"/>
    <w:rsid w:val="006E4A67"/>
    <w:rsid w:val="006E4E1F"/>
    <w:rsid w:val="006E51A4"/>
    <w:rsid w:val="006E60D9"/>
    <w:rsid w:val="006E6364"/>
    <w:rsid w:val="006E76F3"/>
    <w:rsid w:val="006F0422"/>
    <w:rsid w:val="006F04F8"/>
    <w:rsid w:val="006F2031"/>
    <w:rsid w:val="006F2A6B"/>
    <w:rsid w:val="006F4831"/>
    <w:rsid w:val="006F4DCE"/>
    <w:rsid w:val="006F4E20"/>
    <w:rsid w:val="006F5F88"/>
    <w:rsid w:val="006F7B69"/>
    <w:rsid w:val="00700A69"/>
    <w:rsid w:val="00700AB5"/>
    <w:rsid w:val="007010C7"/>
    <w:rsid w:val="0070129E"/>
    <w:rsid w:val="00701340"/>
    <w:rsid w:val="00701D0E"/>
    <w:rsid w:val="00702648"/>
    <w:rsid w:val="00704935"/>
    <w:rsid w:val="00705485"/>
    <w:rsid w:val="0070578E"/>
    <w:rsid w:val="00705E44"/>
    <w:rsid w:val="00706342"/>
    <w:rsid w:val="007073C5"/>
    <w:rsid w:val="00707493"/>
    <w:rsid w:val="00707768"/>
    <w:rsid w:val="0071099D"/>
    <w:rsid w:val="0071206A"/>
    <w:rsid w:val="00713792"/>
    <w:rsid w:val="00713C5E"/>
    <w:rsid w:val="007179F5"/>
    <w:rsid w:val="00717A41"/>
    <w:rsid w:val="00720290"/>
    <w:rsid w:val="007206CA"/>
    <w:rsid w:val="007211A4"/>
    <w:rsid w:val="0072169A"/>
    <w:rsid w:val="007225A2"/>
    <w:rsid w:val="00722FFE"/>
    <w:rsid w:val="007235CA"/>
    <w:rsid w:val="007247D6"/>
    <w:rsid w:val="007250E4"/>
    <w:rsid w:val="00727BDD"/>
    <w:rsid w:val="00734BEC"/>
    <w:rsid w:val="00736587"/>
    <w:rsid w:val="00737190"/>
    <w:rsid w:val="007378AE"/>
    <w:rsid w:val="00737C57"/>
    <w:rsid w:val="00737C79"/>
    <w:rsid w:val="00740139"/>
    <w:rsid w:val="007407BD"/>
    <w:rsid w:val="00742289"/>
    <w:rsid w:val="007423D9"/>
    <w:rsid w:val="00743C30"/>
    <w:rsid w:val="00744C78"/>
    <w:rsid w:val="00745DCD"/>
    <w:rsid w:val="007474A9"/>
    <w:rsid w:val="0075024F"/>
    <w:rsid w:val="00750666"/>
    <w:rsid w:val="00751F8E"/>
    <w:rsid w:val="007537B6"/>
    <w:rsid w:val="0075404A"/>
    <w:rsid w:val="007540DD"/>
    <w:rsid w:val="00754386"/>
    <w:rsid w:val="00754D1B"/>
    <w:rsid w:val="0075503B"/>
    <w:rsid w:val="0075698F"/>
    <w:rsid w:val="007577B5"/>
    <w:rsid w:val="00760BF7"/>
    <w:rsid w:val="00761152"/>
    <w:rsid w:val="00761EBE"/>
    <w:rsid w:val="00762428"/>
    <w:rsid w:val="00765D08"/>
    <w:rsid w:val="007673B1"/>
    <w:rsid w:val="00771376"/>
    <w:rsid w:val="007721BF"/>
    <w:rsid w:val="00775844"/>
    <w:rsid w:val="00776941"/>
    <w:rsid w:val="00776969"/>
    <w:rsid w:val="007804B2"/>
    <w:rsid w:val="00780C24"/>
    <w:rsid w:val="007829CB"/>
    <w:rsid w:val="00783146"/>
    <w:rsid w:val="007835B2"/>
    <w:rsid w:val="00783CBD"/>
    <w:rsid w:val="0078453B"/>
    <w:rsid w:val="0078499B"/>
    <w:rsid w:val="00787434"/>
    <w:rsid w:val="00787482"/>
    <w:rsid w:val="0078765D"/>
    <w:rsid w:val="0078782B"/>
    <w:rsid w:val="00790BA5"/>
    <w:rsid w:val="007930B0"/>
    <w:rsid w:val="007935D2"/>
    <w:rsid w:val="0079432F"/>
    <w:rsid w:val="007951E1"/>
    <w:rsid w:val="00795AE4"/>
    <w:rsid w:val="00795D62"/>
    <w:rsid w:val="00795EA4"/>
    <w:rsid w:val="007A0605"/>
    <w:rsid w:val="007A19F0"/>
    <w:rsid w:val="007A2421"/>
    <w:rsid w:val="007A2497"/>
    <w:rsid w:val="007A2570"/>
    <w:rsid w:val="007A2D82"/>
    <w:rsid w:val="007A2EA8"/>
    <w:rsid w:val="007A2F74"/>
    <w:rsid w:val="007A3A40"/>
    <w:rsid w:val="007A4E66"/>
    <w:rsid w:val="007A5532"/>
    <w:rsid w:val="007A5A33"/>
    <w:rsid w:val="007B110F"/>
    <w:rsid w:val="007B1406"/>
    <w:rsid w:val="007B1675"/>
    <w:rsid w:val="007B531F"/>
    <w:rsid w:val="007B5F42"/>
    <w:rsid w:val="007B64A5"/>
    <w:rsid w:val="007B64B7"/>
    <w:rsid w:val="007B6E9C"/>
    <w:rsid w:val="007C51CB"/>
    <w:rsid w:val="007C5679"/>
    <w:rsid w:val="007C617C"/>
    <w:rsid w:val="007C6382"/>
    <w:rsid w:val="007C687F"/>
    <w:rsid w:val="007D0BBB"/>
    <w:rsid w:val="007D1048"/>
    <w:rsid w:val="007D1132"/>
    <w:rsid w:val="007D1C6B"/>
    <w:rsid w:val="007D1D44"/>
    <w:rsid w:val="007D2F3C"/>
    <w:rsid w:val="007D3282"/>
    <w:rsid w:val="007D395F"/>
    <w:rsid w:val="007E0AC3"/>
    <w:rsid w:val="007E1A4C"/>
    <w:rsid w:val="007E2749"/>
    <w:rsid w:val="007E2928"/>
    <w:rsid w:val="007E327A"/>
    <w:rsid w:val="007E361A"/>
    <w:rsid w:val="007E3D01"/>
    <w:rsid w:val="007E3E84"/>
    <w:rsid w:val="007E404B"/>
    <w:rsid w:val="007E582B"/>
    <w:rsid w:val="007F06A1"/>
    <w:rsid w:val="007F0FF2"/>
    <w:rsid w:val="007F138D"/>
    <w:rsid w:val="007F1F2D"/>
    <w:rsid w:val="007F2165"/>
    <w:rsid w:val="007F3CB9"/>
    <w:rsid w:val="007F4FA0"/>
    <w:rsid w:val="007F686F"/>
    <w:rsid w:val="007F6EAE"/>
    <w:rsid w:val="007F7607"/>
    <w:rsid w:val="007F7BEE"/>
    <w:rsid w:val="00800D7F"/>
    <w:rsid w:val="00801E40"/>
    <w:rsid w:val="00802A77"/>
    <w:rsid w:val="00803D92"/>
    <w:rsid w:val="00804089"/>
    <w:rsid w:val="008040A9"/>
    <w:rsid w:val="00804300"/>
    <w:rsid w:val="00804A9D"/>
    <w:rsid w:val="00804DC2"/>
    <w:rsid w:val="0080624C"/>
    <w:rsid w:val="00807551"/>
    <w:rsid w:val="0081018D"/>
    <w:rsid w:val="00810736"/>
    <w:rsid w:val="0081110B"/>
    <w:rsid w:val="008120F7"/>
    <w:rsid w:val="0081271E"/>
    <w:rsid w:val="00812F09"/>
    <w:rsid w:val="0081704A"/>
    <w:rsid w:val="008201C1"/>
    <w:rsid w:val="00820850"/>
    <w:rsid w:val="00820D3B"/>
    <w:rsid w:val="008231FA"/>
    <w:rsid w:val="0082342B"/>
    <w:rsid w:val="00823D57"/>
    <w:rsid w:val="00826F28"/>
    <w:rsid w:val="008304BA"/>
    <w:rsid w:val="00832462"/>
    <w:rsid w:val="008324FF"/>
    <w:rsid w:val="008330CA"/>
    <w:rsid w:val="0083413B"/>
    <w:rsid w:val="00834B9C"/>
    <w:rsid w:val="00834DF5"/>
    <w:rsid w:val="00834E3C"/>
    <w:rsid w:val="00835BDE"/>
    <w:rsid w:val="00835F4B"/>
    <w:rsid w:val="00837303"/>
    <w:rsid w:val="00837320"/>
    <w:rsid w:val="00837385"/>
    <w:rsid w:val="00837B17"/>
    <w:rsid w:val="00840F6A"/>
    <w:rsid w:val="008418C7"/>
    <w:rsid w:val="00844CFE"/>
    <w:rsid w:val="00846881"/>
    <w:rsid w:val="008477C6"/>
    <w:rsid w:val="0085029F"/>
    <w:rsid w:val="00850A48"/>
    <w:rsid w:val="00850B67"/>
    <w:rsid w:val="00850E61"/>
    <w:rsid w:val="00851F17"/>
    <w:rsid w:val="008521F5"/>
    <w:rsid w:val="00853AF9"/>
    <w:rsid w:val="00854BC2"/>
    <w:rsid w:val="008550E8"/>
    <w:rsid w:val="00855C1B"/>
    <w:rsid w:val="008579D8"/>
    <w:rsid w:val="00857B76"/>
    <w:rsid w:val="00857E4F"/>
    <w:rsid w:val="00860323"/>
    <w:rsid w:val="00860AE4"/>
    <w:rsid w:val="008631FC"/>
    <w:rsid w:val="008643A0"/>
    <w:rsid w:val="00865218"/>
    <w:rsid w:val="008655E6"/>
    <w:rsid w:val="00866144"/>
    <w:rsid w:val="00867882"/>
    <w:rsid w:val="00871633"/>
    <w:rsid w:val="008717F8"/>
    <w:rsid w:val="00871CD3"/>
    <w:rsid w:val="008720D2"/>
    <w:rsid w:val="00872368"/>
    <w:rsid w:val="00873D58"/>
    <w:rsid w:val="008744FA"/>
    <w:rsid w:val="00874551"/>
    <w:rsid w:val="0087581C"/>
    <w:rsid w:val="00877298"/>
    <w:rsid w:val="0088004C"/>
    <w:rsid w:val="008810E0"/>
    <w:rsid w:val="008811CC"/>
    <w:rsid w:val="0088288F"/>
    <w:rsid w:val="0088313C"/>
    <w:rsid w:val="008836C3"/>
    <w:rsid w:val="00885AE0"/>
    <w:rsid w:val="0088797A"/>
    <w:rsid w:val="00887C9A"/>
    <w:rsid w:val="00887D18"/>
    <w:rsid w:val="00887D5A"/>
    <w:rsid w:val="008901C6"/>
    <w:rsid w:val="008905D4"/>
    <w:rsid w:val="00890B34"/>
    <w:rsid w:val="00890B9B"/>
    <w:rsid w:val="00890F1B"/>
    <w:rsid w:val="00891450"/>
    <w:rsid w:val="008919A1"/>
    <w:rsid w:val="00891A0B"/>
    <w:rsid w:val="00891C06"/>
    <w:rsid w:val="00892D2D"/>
    <w:rsid w:val="008942E6"/>
    <w:rsid w:val="00894C92"/>
    <w:rsid w:val="00895702"/>
    <w:rsid w:val="008957AE"/>
    <w:rsid w:val="008957DB"/>
    <w:rsid w:val="008965DE"/>
    <w:rsid w:val="008A116F"/>
    <w:rsid w:val="008A2BF8"/>
    <w:rsid w:val="008A2F3F"/>
    <w:rsid w:val="008A4082"/>
    <w:rsid w:val="008A48AD"/>
    <w:rsid w:val="008A5533"/>
    <w:rsid w:val="008A6E4D"/>
    <w:rsid w:val="008A7FB7"/>
    <w:rsid w:val="008B1103"/>
    <w:rsid w:val="008B144C"/>
    <w:rsid w:val="008B196E"/>
    <w:rsid w:val="008B1988"/>
    <w:rsid w:val="008B2D8D"/>
    <w:rsid w:val="008B3033"/>
    <w:rsid w:val="008B3842"/>
    <w:rsid w:val="008B384F"/>
    <w:rsid w:val="008B4685"/>
    <w:rsid w:val="008B54EE"/>
    <w:rsid w:val="008B5D86"/>
    <w:rsid w:val="008B6C36"/>
    <w:rsid w:val="008B734A"/>
    <w:rsid w:val="008B7A30"/>
    <w:rsid w:val="008C04BC"/>
    <w:rsid w:val="008C0BD4"/>
    <w:rsid w:val="008C11D3"/>
    <w:rsid w:val="008C18B6"/>
    <w:rsid w:val="008C29B2"/>
    <w:rsid w:val="008C429A"/>
    <w:rsid w:val="008C4D43"/>
    <w:rsid w:val="008C7A47"/>
    <w:rsid w:val="008C7C21"/>
    <w:rsid w:val="008D2448"/>
    <w:rsid w:val="008D2B49"/>
    <w:rsid w:val="008D5D9B"/>
    <w:rsid w:val="008D6104"/>
    <w:rsid w:val="008D611D"/>
    <w:rsid w:val="008D67B8"/>
    <w:rsid w:val="008D6A2F"/>
    <w:rsid w:val="008D750F"/>
    <w:rsid w:val="008D7CC0"/>
    <w:rsid w:val="008E02E1"/>
    <w:rsid w:val="008E0AC4"/>
    <w:rsid w:val="008E0BDC"/>
    <w:rsid w:val="008E1E9B"/>
    <w:rsid w:val="008E2984"/>
    <w:rsid w:val="008E3591"/>
    <w:rsid w:val="008E41C5"/>
    <w:rsid w:val="008E4341"/>
    <w:rsid w:val="008E44E8"/>
    <w:rsid w:val="008E503D"/>
    <w:rsid w:val="008E6686"/>
    <w:rsid w:val="008E68F1"/>
    <w:rsid w:val="008E70FA"/>
    <w:rsid w:val="008E7F39"/>
    <w:rsid w:val="008F1390"/>
    <w:rsid w:val="008F3F96"/>
    <w:rsid w:val="008F51A1"/>
    <w:rsid w:val="008F6C05"/>
    <w:rsid w:val="00900CD5"/>
    <w:rsid w:val="00901FA3"/>
    <w:rsid w:val="0090266E"/>
    <w:rsid w:val="009031FB"/>
    <w:rsid w:val="00903C73"/>
    <w:rsid w:val="00904AAE"/>
    <w:rsid w:val="00904D26"/>
    <w:rsid w:val="0090601C"/>
    <w:rsid w:val="00906EDE"/>
    <w:rsid w:val="00912579"/>
    <w:rsid w:val="009125A5"/>
    <w:rsid w:val="009137D7"/>
    <w:rsid w:val="009139D0"/>
    <w:rsid w:val="00913F7E"/>
    <w:rsid w:val="009159AD"/>
    <w:rsid w:val="009169E8"/>
    <w:rsid w:val="00916B11"/>
    <w:rsid w:val="00916D1C"/>
    <w:rsid w:val="00917137"/>
    <w:rsid w:val="00917726"/>
    <w:rsid w:val="0091788D"/>
    <w:rsid w:val="00917F94"/>
    <w:rsid w:val="0092129C"/>
    <w:rsid w:val="0092139F"/>
    <w:rsid w:val="00921AF1"/>
    <w:rsid w:val="00922853"/>
    <w:rsid w:val="00922FDD"/>
    <w:rsid w:val="00924057"/>
    <w:rsid w:val="0092429D"/>
    <w:rsid w:val="00925E7B"/>
    <w:rsid w:val="009302B2"/>
    <w:rsid w:val="00933474"/>
    <w:rsid w:val="00933DE1"/>
    <w:rsid w:val="00934A5A"/>
    <w:rsid w:val="009354C5"/>
    <w:rsid w:val="00935971"/>
    <w:rsid w:val="00935FFD"/>
    <w:rsid w:val="009363CD"/>
    <w:rsid w:val="009379C3"/>
    <w:rsid w:val="00941E64"/>
    <w:rsid w:val="00942D23"/>
    <w:rsid w:val="009440FF"/>
    <w:rsid w:val="00944912"/>
    <w:rsid w:val="00945489"/>
    <w:rsid w:val="009464A6"/>
    <w:rsid w:val="009471B5"/>
    <w:rsid w:val="00947A5C"/>
    <w:rsid w:val="00952314"/>
    <w:rsid w:val="00952A41"/>
    <w:rsid w:val="009533BA"/>
    <w:rsid w:val="00955E1F"/>
    <w:rsid w:val="00960325"/>
    <w:rsid w:val="00960601"/>
    <w:rsid w:val="00960835"/>
    <w:rsid w:val="00961C72"/>
    <w:rsid w:val="00961C7E"/>
    <w:rsid w:val="00962752"/>
    <w:rsid w:val="00963211"/>
    <w:rsid w:val="0096368C"/>
    <w:rsid w:val="00964018"/>
    <w:rsid w:val="0096487F"/>
    <w:rsid w:val="00965483"/>
    <w:rsid w:val="00965EA8"/>
    <w:rsid w:val="00965F31"/>
    <w:rsid w:val="0096602A"/>
    <w:rsid w:val="00966A79"/>
    <w:rsid w:val="009678B9"/>
    <w:rsid w:val="0097114D"/>
    <w:rsid w:val="0097170F"/>
    <w:rsid w:val="00971B22"/>
    <w:rsid w:val="009721ED"/>
    <w:rsid w:val="00972C0F"/>
    <w:rsid w:val="00973479"/>
    <w:rsid w:val="00974F71"/>
    <w:rsid w:val="0097534B"/>
    <w:rsid w:val="009773A5"/>
    <w:rsid w:val="00980D9A"/>
    <w:rsid w:val="00980F80"/>
    <w:rsid w:val="00983261"/>
    <w:rsid w:val="009834D1"/>
    <w:rsid w:val="00983B50"/>
    <w:rsid w:val="00984206"/>
    <w:rsid w:val="00984CAF"/>
    <w:rsid w:val="00985EF3"/>
    <w:rsid w:val="00987C04"/>
    <w:rsid w:val="00987F8C"/>
    <w:rsid w:val="0099483F"/>
    <w:rsid w:val="00996A2E"/>
    <w:rsid w:val="00996D1A"/>
    <w:rsid w:val="00997BF3"/>
    <w:rsid w:val="009A0B8F"/>
    <w:rsid w:val="009A1E7F"/>
    <w:rsid w:val="009A1F18"/>
    <w:rsid w:val="009A21D7"/>
    <w:rsid w:val="009A3225"/>
    <w:rsid w:val="009A5B8A"/>
    <w:rsid w:val="009A6141"/>
    <w:rsid w:val="009A7239"/>
    <w:rsid w:val="009A7729"/>
    <w:rsid w:val="009A7B34"/>
    <w:rsid w:val="009B0083"/>
    <w:rsid w:val="009B0105"/>
    <w:rsid w:val="009B0308"/>
    <w:rsid w:val="009B09B7"/>
    <w:rsid w:val="009B1214"/>
    <w:rsid w:val="009B13B8"/>
    <w:rsid w:val="009B1571"/>
    <w:rsid w:val="009B258F"/>
    <w:rsid w:val="009B3990"/>
    <w:rsid w:val="009B46B5"/>
    <w:rsid w:val="009B482B"/>
    <w:rsid w:val="009B50DC"/>
    <w:rsid w:val="009B57D2"/>
    <w:rsid w:val="009B6473"/>
    <w:rsid w:val="009B77F4"/>
    <w:rsid w:val="009B79D4"/>
    <w:rsid w:val="009C011F"/>
    <w:rsid w:val="009C0710"/>
    <w:rsid w:val="009C0C4A"/>
    <w:rsid w:val="009C1B55"/>
    <w:rsid w:val="009C1FC0"/>
    <w:rsid w:val="009C22AD"/>
    <w:rsid w:val="009C3BCD"/>
    <w:rsid w:val="009C44D7"/>
    <w:rsid w:val="009C4885"/>
    <w:rsid w:val="009C4DD3"/>
    <w:rsid w:val="009C4FC0"/>
    <w:rsid w:val="009D013F"/>
    <w:rsid w:val="009D083C"/>
    <w:rsid w:val="009D2796"/>
    <w:rsid w:val="009D47DF"/>
    <w:rsid w:val="009D5D45"/>
    <w:rsid w:val="009D6454"/>
    <w:rsid w:val="009D6E0F"/>
    <w:rsid w:val="009D76CC"/>
    <w:rsid w:val="009E05F7"/>
    <w:rsid w:val="009E1184"/>
    <w:rsid w:val="009E1A95"/>
    <w:rsid w:val="009E1AAC"/>
    <w:rsid w:val="009E2003"/>
    <w:rsid w:val="009E31FF"/>
    <w:rsid w:val="009E3235"/>
    <w:rsid w:val="009E3E5E"/>
    <w:rsid w:val="009E61B6"/>
    <w:rsid w:val="009E64FD"/>
    <w:rsid w:val="009E778C"/>
    <w:rsid w:val="009F06C8"/>
    <w:rsid w:val="009F232A"/>
    <w:rsid w:val="009F2A19"/>
    <w:rsid w:val="009F2A33"/>
    <w:rsid w:val="009F3625"/>
    <w:rsid w:val="009F4717"/>
    <w:rsid w:val="009F4D4D"/>
    <w:rsid w:val="009F639F"/>
    <w:rsid w:val="009F6E92"/>
    <w:rsid w:val="009F737D"/>
    <w:rsid w:val="00A01025"/>
    <w:rsid w:val="00A01D7E"/>
    <w:rsid w:val="00A03079"/>
    <w:rsid w:val="00A03D32"/>
    <w:rsid w:val="00A03FF3"/>
    <w:rsid w:val="00A04077"/>
    <w:rsid w:val="00A04EEF"/>
    <w:rsid w:val="00A05577"/>
    <w:rsid w:val="00A06A47"/>
    <w:rsid w:val="00A06E3E"/>
    <w:rsid w:val="00A07188"/>
    <w:rsid w:val="00A106AE"/>
    <w:rsid w:val="00A1160A"/>
    <w:rsid w:val="00A12EC8"/>
    <w:rsid w:val="00A132CB"/>
    <w:rsid w:val="00A13829"/>
    <w:rsid w:val="00A15B39"/>
    <w:rsid w:val="00A15BC3"/>
    <w:rsid w:val="00A1761B"/>
    <w:rsid w:val="00A222EC"/>
    <w:rsid w:val="00A22A41"/>
    <w:rsid w:val="00A24EFE"/>
    <w:rsid w:val="00A258A1"/>
    <w:rsid w:val="00A258BE"/>
    <w:rsid w:val="00A26219"/>
    <w:rsid w:val="00A26E35"/>
    <w:rsid w:val="00A2725C"/>
    <w:rsid w:val="00A313B3"/>
    <w:rsid w:val="00A32E62"/>
    <w:rsid w:val="00A34D1F"/>
    <w:rsid w:val="00A35581"/>
    <w:rsid w:val="00A371C5"/>
    <w:rsid w:val="00A37C2B"/>
    <w:rsid w:val="00A40E39"/>
    <w:rsid w:val="00A41E1F"/>
    <w:rsid w:val="00A42616"/>
    <w:rsid w:val="00A43D85"/>
    <w:rsid w:val="00A43E93"/>
    <w:rsid w:val="00A44F5B"/>
    <w:rsid w:val="00A45A65"/>
    <w:rsid w:val="00A46880"/>
    <w:rsid w:val="00A4693E"/>
    <w:rsid w:val="00A4786C"/>
    <w:rsid w:val="00A47B02"/>
    <w:rsid w:val="00A52884"/>
    <w:rsid w:val="00A5395F"/>
    <w:rsid w:val="00A53E1A"/>
    <w:rsid w:val="00A54C4E"/>
    <w:rsid w:val="00A54F8A"/>
    <w:rsid w:val="00A5540F"/>
    <w:rsid w:val="00A555B9"/>
    <w:rsid w:val="00A55EDF"/>
    <w:rsid w:val="00A55FD3"/>
    <w:rsid w:val="00A572CB"/>
    <w:rsid w:val="00A61F1A"/>
    <w:rsid w:val="00A62A41"/>
    <w:rsid w:val="00A63B95"/>
    <w:rsid w:val="00A645C3"/>
    <w:rsid w:val="00A64C7E"/>
    <w:rsid w:val="00A65299"/>
    <w:rsid w:val="00A6610A"/>
    <w:rsid w:val="00A6626E"/>
    <w:rsid w:val="00A669B4"/>
    <w:rsid w:val="00A66DAE"/>
    <w:rsid w:val="00A67BCC"/>
    <w:rsid w:val="00A71126"/>
    <w:rsid w:val="00A7190F"/>
    <w:rsid w:val="00A72845"/>
    <w:rsid w:val="00A72A50"/>
    <w:rsid w:val="00A72C05"/>
    <w:rsid w:val="00A739BC"/>
    <w:rsid w:val="00A742E5"/>
    <w:rsid w:val="00A74A30"/>
    <w:rsid w:val="00A74ACE"/>
    <w:rsid w:val="00A75410"/>
    <w:rsid w:val="00A7618F"/>
    <w:rsid w:val="00A77409"/>
    <w:rsid w:val="00A808CB"/>
    <w:rsid w:val="00A8384D"/>
    <w:rsid w:val="00A844B1"/>
    <w:rsid w:val="00A84E1B"/>
    <w:rsid w:val="00A84F38"/>
    <w:rsid w:val="00A85C8B"/>
    <w:rsid w:val="00A868A0"/>
    <w:rsid w:val="00A87A40"/>
    <w:rsid w:val="00A90926"/>
    <w:rsid w:val="00A90F77"/>
    <w:rsid w:val="00A91818"/>
    <w:rsid w:val="00A918C8"/>
    <w:rsid w:val="00A922F7"/>
    <w:rsid w:val="00A93AF6"/>
    <w:rsid w:val="00A93B72"/>
    <w:rsid w:val="00A94735"/>
    <w:rsid w:val="00A94770"/>
    <w:rsid w:val="00A94DE3"/>
    <w:rsid w:val="00A9541D"/>
    <w:rsid w:val="00AA00C2"/>
    <w:rsid w:val="00AA0757"/>
    <w:rsid w:val="00AA199B"/>
    <w:rsid w:val="00AA1A95"/>
    <w:rsid w:val="00AA1BE8"/>
    <w:rsid w:val="00AA2850"/>
    <w:rsid w:val="00AA4228"/>
    <w:rsid w:val="00AA5DC6"/>
    <w:rsid w:val="00AA5EAA"/>
    <w:rsid w:val="00AA666B"/>
    <w:rsid w:val="00AA73FA"/>
    <w:rsid w:val="00AA77CB"/>
    <w:rsid w:val="00AB059E"/>
    <w:rsid w:val="00AB1F0C"/>
    <w:rsid w:val="00AB27D3"/>
    <w:rsid w:val="00AB2A39"/>
    <w:rsid w:val="00AB2E8E"/>
    <w:rsid w:val="00AB5055"/>
    <w:rsid w:val="00AB712B"/>
    <w:rsid w:val="00AB712E"/>
    <w:rsid w:val="00AC167B"/>
    <w:rsid w:val="00AC1E1C"/>
    <w:rsid w:val="00AC23D0"/>
    <w:rsid w:val="00AC3882"/>
    <w:rsid w:val="00AC3CDC"/>
    <w:rsid w:val="00AC3D13"/>
    <w:rsid w:val="00AC675A"/>
    <w:rsid w:val="00AC6AFE"/>
    <w:rsid w:val="00AD029D"/>
    <w:rsid w:val="00AD0F00"/>
    <w:rsid w:val="00AD2C69"/>
    <w:rsid w:val="00AD4049"/>
    <w:rsid w:val="00AD4209"/>
    <w:rsid w:val="00AD4268"/>
    <w:rsid w:val="00AD5633"/>
    <w:rsid w:val="00AD57D3"/>
    <w:rsid w:val="00AD594D"/>
    <w:rsid w:val="00AD5F38"/>
    <w:rsid w:val="00AD6A93"/>
    <w:rsid w:val="00AD6BA3"/>
    <w:rsid w:val="00AD6BCA"/>
    <w:rsid w:val="00AD6CFE"/>
    <w:rsid w:val="00AD70EC"/>
    <w:rsid w:val="00AE34C5"/>
    <w:rsid w:val="00AE37A5"/>
    <w:rsid w:val="00AE3DA8"/>
    <w:rsid w:val="00AE53B9"/>
    <w:rsid w:val="00AE5B91"/>
    <w:rsid w:val="00AE7320"/>
    <w:rsid w:val="00AE7B90"/>
    <w:rsid w:val="00AF2280"/>
    <w:rsid w:val="00AF32B6"/>
    <w:rsid w:val="00AF34BF"/>
    <w:rsid w:val="00AF3B1B"/>
    <w:rsid w:val="00AF4ADD"/>
    <w:rsid w:val="00AF5142"/>
    <w:rsid w:val="00AF55DC"/>
    <w:rsid w:val="00AF6068"/>
    <w:rsid w:val="00AF6AB8"/>
    <w:rsid w:val="00AF7C34"/>
    <w:rsid w:val="00B003BB"/>
    <w:rsid w:val="00B026DC"/>
    <w:rsid w:val="00B0273D"/>
    <w:rsid w:val="00B02BF2"/>
    <w:rsid w:val="00B04170"/>
    <w:rsid w:val="00B046D9"/>
    <w:rsid w:val="00B05691"/>
    <w:rsid w:val="00B06D28"/>
    <w:rsid w:val="00B06EF6"/>
    <w:rsid w:val="00B101EB"/>
    <w:rsid w:val="00B12BC5"/>
    <w:rsid w:val="00B13883"/>
    <w:rsid w:val="00B1482C"/>
    <w:rsid w:val="00B14ED3"/>
    <w:rsid w:val="00B14F3A"/>
    <w:rsid w:val="00B150D7"/>
    <w:rsid w:val="00B17F72"/>
    <w:rsid w:val="00B200F3"/>
    <w:rsid w:val="00B207DD"/>
    <w:rsid w:val="00B21DAE"/>
    <w:rsid w:val="00B2275F"/>
    <w:rsid w:val="00B22D3F"/>
    <w:rsid w:val="00B238B1"/>
    <w:rsid w:val="00B238F1"/>
    <w:rsid w:val="00B23FD5"/>
    <w:rsid w:val="00B2472E"/>
    <w:rsid w:val="00B24B42"/>
    <w:rsid w:val="00B259C0"/>
    <w:rsid w:val="00B25BBB"/>
    <w:rsid w:val="00B26F7E"/>
    <w:rsid w:val="00B2795B"/>
    <w:rsid w:val="00B31927"/>
    <w:rsid w:val="00B31BF2"/>
    <w:rsid w:val="00B31FA0"/>
    <w:rsid w:val="00B321EB"/>
    <w:rsid w:val="00B3265F"/>
    <w:rsid w:val="00B32B1E"/>
    <w:rsid w:val="00B32BA0"/>
    <w:rsid w:val="00B32CCD"/>
    <w:rsid w:val="00B3402E"/>
    <w:rsid w:val="00B34A2F"/>
    <w:rsid w:val="00B351AC"/>
    <w:rsid w:val="00B35317"/>
    <w:rsid w:val="00B35519"/>
    <w:rsid w:val="00B3559A"/>
    <w:rsid w:val="00B355F7"/>
    <w:rsid w:val="00B3585B"/>
    <w:rsid w:val="00B358E9"/>
    <w:rsid w:val="00B40CF4"/>
    <w:rsid w:val="00B4153C"/>
    <w:rsid w:val="00B417D8"/>
    <w:rsid w:val="00B4186D"/>
    <w:rsid w:val="00B41DFD"/>
    <w:rsid w:val="00B41F4E"/>
    <w:rsid w:val="00B43220"/>
    <w:rsid w:val="00B43319"/>
    <w:rsid w:val="00B44BEC"/>
    <w:rsid w:val="00B4504D"/>
    <w:rsid w:val="00B454C1"/>
    <w:rsid w:val="00B46D64"/>
    <w:rsid w:val="00B47C81"/>
    <w:rsid w:val="00B47DE2"/>
    <w:rsid w:val="00B50424"/>
    <w:rsid w:val="00B50751"/>
    <w:rsid w:val="00B52001"/>
    <w:rsid w:val="00B55750"/>
    <w:rsid w:val="00B55933"/>
    <w:rsid w:val="00B55E1C"/>
    <w:rsid w:val="00B56119"/>
    <w:rsid w:val="00B56376"/>
    <w:rsid w:val="00B564DA"/>
    <w:rsid w:val="00B6041C"/>
    <w:rsid w:val="00B61593"/>
    <w:rsid w:val="00B617AD"/>
    <w:rsid w:val="00B61B35"/>
    <w:rsid w:val="00B6296E"/>
    <w:rsid w:val="00B64665"/>
    <w:rsid w:val="00B64D67"/>
    <w:rsid w:val="00B65D24"/>
    <w:rsid w:val="00B65D6B"/>
    <w:rsid w:val="00B664A5"/>
    <w:rsid w:val="00B66A43"/>
    <w:rsid w:val="00B66FC3"/>
    <w:rsid w:val="00B700E9"/>
    <w:rsid w:val="00B7155A"/>
    <w:rsid w:val="00B720AA"/>
    <w:rsid w:val="00B72618"/>
    <w:rsid w:val="00B7361B"/>
    <w:rsid w:val="00B73943"/>
    <w:rsid w:val="00B7419C"/>
    <w:rsid w:val="00B74742"/>
    <w:rsid w:val="00B76D79"/>
    <w:rsid w:val="00B77AD7"/>
    <w:rsid w:val="00B77DEF"/>
    <w:rsid w:val="00B80C89"/>
    <w:rsid w:val="00B81965"/>
    <w:rsid w:val="00B82B9D"/>
    <w:rsid w:val="00B8416F"/>
    <w:rsid w:val="00B844C2"/>
    <w:rsid w:val="00B84999"/>
    <w:rsid w:val="00B85751"/>
    <w:rsid w:val="00B85C01"/>
    <w:rsid w:val="00B85F20"/>
    <w:rsid w:val="00B8672E"/>
    <w:rsid w:val="00B869EB"/>
    <w:rsid w:val="00B8750B"/>
    <w:rsid w:val="00B90A19"/>
    <w:rsid w:val="00B90EE9"/>
    <w:rsid w:val="00B956E3"/>
    <w:rsid w:val="00B95DAD"/>
    <w:rsid w:val="00BA0B1F"/>
    <w:rsid w:val="00BA1C21"/>
    <w:rsid w:val="00BA2B8C"/>
    <w:rsid w:val="00BA306D"/>
    <w:rsid w:val="00BA3195"/>
    <w:rsid w:val="00BA3700"/>
    <w:rsid w:val="00BA3B29"/>
    <w:rsid w:val="00BA5026"/>
    <w:rsid w:val="00BA6700"/>
    <w:rsid w:val="00BA67AC"/>
    <w:rsid w:val="00BA75C5"/>
    <w:rsid w:val="00BB01A4"/>
    <w:rsid w:val="00BB0E60"/>
    <w:rsid w:val="00BB1C2A"/>
    <w:rsid w:val="00BB1F7B"/>
    <w:rsid w:val="00BB2022"/>
    <w:rsid w:val="00BB25E1"/>
    <w:rsid w:val="00BB28B7"/>
    <w:rsid w:val="00BB356E"/>
    <w:rsid w:val="00BB40D9"/>
    <w:rsid w:val="00BB4863"/>
    <w:rsid w:val="00BB50C2"/>
    <w:rsid w:val="00BB74EE"/>
    <w:rsid w:val="00BB7F0D"/>
    <w:rsid w:val="00BC0E45"/>
    <w:rsid w:val="00BC20D8"/>
    <w:rsid w:val="00BC367D"/>
    <w:rsid w:val="00BC41D8"/>
    <w:rsid w:val="00BC6651"/>
    <w:rsid w:val="00BC6AA6"/>
    <w:rsid w:val="00BC6D3A"/>
    <w:rsid w:val="00BC6F39"/>
    <w:rsid w:val="00BC71B2"/>
    <w:rsid w:val="00BD2A03"/>
    <w:rsid w:val="00BD2B29"/>
    <w:rsid w:val="00BD2E72"/>
    <w:rsid w:val="00BD318A"/>
    <w:rsid w:val="00BD33BA"/>
    <w:rsid w:val="00BD583C"/>
    <w:rsid w:val="00BD5BF7"/>
    <w:rsid w:val="00BD5E3C"/>
    <w:rsid w:val="00BD5FE4"/>
    <w:rsid w:val="00BD6373"/>
    <w:rsid w:val="00BD6544"/>
    <w:rsid w:val="00BD72B8"/>
    <w:rsid w:val="00BE00B1"/>
    <w:rsid w:val="00BE29B4"/>
    <w:rsid w:val="00BE38C1"/>
    <w:rsid w:val="00BE43CA"/>
    <w:rsid w:val="00BE55E7"/>
    <w:rsid w:val="00BE5731"/>
    <w:rsid w:val="00BE7537"/>
    <w:rsid w:val="00BE7A31"/>
    <w:rsid w:val="00BF19A8"/>
    <w:rsid w:val="00BF1D5F"/>
    <w:rsid w:val="00BF43AB"/>
    <w:rsid w:val="00BF5BF7"/>
    <w:rsid w:val="00BF5DC1"/>
    <w:rsid w:val="00BF6328"/>
    <w:rsid w:val="00BF6BA0"/>
    <w:rsid w:val="00BF7AA1"/>
    <w:rsid w:val="00C00C1A"/>
    <w:rsid w:val="00C01699"/>
    <w:rsid w:val="00C0186C"/>
    <w:rsid w:val="00C027F0"/>
    <w:rsid w:val="00C04BCA"/>
    <w:rsid w:val="00C04D94"/>
    <w:rsid w:val="00C05A08"/>
    <w:rsid w:val="00C064FC"/>
    <w:rsid w:val="00C0724A"/>
    <w:rsid w:val="00C07876"/>
    <w:rsid w:val="00C07F8C"/>
    <w:rsid w:val="00C12368"/>
    <w:rsid w:val="00C12E76"/>
    <w:rsid w:val="00C13FD9"/>
    <w:rsid w:val="00C14D0F"/>
    <w:rsid w:val="00C16A8A"/>
    <w:rsid w:val="00C17211"/>
    <w:rsid w:val="00C20109"/>
    <w:rsid w:val="00C20C0A"/>
    <w:rsid w:val="00C20DB7"/>
    <w:rsid w:val="00C2144D"/>
    <w:rsid w:val="00C21CDE"/>
    <w:rsid w:val="00C22904"/>
    <w:rsid w:val="00C23C9E"/>
    <w:rsid w:val="00C24761"/>
    <w:rsid w:val="00C268BC"/>
    <w:rsid w:val="00C274AF"/>
    <w:rsid w:val="00C27A21"/>
    <w:rsid w:val="00C30E3B"/>
    <w:rsid w:val="00C31C49"/>
    <w:rsid w:val="00C320B7"/>
    <w:rsid w:val="00C33E2F"/>
    <w:rsid w:val="00C3401C"/>
    <w:rsid w:val="00C347F6"/>
    <w:rsid w:val="00C353CE"/>
    <w:rsid w:val="00C3585F"/>
    <w:rsid w:val="00C36AD0"/>
    <w:rsid w:val="00C370A3"/>
    <w:rsid w:val="00C40711"/>
    <w:rsid w:val="00C411F1"/>
    <w:rsid w:val="00C413B4"/>
    <w:rsid w:val="00C4149F"/>
    <w:rsid w:val="00C4589F"/>
    <w:rsid w:val="00C47364"/>
    <w:rsid w:val="00C5067B"/>
    <w:rsid w:val="00C51AED"/>
    <w:rsid w:val="00C52401"/>
    <w:rsid w:val="00C5347E"/>
    <w:rsid w:val="00C538E2"/>
    <w:rsid w:val="00C561CD"/>
    <w:rsid w:val="00C56215"/>
    <w:rsid w:val="00C56F60"/>
    <w:rsid w:val="00C57828"/>
    <w:rsid w:val="00C61D50"/>
    <w:rsid w:val="00C62BA6"/>
    <w:rsid w:val="00C639A0"/>
    <w:rsid w:val="00C64849"/>
    <w:rsid w:val="00C64DB0"/>
    <w:rsid w:val="00C66042"/>
    <w:rsid w:val="00C66FA1"/>
    <w:rsid w:val="00C677E8"/>
    <w:rsid w:val="00C707EF"/>
    <w:rsid w:val="00C71D05"/>
    <w:rsid w:val="00C72DDC"/>
    <w:rsid w:val="00C72F8F"/>
    <w:rsid w:val="00C731F5"/>
    <w:rsid w:val="00C75145"/>
    <w:rsid w:val="00C771B6"/>
    <w:rsid w:val="00C7772F"/>
    <w:rsid w:val="00C826B1"/>
    <w:rsid w:val="00C83D8C"/>
    <w:rsid w:val="00C8433A"/>
    <w:rsid w:val="00C84EA6"/>
    <w:rsid w:val="00C85AF2"/>
    <w:rsid w:val="00C8632E"/>
    <w:rsid w:val="00C87CD8"/>
    <w:rsid w:val="00C903CA"/>
    <w:rsid w:val="00C91BEC"/>
    <w:rsid w:val="00C9401B"/>
    <w:rsid w:val="00C9484A"/>
    <w:rsid w:val="00C95958"/>
    <w:rsid w:val="00C9632C"/>
    <w:rsid w:val="00C96C4E"/>
    <w:rsid w:val="00C978F6"/>
    <w:rsid w:val="00CA007B"/>
    <w:rsid w:val="00CA02A8"/>
    <w:rsid w:val="00CA0C82"/>
    <w:rsid w:val="00CA1989"/>
    <w:rsid w:val="00CA1E90"/>
    <w:rsid w:val="00CA2466"/>
    <w:rsid w:val="00CA2FC6"/>
    <w:rsid w:val="00CA379F"/>
    <w:rsid w:val="00CA3E2D"/>
    <w:rsid w:val="00CA604E"/>
    <w:rsid w:val="00CA61E9"/>
    <w:rsid w:val="00CB03B4"/>
    <w:rsid w:val="00CB13F1"/>
    <w:rsid w:val="00CB1997"/>
    <w:rsid w:val="00CB1FF7"/>
    <w:rsid w:val="00CB4EBD"/>
    <w:rsid w:val="00CB52CC"/>
    <w:rsid w:val="00CB5A46"/>
    <w:rsid w:val="00CB6341"/>
    <w:rsid w:val="00CB6366"/>
    <w:rsid w:val="00CB653D"/>
    <w:rsid w:val="00CB6889"/>
    <w:rsid w:val="00CB6BD7"/>
    <w:rsid w:val="00CC1BF2"/>
    <w:rsid w:val="00CC1EC1"/>
    <w:rsid w:val="00CC25F7"/>
    <w:rsid w:val="00CC2D5D"/>
    <w:rsid w:val="00CC3E83"/>
    <w:rsid w:val="00CC4B59"/>
    <w:rsid w:val="00CC597F"/>
    <w:rsid w:val="00CC5D7F"/>
    <w:rsid w:val="00CC5DC3"/>
    <w:rsid w:val="00CC7A98"/>
    <w:rsid w:val="00CC7C83"/>
    <w:rsid w:val="00CD07AD"/>
    <w:rsid w:val="00CD0F72"/>
    <w:rsid w:val="00CD45E9"/>
    <w:rsid w:val="00CD584E"/>
    <w:rsid w:val="00CD668B"/>
    <w:rsid w:val="00CD6861"/>
    <w:rsid w:val="00CD7CD8"/>
    <w:rsid w:val="00CE00D5"/>
    <w:rsid w:val="00CE0AFC"/>
    <w:rsid w:val="00CE1047"/>
    <w:rsid w:val="00CE2838"/>
    <w:rsid w:val="00CE3E13"/>
    <w:rsid w:val="00CE4D0A"/>
    <w:rsid w:val="00CE5B9A"/>
    <w:rsid w:val="00CE6083"/>
    <w:rsid w:val="00CE6334"/>
    <w:rsid w:val="00CE71A0"/>
    <w:rsid w:val="00CE77D5"/>
    <w:rsid w:val="00CF00CC"/>
    <w:rsid w:val="00CF0193"/>
    <w:rsid w:val="00CF0372"/>
    <w:rsid w:val="00CF0A67"/>
    <w:rsid w:val="00CF0B6E"/>
    <w:rsid w:val="00CF1173"/>
    <w:rsid w:val="00CF13B0"/>
    <w:rsid w:val="00CF3249"/>
    <w:rsid w:val="00CF33A9"/>
    <w:rsid w:val="00CF3FD9"/>
    <w:rsid w:val="00CF4742"/>
    <w:rsid w:val="00CF5958"/>
    <w:rsid w:val="00CF67B4"/>
    <w:rsid w:val="00CF76F1"/>
    <w:rsid w:val="00D010D2"/>
    <w:rsid w:val="00D03CBE"/>
    <w:rsid w:val="00D04054"/>
    <w:rsid w:val="00D04B09"/>
    <w:rsid w:val="00D05539"/>
    <w:rsid w:val="00D06D4E"/>
    <w:rsid w:val="00D076B4"/>
    <w:rsid w:val="00D1173F"/>
    <w:rsid w:val="00D11B00"/>
    <w:rsid w:val="00D13845"/>
    <w:rsid w:val="00D138E4"/>
    <w:rsid w:val="00D152A8"/>
    <w:rsid w:val="00D1557D"/>
    <w:rsid w:val="00D1578E"/>
    <w:rsid w:val="00D15FAA"/>
    <w:rsid w:val="00D214AF"/>
    <w:rsid w:val="00D21C0F"/>
    <w:rsid w:val="00D23F48"/>
    <w:rsid w:val="00D25011"/>
    <w:rsid w:val="00D3079B"/>
    <w:rsid w:val="00D32C3C"/>
    <w:rsid w:val="00D33A18"/>
    <w:rsid w:val="00D3461B"/>
    <w:rsid w:val="00D3541A"/>
    <w:rsid w:val="00D35BA6"/>
    <w:rsid w:val="00D3679E"/>
    <w:rsid w:val="00D36897"/>
    <w:rsid w:val="00D37CB5"/>
    <w:rsid w:val="00D4067E"/>
    <w:rsid w:val="00D41E60"/>
    <w:rsid w:val="00D42AEF"/>
    <w:rsid w:val="00D42D95"/>
    <w:rsid w:val="00D433E5"/>
    <w:rsid w:val="00D46805"/>
    <w:rsid w:val="00D46FB4"/>
    <w:rsid w:val="00D47308"/>
    <w:rsid w:val="00D4775A"/>
    <w:rsid w:val="00D47E34"/>
    <w:rsid w:val="00D5125D"/>
    <w:rsid w:val="00D523DD"/>
    <w:rsid w:val="00D53C01"/>
    <w:rsid w:val="00D55753"/>
    <w:rsid w:val="00D564D5"/>
    <w:rsid w:val="00D56581"/>
    <w:rsid w:val="00D56B7E"/>
    <w:rsid w:val="00D56B99"/>
    <w:rsid w:val="00D57662"/>
    <w:rsid w:val="00D61AFD"/>
    <w:rsid w:val="00D624E0"/>
    <w:rsid w:val="00D62731"/>
    <w:rsid w:val="00D654F4"/>
    <w:rsid w:val="00D67D53"/>
    <w:rsid w:val="00D7157F"/>
    <w:rsid w:val="00D71B56"/>
    <w:rsid w:val="00D71EC8"/>
    <w:rsid w:val="00D729F5"/>
    <w:rsid w:val="00D73939"/>
    <w:rsid w:val="00D7468B"/>
    <w:rsid w:val="00D75CEE"/>
    <w:rsid w:val="00D76937"/>
    <w:rsid w:val="00D773A3"/>
    <w:rsid w:val="00D77891"/>
    <w:rsid w:val="00D80FCC"/>
    <w:rsid w:val="00D81FF2"/>
    <w:rsid w:val="00D825F2"/>
    <w:rsid w:val="00D83A30"/>
    <w:rsid w:val="00D83E73"/>
    <w:rsid w:val="00D84B7B"/>
    <w:rsid w:val="00D852C4"/>
    <w:rsid w:val="00D872EA"/>
    <w:rsid w:val="00D87705"/>
    <w:rsid w:val="00D87B4A"/>
    <w:rsid w:val="00D905AE"/>
    <w:rsid w:val="00D913E5"/>
    <w:rsid w:val="00D917F5"/>
    <w:rsid w:val="00D9248E"/>
    <w:rsid w:val="00D934F4"/>
    <w:rsid w:val="00D93F82"/>
    <w:rsid w:val="00D941C7"/>
    <w:rsid w:val="00D94254"/>
    <w:rsid w:val="00D95088"/>
    <w:rsid w:val="00DA0B3F"/>
    <w:rsid w:val="00DA1F7A"/>
    <w:rsid w:val="00DA2274"/>
    <w:rsid w:val="00DA320C"/>
    <w:rsid w:val="00DA4897"/>
    <w:rsid w:val="00DA48F2"/>
    <w:rsid w:val="00DA4AF5"/>
    <w:rsid w:val="00DA4B4C"/>
    <w:rsid w:val="00DA4D68"/>
    <w:rsid w:val="00DA58B8"/>
    <w:rsid w:val="00DA6007"/>
    <w:rsid w:val="00DA647B"/>
    <w:rsid w:val="00DA7A73"/>
    <w:rsid w:val="00DB0AA7"/>
    <w:rsid w:val="00DB0EF2"/>
    <w:rsid w:val="00DB1392"/>
    <w:rsid w:val="00DB1543"/>
    <w:rsid w:val="00DB17C6"/>
    <w:rsid w:val="00DB1D12"/>
    <w:rsid w:val="00DB29C2"/>
    <w:rsid w:val="00DB2A0C"/>
    <w:rsid w:val="00DB42F4"/>
    <w:rsid w:val="00DB5B8B"/>
    <w:rsid w:val="00DB5FB6"/>
    <w:rsid w:val="00DB7BEB"/>
    <w:rsid w:val="00DC1811"/>
    <w:rsid w:val="00DC1F2E"/>
    <w:rsid w:val="00DC2F15"/>
    <w:rsid w:val="00DC2FF3"/>
    <w:rsid w:val="00DC302A"/>
    <w:rsid w:val="00DC316A"/>
    <w:rsid w:val="00DC35ED"/>
    <w:rsid w:val="00DC56D0"/>
    <w:rsid w:val="00DC5746"/>
    <w:rsid w:val="00DC6BEE"/>
    <w:rsid w:val="00DC6E78"/>
    <w:rsid w:val="00DC6E87"/>
    <w:rsid w:val="00DC75F2"/>
    <w:rsid w:val="00DC7A8E"/>
    <w:rsid w:val="00DD0438"/>
    <w:rsid w:val="00DD083B"/>
    <w:rsid w:val="00DD101D"/>
    <w:rsid w:val="00DD2318"/>
    <w:rsid w:val="00DD2ADF"/>
    <w:rsid w:val="00DD3244"/>
    <w:rsid w:val="00DD3ACB"/>
    <w:rsid w:val="00DD54C3"/>
    <w:rsid w:val="00DD6218"/>
    <w:rsid w:val="00DD7F6B"/>
    <w:rsid w:val="00DE09AF"/>
    <w:rsid w:val="00DE1036"/>
    <w:rsid w:val="00DE10EB"/>
    <w:rsid w:val="00DE1402"/>
    <w:rsid w:val="00DE185E"/>
    <w:rsid w:val="00DE1BCF"/>
    <w:rsid w:val="00DE1D5B"/>
    <w:rsid w:val="00DE1E56"/>
    <w:rsid w:val="00DE281A"/>
    <w:rsid w:val="00DE2C42"/>
    <w:rsid w:val="00DE5C7B"/>
    <w:rsid w:val="00DE5DBC"/>
    <w:rsid w:val="00DE7E64"/>
    <w:rsid w:val="00DF02A7"/>
    <w:rsid w:val="00DF0AA5"/>
    <w:rsid w:val="00DF0E58"/>
    <w:rsid w:val="00DF1076"/>
    <w:rsid w:val="00DF334C"/>
    <w:rsid w:val="00DF3AEA"/>
    <w:rsid w:val="00DF3C1E"/>
    <w:rsid w:val="00DF7183"/>
    <w:rsid w:val="00DF7465"/>
    <w:rsid w:val="00DF7AF1"/>
    <w:rsid w:val="00E00E5A"/>
    <w:rsid w:val="00E01F32"/>
    <w:rsid w:val="00E02136"/>
    <w:rsid w:val="00E02892"/>
    <w:rsid w:val="00E03C0D"/>
    <w:rsid w:val="00E04B04"/>
    <w:rsid w:val="00E050B7"/>
    <w:rsid w:val="00E0717C"/>
    <w:rsid w:val="00E10605"/>
    <w:rsid w:val="00E1210A"/>
    <w:rsid w:val="00E1366B"/>
    <w:rsid w:val="00E136A3"/>
    <w:rsid w:val="00E13A0E"/>
    <w:rsid w:val="00E14210"/>
    <w:rsid w:val="00E1452D"/>
    <w:rsid w:val="00E15553"/>
    <w:rsid w:val="00E219A8"/>
    <w:rsid w:val="00E22916"/>
    <w:rsid w:val="00E2396B"/>
    <w:rsid w:val="00E239C6"/>
    <w:rsid w:val="00E2428C"/>
    <w:rsid w:val="00E24BE5"/>
    <w:rsid w:val="00E25A58"/>
    <w:rsid w:val="00E26010"/>
    <w:rsid w:val="00E2614C"/>
    <w:rsid w:val="00E310E6"/>
    <w:rsid w:val="00E3373D"/>
    <w:rsid w:val="00E347AC"/>
    <w:rsid w:val="00E358CD"/>
    <w:rsid w:val="00E3723D"/>
    <w:rsid w:val="00E37CCB"/>
    <w:rsid w:val="00E40D84"/>
    <w:rsid w:val="00E41C20"/>
    <w:rsid w:val="00E429C0"/>
    <w:rsid w:val="00E43414"/>
    <w:rsid w:val="00E44154"/>
    <w:rsid w:val="00E44283"/>
    <w:rsid w:val="00E444BF"/>
    <w:rsid w:val="00E455C6"/>
    <w:rsid w:val="00E46A48"/>
    <w:rsid w:val="00E47258"/>
    <w:rsid w:val="00E47FF7"/>
    <w:rsid w:val="00E50195"/>
    <w:rsid w:val="00E50961"/>
    <w:rsid w:val="00E52C39"/>
    <w:rsid w:val="00E54349"/>
    <w:rsid w:val="00E544F4"/>
    <w:rsid w:val="00E54618"/>
    <w:rsid w:val="00E54A3D"/>
    <w:rsid w:val="00E56101"/>
    <w:rsid w:val="00E566AF"/>
    <w:rsid w:val="00E57939"/>
    <w:rsid w:val="00E6087E"/>
    <w:rsid w:val="00E60E6F"/>
    <w:rsid w:val="00E611AF"/>
    <w:rsid w:val="00E617D6"/>
    <w:rsid w:val="00E622F8"/>
    <w:rsid w:val="00E62A71"/>
    <w:rsid w:val="00E63296"/>
    <w:rsid w:val="00E63A79"/>
    <w:rsid w:val="00E63FF0"/>
    <w:rsid w:val="00E65ABC"/>
    <w:rsid w:val="00E663B5"/>
    <w:rsid w:val="00E668F6"/>
    <w:rsid w:val="00E673AD"/>
    <w:rsid w:val="00E7057F"/>
    <w:rsid w:val="00E70A89"/>
    <w:rsid w:val="00E70B16"/>
    <w:rsid w:val="00E72B39"/>
    <w:rsid w:val="00E72DB2"/>
    <w:rsid w:val="00E7371F"/>
    <w:rsid w:val="00E74A61"/>
    <w:rsid w:val="00E74DB9"/>
    <w:rsid w:val="00E7601F"/>
    <w:rsid w:val="00E775B0"/>
    <w:rsid w:val="00E7790B"/>
    <w:rsid w:val="00E77972"/>
    <w:rsid w:val="00E80148"/>
    <w:rsid w:val="00E81F8B"/>
    <w:rsid w:val="00E82A27"/>
    <w:rsid w:val="00E82FCD"/>
    <w:rsid w:val="00E84008"/>
    <w:rsid w:val="00E846C8"/>
    <w:rsid w:val="00E854F0"/>
    <w:rsid w:val="00E859A5"/>
    <w:rsid w:val="00E90832"/>
    <w:rsid w:val="00E90EFA"/>
    <w:rsid w:val="00E90F6B"/>
    <w:rsid w:val="00E91534"/>
    <w:rsid w:val="00E936FF"/>
    <w:rsid w:val="00E94A1B"/>
    <w:rsid w:val="00EA020E"/>
    <w:rsid w:val="00EA03AC"/>
    <w:rsid w:val="00EA043D"/>
    <w:rsid w:val="00EA0459"/>
    <w:rsid w:val="00EA0703"/>
    <w:rsid w:val="00EA0873"/>
    <w:rsid w:val="00EA0C47"/>
    <w:rsid w:val="00EA204D"/>
    <w:rsid w:val="00EA213D"/>
    <w:rsid w:val="00EA3273"/>
    <w:rsid w:val="00EA3863"/>
    <w:rsid w:val="00EA4216"/>
    <w:rsid w:val="00EA5DA4"/>
    <w:rsid w:val="00EA6481"/>
    <w:rsid w:val="00EA6CC4"/>
    <w:rsid w:val="00EA6D5B"/>
    <w:rsid w:val="00EA716C"/>
    <w:rsid w:val="00EB00F7"/>
    <w:rsid w:val="00EB0C3E"/>
    <w:rsid w:val="00EB0F08"/>
    <w:rsid w:val="00EB1317"/>
    <w:rsid w:val="00EB1F5B"/>
    <w:rsid w:val="00EB3CE2"/>
    <w:rsid w:val="00EB41F1"/>
    <w:rsid w:val="00EB4489"/>
    <w:rsid w:val="00EB5583"/>
    <w:rsid w:val="00EB5BAD"/>
    <w:rsid w:val="00EB5FC6"/>
    <w:rsid w:val="00EB5FEC"/>
    <w:rsid w:val="00EB6C13"/>
    <w:rsid w:val="00EB761A"/>
    <w:rsid w:val="00EB7CD4"/>
    <w:rsid w:val="00EC0403"/>
    <w:rsid w:val="00EC14DF"/>
    <w:rsid w:val="00EC1BF5"/>
    <w:rsid w:val="00EC2A74"/>
    <w:rsid w:val="00EC2AAD"/>
    <w:rsid w:val="00EC2E71"/>
    <w:rsid w:val="00EC345C"/>
    <w:rsid w:val="00EC3E28"/>
    <w:rsid w:val="00EC4087"/>
    <w:rsid w:val="00EC41AC"/>
    <w:rsid w:val="00EC564B"/>
    <w:rsid w:val="00EC5DD0"/>
    <w:rsid w:val="00EC6535"/>
    <w:rsid w:val="00EC701F"/>
    <w:rsid w:val="00EC79B6"/>
    <w:rsid w:val="00EC7AC8"/>
    <w:rsid w:val="00EC7DED"/>
    <w:rsid w:val="00EC7F1A"/>
    <w:rsid w:val="00ED01C0"/>
    <w:rsid w:val="00ED03A8"/>
    <w:rsid w:val="00ED042B"/>
    <w:rsid w:val="00ED060F"/>
    <w:rsid w:val="00ED100D"/>
    <w:rsid w:val="00ED2376"/>
    <w:rsid w:val="00ED30F6"/>
    <w:rsid w:val="00ED466B"/>
    <w:rsid w:val="00ED50D9"/>
    <w:rsid w:val="00ED5570"/>
    <w:rsid w:val="00ED6232"/>
    <w:rsid w:val="00EE0095"/>
    <w:rsid w:val="00EE063C"/>
    <w:rsid w:val="00EE0A0D"/>
    <w:rsid w:val="00EE2022"/>
    <w:rsid w:val="00EE25F3"/>
    <w:rsid w:val="00EE2823"/>
    <w:rsid w:val="00EE292D"/>
    <w:rsid w:val="00EE2C24"/>
    <w:rsid w:val="00EE3089"/>
    <w:rsid w:val="00EE47EA"/>
    <w:rsid w:val="00EE4B5F"/>
    <w:rsid w:val="00EE51F7"/>
    <w:rsid w:val="00EE5249"/>
    <w:rsid w:val="00EE55CE"/>
    <w:rsid w:val="00EE5685"/>
    <w:rsid w:val="00EE7739"/>
    <w:rsid w:val="00EE7897"/>
    <w:rsid w:val="00EF02B4"/>
    <w:rsid w:val="00EF1392"/>
    <w:rsid w:val="00EF1CF4"/>
    <w:rsid w:val="00EF1DDB"/>
    <w:rsid w:val="00EF39A6"/>
    <w:rsid w:val="00EF434D"/>
    <w:rsid w:val="00EF4D1F"/>
    <w:rsid w:val="00EF5099"/>
    <w:rsid w:val="00EF5C3D"/>
    <w:rsid w:val="00EF6899"/>
    <w:rsid w:val="00EF6FCA"/>
    <w:rsid w:val="00EF7DA2"/>
    <w:rsid w:val="00EF7EAE"/>
    <w:rsid w:val="00F00492"/>
    <w:rsid w:val="00F00A5D"/>
    <w:rsid w:val="00F011BD"/>
    <w:rsid w:val="00F016F7"/>
    <w:rsid w:val="00F01879"/>
    <w:rsid w:val="00F02FAE"/>
    <w:rsid w:val="00F03DBA"/>
    <w:rsid w:val="00F051A8"/>
    <w:rsid w:val="00F06E91"/>
    <w:rsid w:val="00F07105"/>
    <w:rsid w:val="00F136B0"/>
    <w:rsid w:val="00F14C71"/>
    <w:rsid w:val="00F162FA"/>
    <w:rsid w:val="00F16EF6"/>
    <w:rsid w:val="00F16FB6"/>
    <w:rsid w:val="00F17F95"/>
    <w:rsid w:val="00F20465"/>
    <w:rsid w:val="00F229C3"/>
    <w:rsid w:val="00F232CD"/>
    <w:rsid w:val="00F23A82"/>
    <w:rsid w:val="00F24996"/>
    <w:rsid w:val="00F25161"/>
    <w:rsid w:val="00F251C7"/>
    <w:rsid w:val="00F25788"/>
    <w:rsid w:val="00F27C79"/>
    <w:rsid w:val="00F32BB9"/>
    <w:rsid w:val="00F32FD1"/>
    <w:rsid w:val="00F337BF"/>
    <w:rsid w:val="00F33E64"/>
    <w:rsid w:val="00F34C7B"/>
    <w:rsid w:val="00F35340"/>
    <w:rsid w:val="00F35999"/>
    <w:rsid w:val="00F3673A"/>
    <w:rsid w:val="00F36AF0"/>
    <w:rsid w:val="00F37A1F"/>
    <w:rsid w:val="00F37A9E"/>
    <w:rsid w:val="00F403DD"/>
    <w:rsid w:val="00F41173"/>
    <w:rsid w:val="00F4344F"/>
    <w:rsid w:val="00F44A35"/>
    <w:rsid w:val="00F45250"/>
    <w:rsid w:val="00F4560F"/>
    <w:rsid w:val="00F45FF1"/>
    <w:rsid w:val="00F5059A"/>
    <w:rsid w:val="00F5138C"/>
    <w:rsid w:val="00F51A92"/>
    <w:rsid w:val="00F52242"/>
    <w:rsid w:val="00F52257"/>
    <w:rsid w:val="00F52871"/>
    <w:rsid w:val="00F530F3"/>
    <w:rsid w:val="00F53120"/>
    <w:rsid w:val="00F54E1F"/>
    <w:rsid w:val="00F54F2C"/>
    <w:rsid w:val="00F55EBA"/>
    <w:rsid w:val="00F56291"/>
    <w:rsid w:val="00F568EB"/>
    <w:rsid w:val="00F5785A"/>
    <w:rsid w:val="00F578A4"/>
    <w:rsid w:val="00F626E1"/>
    <w:rsid w:val="00F633B7"/>
    <w:rsid w:val="00F636DB"/>
    <w:rsid w:val="00F64E6C"/>
    <w:rsid w:val="00F66B8C"/>
    <w:rsid w:val="00F66CC1"/>
    <w:rsid w:val="00F66FA2"/>
    <w:rsid w:val="00F670AC"/>
    <w:rsid w:val="00F71135"/>
    <w:rsid w:val="00F73324"/>
    <w:rsid w:val="00F740B9"/>
    <w:rsid w:val="00F74469"/>
    <w:rsid w:val="00F75047"/>
    <w:rsid w:val="00F7504A"/>
    <w:rsid w:val="00F75204"/>
    <w:rsid w:val="00F75A48"/>
    <w:rsid w:val="00F75F73"/>
    <w:rsid w:val="00F76A5E"/>
    <w:rsid w:val="00F77850"/>
    <w:rsid w:val="00F80B40"/>
    <w:rsid w:val="00F832D7"/>
    <w:rsid w:val="00F84080"/>
    <w:rsid w:val="00F84827"/>
    <w:rsid w:val="00F85F6E"/>
    <w:rsid w:val="00F87F47"/>
    <w:rsid w:val="00F9139C"/>
    <w:rsid w:val="00F913C2"/>
    <w:rsid w:val="00F92AD6"/>
    <w:rsid w:val="00F95671"/>
    <w:rsid w:val="00F95BB4"/>
    <w:rsid w:val="00F96CB3"/>
    <w:rsid w:val="00F96FC8"/>
    <w:rsid w:val="00F977D0"/>
    <w:rsid w:val="00FA14D1"/>
    <w:rsid w:val="00FA16F8"/>
    <w:rsid w:val="00FA1FB8"/>
    <w:rsid w:val="00FA240E"/>
    <w:rsid w:val="00FA2709"/>
    <w:rsid w:val="00FA294F"/>
    <w:rsid w:val="00FA29D2"/>
    <w:rsid w:val="00FA43A0"/>
    <w:rsid w:val="00FA47CA"/>
    <w:rsid w:val="00FA4E41"/>
    <w:rsid w:val="00FA5B81"/>
    <w:rsid w:val="00FA5C92"/>
    <w:rsid w:val="00FA5FE6"/>
    <w:rsid w:val="00FB0431"/>
    <w:rsid w:val="00FB2600"/>
    <w:rsid w:val="00FB3888"/>
    <w:rsid w:val="00FB3E74"/>
    <w:rsid w:val="00FB3FA7"/>
    <w:rsid w:val="00FB44DF"/>
    <w:rsid w:val="00FB4570"/>
    <w:rsid w:val="00FB4D26"/>
    <w:rsid w:val="00FB791B"/>
    <w:rsid w:val="00FC136B"/>
    <w:rsid w:val="00FC1B3D"/>
    <w:rsid w:val="00FC35B7"/>
    <w:rsid w:val="00FC4987"/>
    <w:rsid w:val="00FC50F0"/>
    <w:rsid w:val="00FC65FD"/>
    <w:rsid w:val="00FC7518"/>
    <w:rsid w:val="00FC7A40"/>
    <w:rsid w:val="00FD2D5D"/>
    <w:rsid w:val="00FD2E0B"/>
    <w:rsid w:val="00FD30AF"/>
    <w:rsid w:val="00FD38CC"/>
    <w:rsid w:val="00FD4B7F"/>
    <w:rsid w:val="00FD4C5E"/>
    <w:rsid w:val="00FD5379"/>
    <w:rsid w:val="00FD643E"/>
    <w:rsid w:val="00FD6B16"/>
    <w:rsid w:val="00FE002C"/>
    <w:rsid w:val="00FE043A"/>
    <w:rsid w:val="00FE2C7E"/>
    <w:rsid w:val="00FE2F2A"/>
    <w:rsid w:val="00FE2F65"/>
    <w:rsid w:val="00FE368D"/>
    <w:rsid w:val="00FE3B17"/>
    <w:rsid w:val="00FE5567"/>
    <w:rsid w:val="00FE5DE8"/>
    <w:rsid w:val="00FE610C"/>
    <w:rsid w:val="00FE6D70"/>
    <w:rsid w:val="00FF03CB"/>
    <w:rsid w:val="00FF0614"/>
    <w:rsid w:val="00FF065D"/>
    <w:rsid w:val="00FF0941"/>
    <w:rsid w:val="00FF2484"/>
    <w:rsid w:val="00FF33CA"/>
    <w:rsid w:val="00FF3CC3"/>
    <w:rsid w:val="00FF408F"/>
    <w:rsid w:val="00FF58E4"/>
    <w:rsid w:val="00FF6BDB"/>
    <w:rsid w:val="00FF7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28D30"/>
  <w15:docId w15:val="{8D76DA71-6F31-4BF4-B3E1-41953360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5E"/>
    <w:rPr>
      <w:rFonts w:ascii="Arial" w:hAnsi="Arial" w:cs="Arial"/>
      <w:sz w:val="29"/>
      <w:szCs w:val="29"/>
    </w:rPr>
  </w:style>
  <w:style w:type="paragraph" w:styleId="Titre1">
    <w:name w:val="heading 1"/>
    <w:basedOn w:val="Normal"/>
    <w:next w:val="Normal"/>
    <w:link w:val="Titre1Car"/>
    <w:qFormat/>
    <w:pPr>
      <w:keepNext/>
      <w:widowControl w:val="0"/>
      <w:autoSpaceDE w:val="0"/>
      <w:autoSpaceDN w:val="0"/>
      <w:adjustRightInd w:val="0"/>
      <w:jc w:val="both"/>
      <w:outlineLvl w:val="0"/>
    </w:pPr>
    <w:rPr>
      <w:b/>
      <w:bCs/>
    </w:rPr>
  </w:style>
  <w:style w:type="paragraph" w:styleId="Titre2">
    <w:name w:val="heading 2"/>
    <w:basedOn w:val="Normal"/>
    <w:next w:val="Normal"/>
    <w:link w:val="Titre2Car"/>
    <w:qFormat/>
    <w:pPr>
      <w:keepNext/>
      <w:widowControl w:val="0"/>
      <w:tabs>
        <w:tab w:val="left" w:pos="540"/>
      </w:tabs>
      <w:autoSpaceDE w:val="0"/>
      <w:autoSpaceDN w:val="0"/>
      <w:adjustRightInd w:val="0"/>
      <w:ind w:left="2880" w:right="-377"/>
      <w:outlineLvl w:val="1"/>
    </w:pPr>
    <w:rPr>
      <w:b/>
      <w:bCs/>
      <w:sz w:val="28"/>
      <w:szCs w:val="28"/>
    </w:rPr>
  </w:style>
  <w:style w:type="paragraph" w:styleId="Titre3">
    <w:name w:val="heading 3"/>
    <w:basedOn w:val="Normal"/>
    <w:next w:val="Normal"/>
    <w:qFormat/>
    <w:pPr>
      <w:keepNext/>
      <w:ind w:left="-180"/>
      <w:jc w:val="both"/>
      <w:outlineLvl w:val="2"/>
    </w:pPr>
    <w:rPr>
      <w:sz w:val="28"/>
    </w:rPr>
  </w:style>
  <w:style w:type="paragraph" w:styleId="Titre4">
    <w:name w:val="heading 4"/>
    <w:basedOn w:val="Normal"/>
    <w:next w:val="Normal"/>
    <w:qFormat/>
    <w:pPr>
      <w:keepNext/>
      <w:ind w:right="-540"/>
      <w:jc w:val="center"/>
      <w:outlineLvl w:val="3"/>
    </w:pPr>
    <w:rPr>
      <w:b/>
      <w:bCs/>
      <w:i/>
      <w:iCs/>
      <w:sz w:val="28"/>
    </w:rPr>
  </w:style>
  <w:style w:type="paragraph" w:styleId="Titre5">
    <w:name w:val="heading 5"/>
    <w:basedOn w:val="Normal"/>
    <w:next w:val="Normal"/>
    <w:qFormat/>
    <w:pPr>
      <w:keepNext/>
      <w:widowControl w:val="0"/>
      <w:autoSpaceDE w:val="0"/>
      <w:autoSpaceDN w:val="0"/>
      <w:adjustRightInd w:val="0"/>
      <w:ind w:left="1276" w:right="-233" w:hanging="1276"/>
      <w:jc w:val="both"/>
      <w:outlineLvl w:val="4"/>
    </w:pPr>
    <w:rPr>
      <w:b/>
      <w:bCs/>
      <w:sz w:val="28"/>
      <w:szCs w:val="28"/>
    </w:rPr>
  </w:style>
  <w:style w:type="paragraph" w:styleId="Titre6">
    <w:name w:val="heading 6"/>
    <w:basedOn w:val="Normal"/>
    <w:next w:val="Normal"/>
    <w:qFormat/>
    <w:pPr>
      <w:keepNext/>
      <w:outlineLvl w:val="5"/>
    </w:pPr>
    <w:rPr>
      <w:b/>
      <w:bCs/>
      <w:sz w:val="28"/>
    </w:rPr>
  </w:style>
  <w:style w:type="paragraph" w:styleId="Titre7">
    <w:name w:val="heading 7"/>
    <w:basedOn w:val="Normal"/>
    <w:next w:val="Normal"/>
    <w:qFormat/>
    <w:pPr>
      <w:keepNext/>
      <w:outlineLvl w:val="6"/>
    </w:pPr>
    <w:rPr>
      <w:sz w:val="28"/>
    </w:rPr>
  </w:style>
  <w:style w:type="paragraph" w:styleId="Titre8">
    <w:name w:val="heading 8"/>
    <w:basedOn w:val="Normal"/>
    <w:next w:val="Normal"/>
    <w:qFormat/>
    <w:pPr>
      <w:keepNext/>
      <w:widowControl w:val="0"/>
      <w:autoSpaceDE w:val="0"/>
      <w:autoSpaceDN w:val="0"/>
      <w:adjustRightInd w:val="0"/>
      <w:ind w:left="2124" w:right="-1080" w:firstLine="708"/>
      <w:outlineLvl w:val="7"/>
    </w:pPr>
    <w:rPr>
      <w:b/>
      <w:bCs/>
      <w:sz w:val="28"/>
      <w:szCs w:val="28"/>
    </w:rPr>
  </w:style>
  <w:style w:type="paragraph" w:styleId="Titre9">
    <w:name w:val="heading 9"/>
    <w:basedOn w:val="Normal"/>
    <w:next w:val="Normal"/>
    <w:qFormat/>
    <w:pPr>
      <w:keepNext/>
      <w:widowControl w:val="0"/>
      <w:autoSpaceDE w:val="0"/>
      <w:autoSpaceDN w:val="0"/>
      <w:adjustRightInd w:val="0"/>
      <w:ind w:right="-1080"/>
      <w:jc w:val="center"/>
      <w:outlineLvl w:val="8"/>
    </w:pPr>
    <w:rPr>
      <w:sz w:val="2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Titre">
    <w:name w:val="Title"/>
    <w:basedOn w:val="Normal"/>
    <w:link w:val="TitreCar"/>
    <w:qFormat/>
    <w:pPr>
      <w:widowControl w:val="0"/>
      <w:autoSpaceDE w:val="0"/>
      <w:autoSpaceDN w:val="0"/>
      <w:adjustRightInd w:val="0"/>
      <w:jc w:val="center"/>
    </w:pPr>
    <w:rPr>
      <w:b/>
      <w:bCs/>
      <w:sz w:val="20"/>
      <w:szCs w:val="20"/>
    </w:rPr>
  </w:style>
  <w:style w:type="paragraph" w:styleId="Normalcentr">
    <w:name w:val="Block Text"/>
    <w:basedOn w:val="Normal"/>
    <w:semiHidden/>
    <w:pPr>
      <w:ind w:left="1080" w:right="628"/>
    </w:pPr>
    <w:rPr>
      <w:sz w:val="28"/>
    </w:rPr>
  </w:style>
  <w:style w:type="paragraph" w:styleId="Corpsdetexte2">
    <w:name w:val="Body Text 2"/>
    <w:basedOn w:val="Normal"/>
    <w:semiHidden/>
    <w:pPr>
      <w:widowControl w:val="0"/>
      <w:autoSpaceDE w:val="0"/>
      <w:autoSpaceDN w:val="0"/>
      <w:adjustRightInd w:val="0"/>
      <w:ind w:right="3025"/>
      <w:jc w:val="center"/>
    </w:pPr>
    <w:rPr>
      <w:sz w:val="28"/>
    </w:rPr>
  </w:style>
  <w:style w:type="paragraph" w:styleId="Corpsdetexte">
    <w:name w:val="Body Text"/>
    <w:basedOn w:val="Normal"/>
    <w:link w:val="CorpsdetexteCar"/>
    <w:semiHidden/>
    <w:pPr>
      <w:widowControl w:val="0"/>
      <w:tabs>
        <w:tab w:val="left" w:pos="204"/>
      </w:tabs>
      <w:autoSpaceDE w:val="0"/>
      <w:autoSpaceDN w:val="0"/>
      <w:adjustRightInd w:val="0"/>
    </w:pPr>
    <w:rPr>
      <w:sz w:val="28"/>
      <w:szCs w:val="28"/>
    </w:rPr>
  </w:style>
  <w:style w:type="character" w:styleId="Lienhypertextesuivivisit">
    <w:name w:val="FollowedHyperlink"/>
    <w:semiHidden/>
    <w:rPr>
      <w:color w:val="800080"/>
      <w:u w:val="single"/>
    </w:rPr>
  </w:style>
  <w:style w:type="character" w:customStyle="1" w:styleId="Definition">
    <w:name w:val="Definition"/>
    <w:rPr>
      <w:i/>
    </w:rPr>
  </w:style>
  <w:style w:type="paragraph" w:styleId="Retraitcorpsdetexte">
    <w:name w:val="Body Text Indent"/>
    <w:basedOn w:val="Normal"/>
    <w:semiHidden/>
    <w:pPr>
      <w:tabs>
        <w:tab w:val="left" w:pos="765"/>
        <w:tab w:val="left" w:pos="2636"/>
      </w:tabs>
      <w:ind w:left="2700"/>
    </w:pPr>
    <w:rPr>
      <w:sz w:val="28"/>
    </w:rPr>
  </w:style>
  <w:style w:type="paragraph" w:customStyle="1" w:styleId="H4">
    <w:name w:val="H4"/>
    <w:basedOn w:val="Normal"/>
    <w:next w:val="Normal"/>
    <w:pPr>
      <w:keepNext/>
      <w:widowControl w:val="0"/>
      <w:spacing w:before="100" w:after="100"/>
      <w:outlineLvl w:val="4"/>
    </w:pPr>
    <w:rPr>
      <w:b/>
      <w:snapToGrid w:val="0"/>
      <w:szCs w:val="20"/>
    </w:rPr>
  </w:style>
  <w:style w:type="paragraph" w:styleId="Corpsdetexte3">
    <w:name w:val="Body Text 3"/>
    <w:basedOn w:val="Normal"/>
    <w:semiHidden/>
    <w:pPr>
      <w:ind w:right="1"/>
      <w:jc w:val="both"/>
    </w:pPr>
    <w:rPr>
      <w:sz w:val="27"/>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paragraph" w:styleId="Textebrut">
    <w:name w:val="Plain Text"/>
    <w:basedOn w:val="Normal"/>
    <w:semiHidden/>
    <w:rPr>
      <w:rFonts w:ascii="Courier New" w:eastAsia="Arial Unicode MS" w:hAnsi="Courier New" w:cs="Courier New"/>
      <w:sz w:val="20"/>
      <w:szCs w:val="20"/>
    </w:rPr>
  </w:style>
  <w:style w:type="paragraph" w:styleId="Retraitcorpsdetexte2">
    <w:name w:val="Body Text Indent 2"/>
    <w:basedOn w:val="Normal"/>
    <w:semiHidden/>
    <w:pPr>
      <w:tabs>
        <w:tab w:val="left" w:pos="765"/>
      </w:tabs>
      <w:ind w:left="2520"/>
    </w:pPr>
    <w:rPr>
      <w:sz w:val="28"/>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paragraph" w:styleId="Retraitcorpsdetexte3">
    <w:name w:val="Body Text Indent 3"/>
    <w:basedOn w:val="Normal"/>
    <w:semiHidden/>
    <w:pPr>
      <w:widowControl w:val="0"/>
      <w:pBdr>
        <w:top w:val="dashDotStroked" w:sz="24" w:space="1" w:color="auto"/>
        <w:left w:val="dashDotStroked" w:sz="24" w:space="4" w:color="auto"/>
        <w:bottom w:val="dashDotStroked" w:sz="24" w:space="1" w:color="auto"/>
        <w:right w:val="dashDotStroked" w:sz="24" w:space="4" w:color="auto"/>
      </w:pBdr>
      <w:ind w:left="2340"/>
      <w:jc w:val="center"/>
      <w:outlineLvl w:val="0"/>
    </w:pPr>
    <w:rPr>
      <w:rFonts w:ascii="Forte" w:hAnsi="Forte"/>
      <w:snapToGrid w:val="0"/>
      <w:color w:val="000000"/>
      <w:sz w:val="36"/>
      <w:szCs w:val="31"/>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link w:val="Corpsdetexte"/>
    <w:semiHidden/>
    <w:rsid w:val="00193652"/>
    <w:rPr>
      <w:sz w:val="28"/>
      <w:szCs w:val="28"/>
    </w:rPr>
  </w:style>
  <w:style w:type="character" w:customStyle="1" w:styleId="Titre1Car">
    <w:name w:val="Titre 1 Car"/>
    <w:link w:val="Titre1"/>
    <w:rsid w:val="007423D9"/>
    <w:rPr>
      <w:rFonts w:ascii="Arial" w:hAnsi="Arial" w:cs="Arial"/>
      <w:b/>
      <w:bCs/>
      <w:sz w:val="24"/>
      <w:szCs w:val="24"/>
    </w:rPr>
  </w:style>
  <w:style w:type="character" w:customStyle="1" w:styleId="TitreCar">
    <w:name w:val="Titre Car"/>
    <w:link w:val="Titre"/>
    <w:rsid w:val="007423D9"/>
    <w:rPr>
      <w:rFonts w:ascii="Arial" w:hAnsi="Arial" w:cs="Arial"/>
      <w:b/>
      <w:bCs/>
    </w:rPr>
  </w:style>
  <w:style w:type="character" w:customStyle="1" w:styleId="moz-txt-link-freetext">
    <w:name w:val="moz-txt-link-freetext"/>
    <w:rsid w:val="007423D9"/>
  </w:style>
  <w:style w:type="paragraph" w:styleId="Sansinterligne">
    <w:name w:val="No Spacing"/>
    <w:uiPriority w:val="1"/>
    <w:qFormat/>
    <w:rsid w:val="005926D5"/>
    <w:rPr>
      <w:rFonts w:ascii="Calibri" w:eastAsia="Calibri" w:hAnsi="Calibri"/>
      <w:sz w:val="22"/>
      <w:szCs w:val="22"/>
      <w:lang w:eastAsia="en-US"/>
    </w:rPr>
  </w:style>
  <w:style w:type="character" w:customStyle="1" w:styleId="gmail-">
    <w:name w:val="gmail-"/>
    <w:rsid w:val="003A5516"/>
  </w:style>
  <w:style w:type="paragraph" w:styleId="NormalWeb">
    <w:name w:val="Normal (Web)"/>
    <w:basedOn w:val="Normal"/>
    <w:uiPriority w:val="99"/>
    <w:unhideWhenUsed/>
    <w:rsid w:val="006356FD"/>
    <w:pPr>
      <w:spacing w:before="100" w:beforeAutospacing="1" w:after="119"/>
    </w:pPr>
  </w:style>
  <w:style w:type="character" w:styleId="Accentuation">
    <w:name w:val="Emphasis"/>
    <w:uiPriority w:val="20"/>
    <w:qFormat/>
    <w:rsid w:val="006356FD"/>
    <w:rPr>
      <w:i/>
      <w:iCs/>
    </w:rPr>
  </w:style>
  <w:style w:type="character" w:styleId="lev">
    <w:name w:val="Strong"/>
    <w:uiPriority w:val="22"/>
    <w:qFormat/>
    <w:rsid w:val="00D32C3C"/>
    <w:rPr>
      <w:b/>
      <w:bCs/>
    </w:rPr>
  </w:style>
  <w:style w:type="paragraph" w:styleId="Paragraphedeliste">
    <w:name w:val="List Paragraph"/>
    <w:basedOn w:val="Normal"/>
    <w:uiPriority w:val="34"/>
    <w:qFormat/>
    <w:rsid w:val="00312516"/>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356D9B"/>
    <w:rPr>
      <w:sz w:val="16"/>
      <w:szCs w:val="16"/>
    </w:rPr>
  </w:style>
  <w:style w:type="paragraph" w:styleId="Commentaire">
    <w:name w:val="annotation text"/>
    <w:basedOn w:val="Normal"/>
    <w:link w:val="CommentaireCar"/>
    <w:uiPriority w:val="99"/>
    <w:semiHidden/>
    <w:unhideWhenUsed/>
    <w:rsid w:val="00356D9B"/>
    <w:rPr>
      <w:sz w:val="20"/>
      <w:szCs w:val="20"/>
    </w:rPr>
  </w:style>
  <w:style w:type="character" w:customStyle="1" w:styleId="CommentaireCar">
    <w:name w:val="Commentaire Car"/>
    <w:basedOn w:val="Policepardfaut"/>
    <w:link w:val="Commentaire"/>
    <w:uiPriority w:val="99"/>
    <w:semiHidden/>
    <w:rsid w:val="00356D9B"/>
  </w:style>
  <w:style w:type="paragraph" w:styleId="Objetducommentaire">
    <w:name w:val="annotation subject"/>
    <w:basedOn w:val="Commentaire"/>
    <w:next w:val="Commentaire"/>
    <w:link w:val="ObjetducommentaireCar"/>
    <w:uiPriority w:val="99"/>
    <w:semiHidden/>
    <w:unhideWhenUsed/>
    <w:rsid w:val="00356D9B"/>
    <w:rPr>
      <w:b/>
      <w:bCs/>
    </w:rPr>
  </w:style>
  <w:style w:type="character" w:customStyle="1" w:styleId="ObjetducommentaireCar">
    <w:name w:val="Objet du commentaire Car"/>
    <w:link w:val="Objetducommentaire"/>
    <w:uiPriority w:val="99"/>
    <w:semiHidden/>
    <w:rsid w:val="00356D9B"/>
    <w:rPr>
      <w:b/>
      <w:bCs/>
    </w:rPr>
  </w:style>
  <w:style w:type="paragraph" w:styleId="Listepuces">
    <w:name w:val="List Bullet"/>
    <w:basedOn w:val="Normal"/>
    <w:uiPriority w:val="99"/>
    <w:unhideWhenUsed/>
    <w:rsid w:val="0067441F"/>
    <w:pPr>
      <w:numPr>
        <w:numId w:val="22"/>
      </w:numPr>
      <w:contextualSpacing/>
    </w:pPr>
  </w:style>
  <w:style w:type="paragraph" w:styleId="PrformatHTML">
    <w:name w:val="HTML Preformatted"/>
    <w:basedOn w:val="Normal"/>
    <w:link w:val="PrformatHTMLCar"/>
    <w:uiPriority w:val="99"/>
    <w:semiHidden/>
    <w:unhideWhenUsed/>
    <w:rsid w:val="0048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483B5F"/>
    <w:rPr>
      <w:rFonts w:ascii="Courier New" w:hAnsi="Courier New" w:cs="Courier New"/>
    </w:rPr>
  </w:style>
  <w:style w:type="paragraph" w:customStyle="1" w:styleId="element">
    <w:name w:val="element"/>
    <w:basedOn w:val="Titre2"/>
    <w:link w:val="elementCar"/>
    <w:qFormat/>
    <w:rsid w:val="00431BD5"/>
    <w:pPr>
      <w:ind w:left="-284"/>
    </w:pPr>
    <w:rPr>
      <w:rFonts w:ascii="Calibri" w:hAnsi="Calibri" w:cs="Calibri"/>
      <w:sz w:val="36"/>
      <w:u w:val="single"/>
    </w:rPr>
  </w:style>
  <w:style w:type="character" w:customStyle="1" w:styleId="title-b">
    <w:name w:val="title-b"/>
    <w:rsid w:val="008D7CC0"/>
  </w:style>
  <w:style w:type="character" w:customStyle="1" w:styleId="Titre2Car">
    <w:name w:val="Titre 2 Car"/>
    <w:link w:val="Titre2"/>
    <w:rsid w:val="00961C72"/>
    <w:rPr>
      <w:rFonts w:ascii="Arial" w:hAnsi="Arial" w:cs="Arial"/>
      <w:b/>
      <w:bCs/>
      <w:sz w:val="28"/>
      <w:szCs w:val="28"/>
    </w:rPr>
  </w:style>
  <w:style w:type="character" w:customStyle="1" w:styleId="elementCar">
    <w:name w:val="element Car"/>
    <w:link w:val="element"/>
    <w:rsid w:val="00431BD5"/>
    <w:rPr>
      <w:rFonts w:ascii="Calibri" w:hAnsi="Calibri" w:cs="Calibri"/>
      <w:b/>
      <w:bCs/>
      <w:sz w:val="36"/>
      <w:szCs w:val="28"/>
      <w:u w:val="single"/>
    </w:rPr>
  </w:style>
  <w:style w:type="paragraph" w:customStyle="1" w:styleId="phasemesse">
    <w:name w:val="phase messe"/>
    <w:basedOn w:val="Normal"/>
    <w:link w:val="phasemesseCar"/>
    <w:qFormat/>
    <w:rsid w:val="00F41173"/>
    <w:pPr>
      <w:pBdr>
        <w:bottom w:val="single" w:sz="4" w:space="1" w:color="auto"/>
      </w:pBdr>
      <w:jc w:val="right"/>
    </w:pPr>
    <w:rPr>
      <w:rFonts w:ascii="Bodoni MT Black" w:hAnsi="Bodoni MT Black"/>
    </w:rPr>
  </w:style>
  <w:style w:type="character" w:customStyle="1" w:styleId="phasemesseCar">
    <w:name w:val="phase messe Car"/>
    <w:link w:val="phasemesse"/>
    <w:rsid w:val="00F41173"/>
    <w:rPr>
      <w:rFonts w:ascii="Bodoni MT Black" w:hAnsi="Bodoni MT Black"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39">
      <w:bodyDiv w:val="1"/>
      <w:marLeft w:val="0"/>
      <w:marRight w:val="0"/>
      <w:marTop w:val="0"/>
      <w:marBottom w:val="0"/>
      <w:divBdr>
        <w:top w:val="none" w:sz="0" w:space="0" w:color="auto"/>
        <w:left w:val="none" w:sz="0" w:space="0" w:color="auto"/>
        <w:bottom w:val="none" w:sz="0" w:space="0" w:color="auto"/>
        <w:right w:val="none" w:sz="0" w:space="0" w:color="auto"/>
      </w:divBdr>
    </w:div>
    <w:div w:id="9842848">
      <w:bodyDiv w:val="1"/>
      <w:marLeft w:val="0"/>
      <w:marRight w:val="0"/>
      <w:marTop w:val="0"/>
      <w:marBottom w:val="0"/>
      <w:divBdr>
        <w:top w:val="none" w:sz="0" w:space="0" w:color="auto"/>
        <w:left w:val="none" w:sz="0" w:space="0" w:color="auto"/>
        <w:bottom w:val="none" w:sz="0" w:space="0" w:color="auto"/>
        <w:right w:val="none" w:sz="0" w:space="0" w:color="auto"/>
      </w:divBdr>
    </w:div>
    <w:div w:id="11490819">
      <w:bodyDiv w:val="1"/>
      <w:marLeft w:val="0"/>
      <w:marRight w:val="0"/>
      <w:marTop w:val="0"/>
      <w:marBottom w:val="0"/>
      <w:divBdr>
        <w:top w:val="none" w:sz="0" w:space="0" w:color="auto"/>
        <w:left w:val="none" w:sz="0" w:space="0" w:color="auto"/>
        <w:bottom w:val="none" w:sz="0" w:space="0" w:color="auto"/>
        <w:right w:val="none" w:sz="0" w:space="0" w:color="auto"/>
      </w:divBdr>
    </w:div>
    <w:div w:id="31346409">
      <w:bodyDiv w:val="1"/>
      <w:marLeft w:val="0"/>
      <w:marRight w:val="0"/>
      <w:marTop w:val="0"/>
      <w:marBottom w:val="0"/>
      <w:divBdr>
        <w:top w:val="none" w:sz="0" w:space="0" w:color="auto"/>
        <w:left w:val="none" w:sz="0" w:space="0" w:color="auto"/>
        <w:bottom w:val="none" w:sz="0" w:space="0" w:color="auto"/>
        <w:right w:val="none" w:sz="0" w:space="0" w:color="auto"/>
      </w:divBdr>
    </w:div>
    <w:div w:id="46271146">
      <w:bodyDiv w:val="1"/>
      <w:marLeft w:val="0"/>
      <w:marRight w:val="0"/>
      <w:marTop w:val="0"/>
      <w:marBottom w:val="0"/>
      <w:divBdr>
        <w:top w:val="none" w:sz="0" w:space="0" w:color="auto"/>
        <w:left w:val="none" w:sz="0" w:space="0" w:color="auto"/>
        <w:bottom w:val="none" w:sz="0" w:space="0" w:color="auto"/>
        <w:right w:val="none" w:sz="0" w:space="0" w:color="auto"/>
      </w:divBdr>
    </w:div>
    <w:div w:id="52513020">
      <w:bodyDiv w:val="1"/>
      <w:marLeft w:val="0"/>
      <w:marRight w:val="0"/>
      <w:marTop w:val="0"/>
      <w:marBottom w:val="0"/>
      <w:divBdr>
        <w:top w:val="none" w:sz="0" w:space="0" w:color="auto"/>
        <w:left w:val="none" w:sz="0" w:space="0" w:color="auto"/>
        <w:bottom w:val="none" w:sz="0" w:space="0" w:color="auto"/>
        <w:right w:val="none" w:sz="0" w:space="0" w:color="auto"/>
      </w:divBdr>
      <w:divsChild>
        <w:div w:id="137891822">
          <w:marLeft w:val="0"/>
          <w:marRight w:val="0"/>
          <w:marTop w:val="0"/>
          <w:marBottom w:val="180"/>
          <w:divBdr>
            <w:top w:val="none" w:sz="0" w:space="0" w:color="auto"/>
            <w:left w:val="none" w:sz="0" w:space="0" w:color="auto"/>
            <w:bottom w:val="none" w:sz="0" w:space="0" w:color="auto"/>
            <w:right w:val="none" w:sz="0" w:space="0" w:color="auto"/>
          </w:divBdr>
        </w:div>
        <w:div w:id="300110404">
          <w:marLeft w:val="0"/>
          <w:marRight w:val="0"/>
          <w:marTop w:val="0"/>
          <w:marBottom w:val="180"/>
          <w:divBdr>
            <w:top w:val="none" w:sz="0" w:space="0" w:color="auto"/>
            <w:left w:val="none" w:sz="0" w:space="0" w:color="auto"/>
            <w:bottom w:val="none" w:sz="0" w:space="0" w:color="auto"/>
            <w:right w:val="none" w:sz="0" w:space="0" w:color="auto"/>
          </w:divBdr>
        </w:div>
        <w:div w:id="618536355">
          <w:marLeft w:val="0"/>
          <w:marRight w:val="0"/>
          <w:marTop w:val="0"/>
          <w:marBottom w:val="180"/>
          <w:divBdr>
            <w:top w:val="none" w:sz="0" w:space="0" w:color="auto"/>
            <w:left w:val="none" w:sz="0" w:space="0" w:color="auto"/>
            <w:bottom w:val="none" w:sz="0" w:space="0" w:color="auto"/>
            <w:right w:val="none" w:sz="0" w:space="0" w:color="auto"/>
          </w:divBdr>
        </w:div>
        <w:div w:id="1199127189">
          <w:marLeft w:val="0"/>
          <w:marRight w:val="0"/>
          <w:marTop w:val="0"/>
          <w:marBottom w:val="180"/>
          <w:divBdr>
            <w:top w:val="none" w:sz="0" w:space="0" w:color="auto"/>
            <w:left w:val="none" w:sz="0" w:space="0" w:color="auto"/>
            <w:bottom w:val="none" w:sz="0" w:space="0" w:color="auto"/>
            <w:right w:val="none" w:sz="0" w:space="0" w:color="auto"/>
          </w:divBdr>
        </w:div>
      </w:divsChild>
    </w:div>
    <w:div w:id="96144281">
      <w:bodyDiv w:val="1"/>
      <w:marLeft w:val="0"/>
      <w:marRight w:val="0"/>
      <w:marTop w:val="0"/>
      <w:marBottom w:val="0"/>
      <w:divBdr>
        <w:top w:val="none" w:sz="0" w:space="0" w:color="auto"/>
        <w:left w:val="none" w:sz="0" w:space="0" w:color="auto"/>
        <w:bottom w:val="none" w:sz="0" w:space="0" w:color="auto"/>
        <w:right w:val="none" w:sz="0" w:space="0" w:color="auto"/>
      </w:divBdr>
    </w:div>
    <w:div w:id="99377556">
      <w:bodyDiv w:val="1"/>
      <w:marLeft w:val="0"/>
      <w:marRight w:val="0"/>
      <w:marTop w:val="0"/>
      <w:marBottom w:val="0"/>
      <w:divBdr>
        <w:top w:val="none" w:sz="0" w:space="0" w:color="auto"/>
        <w:left w:val="none" w:sz="0" w:space="0" w:color="auto"/>
        <w:bottom w:val="none" w:sz="0" w:space="0" w:color="auto"/>
        <w:right w:val="none" w:sz="0" w:space="0" w:color="auto"/>
      </w:divBdr>
    </w:div>
    <w:div w:id="108554257">
      <w:bodyDiv w:val="1"/>
      <w:marLeft w:val="0"/>
      <w:marRight w:val="0"/>
      <w:marTop w:val="0"/>
      <w:marBottom w:val="0"/>
      <w:divBdr>
        <w:top w:val="none" w:sz="0" w:space="0" w:color="auto"/>
        <w:left w:val="none" w:sz="0" w:space="0" w:color="auto"/>
        <w:bottom w:val="none" w:sz="0" w:space="0" w:color="auto"/>
        <w:right w:val="none" w:sz="0" w:space="0" w:color="auto"/>
      </w:divBdr>
      <w:divsChild>
        <w:div w:id="39324065">
          <w:marLeft w:val="2124"/>
          <w:marRight w:val="0"/>
          <w:marTop w:val="0"/>
          <w:marBottom w:val="160"/>
          <w:divBdr>
            <w:top w:val="none" w:sz="0" w:space="0" w:color="auto"/>
            <w:left w:val="none" w:sz="0" w:space="0" w:color="auto"/>
            <w:bottom w:val="none" w:sz="0" w:space="0" w:color="auto"/>
            <w:right w:val="none" w:sz="0" w:space="0" w:color="auto"/>
          </w:divBdr>
        </w:div>
        <w:div w:id="41908539">
          <w:marLeft w:val="2124"/>
          <w:marRight w:val="0"/>
          <w:marTop w:val="0"/>
          <w:marBottom w:val="160"/>
          <w:divBdr>
            <w:top w:val="none" w:sz="0" w:space="0" w:color="auto"/>
            <w:left w:val="none" w:sz="0" w:space="0" w:color="auto"/>
            <w:bottom w:val="none" w:sz="0" w:space="0" w:color="auto"/>
            <w:right w:val="none" w:sz="0" w:space="0" w:color="auto"/>
          </w:divBdr>
        </w:div>
        <w:div w:id="45643436">
          <w:marLeft w:val="2124"/>
          <w:marRight w:val="0"/>
          <w:marTop w:val="0"/>
          <w:marBottom w:val="160"/>
          <w:divBdr>
            <w:top w:val="none" w:sz="0" w:space="0" w:color="auto"/>
            <w:left w:val="none" w:sz="0" w:space="0" w:color="auto"/>
            <w:bottom w:val="none" w:sz="0" w:space="0" w:color="auto"/>
            <w:right w:val="none" w:sz="0" w:space="0" w:color="auto"/>
          </w:divBdr>
        </w:div>
        <w:div w:id="532042238">
          <w:marLeft w:val="2124"/>
          <w:marRight w:val="0"/>
          <w:marTop w:val="0"/>
          <w:marBottom w:val="160"/>
          <w:divBdr>
            <w:top w:val="none" w:sz="0" w:space="0" w:color="auto"/>
            <w:left w:val="none" w:sz="0" w:space="0" w:color="auto"/>
            <w:bottom w:val="none" w:sz="0" w:space="0" w:color="auto"/>
            <w:right w:val="none" w:sz="0" w:space="0" w:color="auto"/>
          </w:divBdr>
        </w:div>
        <w:div w:id="546259134">
          <w:marLeft w:val="2124"/>
          <w:marRight w:val="0"/>
          <w:marTop w:val="0"/>
          <w:marBottom w:val="160"/>
          <w:divBdr>
            <w:top w:val="none" w:sz="0" w:space="0" w:color="auto"/>
            <w:left w:val="none" w:sz="0" w:space="0" w:color="auto"/>
            <w:bottom w:val="none" w:sz="0" w:space="0" w:color="auto"/>
            <w:right w:val="none" w:sz="0" w:space="0" w:color="auto"/>
          </w:divBdr>
        </w:div>
        <w:div w:id="590429226">
          <w:marLeft w:val="0"/>
          <w:marRight w:val="0"/>
          <w:marTop w:val="0"/>
          <w:marBottom w:val="160"/>
          <w:divBdr>
            <w:top w:val="none" w:sz="0" w:space="0" w:color="auto"/>
            <w:left w:val="none" w:sz="0" w:space="0" w:color="auto"/>
            <w:bottom w:val="none" w:sz="0" w:space="0" w:color="auto"/>
            <w:right w:val="none" w:sz="0" w:space="0" w:color="auto"/>
          </w:divBdr>
        </w:div>
        <w:div w:id="808202740">
          <w:marLeft w:val="2124"/>
          <w:marRight w:val="0"/>
          <w:marTop w:val="0"/>
          <w:marBottom w:val="160"/>
          <w:divBdr>
            <w:top w:val="none" w:sz="0" w:space="0" w:color="auto"/>
            <w:left w:val="none" w:sz="0" w:space="0" w:color="auto"/>
            <w:bottom w:val="none" w:sz="0" w:space="0" w:color="auto"/>
            <w:right w:val="none" w:sz="0" w:space="0" w:color="auto"/>
          </w:divBdr>
        </w:div>
        <w:div w:id="814612904">
          <w:marLeft w:val="0"/>
          <w:marRight w:val="0"/>
          <w:marTop w:val="0"/>
          <w:marBottom w:val="160"/>
          <w:divBdr>
            <w:top w:val="none" w:sz="0" w:space="0" w:color="auto"/>
            <w:left w:val="none" w:sz="0" w:space="0" w:color="auto"/>
            <w:bottom w:val="none" w:sz="0" w:space="0" w:color="auto"/>
            <w:right w:val="none" w:sz="0" w:space="0" w:color="auto"/>
          </w:divBdr>
        </w:div>
        <w:div w:id="1188370077">
          <w:marLeft w:val="2124"/>
          <w:marRight w:val="0"/>
          <w:marTop w:val="0"/>
          <w:marBottom w:val="160"/>
          <w:divBdr>
            <w:top w:val="none" w:sz="0" w:space="0" w:color="auto"/>
            <w:left w:val="none" w:sz="0" w:space="0" w:color="auto"/>
            <w:bottom w:val="none" w:sz="0" w:space="0" w:color="auto"/>
            <w:right w:val="none" w:sz="0" w:space="0" w:color="auto"/>
          </w:divBdr>
        </w:div>
        <w:div w:id="1235815098">
          <w:marLeft w:val="2124"/>
          <w:marRight w:val="0"/>
          <w:marTop w:val="0"/>
          <w:marBottom w:val="160"/>
          <w:divBdr>
            <w:top w:val="none" w:sz="0" w:space="0" w:color="auto"/>
            <w:left w:val="none" w:sz="0" w:space="0" w:color="auto"/>
            <w:bottom w:val="none" w:sz="0" w:space="0" w:color="auto"/>
            <w:right w:val="none" w:sz="0" w:space="0" w:color="auto"/>
          </w:divBdr>
        </w:div>
        <w:div w:id="1238368622">
          <w:marLeft w:val="0"/>
          <w:marRight w:val="0"/>
          <w:marTop w:val="0"/>
          <w:marBottom w:val="160"/>
          <w:divBdr>
            <w:top w:val="none" w:sz="0" w:space="0" w:color="auto"/>
            <w:left w:val="none" w:sz="0" w:space="0" w:color="auto"/>
            <w:bottom w:val="none" w:sz="0" w:space="0" w:color="auto"/>
            <w:right w:val="none" w:sz="0" w:space="0" w:color="auto"/>
          </w:divBdr>
        </w:div>
        <w:div w:id="1379235524">
          <w:marLeft w:val="0"/>
          <w:marRight w:val="0"/>
          <w:marTop w:val="0"/>
          <w:marBottom w:val="160"/>
          <w:divBdr>
            <w:top w:val="none" w:sz="0" w:space="0" w:color="auto"/>
            <w:left w:val="none" w:sz="0" w:space="0" w:color="auto"/>
            <w:bottom w:val="none" w:sz="0" w:space="0" w:color="auto"/>
            <w:right w:val="none" w:sz="0" w:space="0" w:color="auto"/>
          </w:divBdr>
        </w:div>
        <w:div w:id="1511069145">
          <w:marLeft w:val="0"/>
          <w:marRight w:val="0"/>
          <w:marTop w:val="0"/>
          <w:marBottom w:val="160"/>
          <w:divBdr>
            <w:top w:val="none" w:sz="0" w:space="0" w:color="auto"/>
            <w:left w:val="none" w:sz="0" w:space="0" w:color="auto"/>
            <w:bottom w:val="none" w:sz="0" w:space="0" w:color="auto"/>
            <w:right w:val="none" w:sz="0" w:space="0" w:color="auto"/>
          </w:divBdr>
        </w:div>
        <w:div w:id="1651054058">
          <w:marLeft w:val="0"/>
          <w:marRight w:val="0"/>
          <w:marTop w:val="0"/>
          <w:marBottom w:val="160"/>
          <w:divBdr>
            <w:top w:val="none" w:sz="0" w:space="0" w:color="auto"/>
            <w:left w:val="none" w:sz="0" w:space="0" w:color="auto"/>
            <w:bottom w:val="none" w:sz="0" w:space="0" w:color="auto"/>
            <w:right w:val="none" w:sz="0" w:space="0" w:color="auto"/>
          </w:divBdr>
        </w:div>
        <w:div w:id="1667786378">
          <w:marLeft w:val="0"/>
          <w:marRight w:val="0"/>
          <w:marTop w:val="0"/>
          <w:marBottom w:val="160"/>
          <w:divBdr>
            <w:top w:val="none" w:sz="0" w:space="0" w:color="auto"/>
            <w:left w:val="none" w:sz="0" w:space="0" w:color="auto"/>
            <w:bottom w:val="none" w:sz="0" w:space="0" w:color="auto"/>
            <w:right w:val="none" w:sz="0" w:space="0" w:color="auto"/>
          </w:divBdr>
        </w:div>
        <w:div w:id="1938098855">
          <w:marLeft w:val="2124"/>
          <w:marRight w:val="0"/>
          <w:marTop w:val="0"/>
          <w:marBottom w:val="160"/>
          <w:divBdr>
            <w:top w:val="none" w:sz="0" w:space="0" w:color="auto"/>
            <w:left w:val="none" w:sz="0" w:space="0" w:color="auto"/>
            <w:bottom w:val="none" w:sz="0" w:space="0" w:color="auto"/>
            <w:right w:val="none" w:sz="0" w:space="0" w:color="auto"/>
          </w:divBdr>
        </w:div>
      </w:divsChild>
    </w:div>
    <w:div w:id="125196924">
      <w:bodyDiv w:val="1"/>
      <w:marLeft w:val="0"/>
      <w:marRight w:val="0"/>
      <w:marTop w:val="0"/>
      <w:marBottom w:val="0"/>
      <w:divBdr>
        <w:top w:val="none" w:sz="0" w:space="0" w:color="auto"/>
        <w:left w:val="none" w:sz="0" w:space="0" w:color="auto"/>
        <w:bottom w:val="none" w:sz="0" w:space="0" w:color="auto"/>
        <w:right w:val="none" w:sz="0" w:space="0" w:color="auto"/>
      </w:divBdr>
    </w:div>
    <w:div w:id="125508289">
      <w:bodyDiv w:val="1"/>
      <w:marLeft w:val="0"/>
      <w:marRight w:val="0"/>
      <w:marTop w:val="0"/>
      <w:marBottom w:val="0"/>
      <w:divBdr>
        <w:top w:val="none" w:sz="0" w:space="0" w:color="auto"/>
        <w:left w:val="none" w:sz="0" w:space="0" w:color="auto"/>
        <w:bottom w:val="none" w:sz="0" w:space="0" w:color="auto"/>
        <w:right w:val="none" w:sz="0" w:space="0" w:color="auto"/>
      </w:divBdr>
    </w:div>
    <w:div w:id="127213539">
      <w:bodyDiv w:val="1"/>
      <w:marLeft w:val="0"/>
      <w:marRight w:val="0"/>
      <w:marTop w:val="0"/>
      <w:marBottom w:val="0"/>
      <w:divBdr>
        <w:top w:val="none" w:sz="0" w:space="0" w:color="auto"/>
        <w:left w:val="none" w:sz="0" w:space="0" w:color="auto"/>
        <w:bottom w:val="none" w:sz="0" w:space="0" w:color="auto"/>
        <w:right w:val="none" w:sz="0" w:space="0" w:color="auto"/>
      </w:divBdr>
    </w:div>
    <w:div w:id="134491085">
      <w:bodyDiv w:val="1"/>
      <w:marLeft w:val="0"/>
      <w:marRight w:val="0"/>
      <w:marTop w:val="0"/>
      <w:marBottom w:val="0"/>
      <w:divBdr>
        <w:top w:val="none" w:sz="0" w:space="0" w:color="auto"/>
        <w:left w:val="none" w:sz="0" w:space="0" w:color="auto"/>
        <w:bottom w:val="none" w:sz="0" w:space="0" w:color="auto"/>
        <w:right w:val="none" w:sz="0" w:space="0" w:color="auto"/>
      </w:divBdr>
    </w:div>
    <w:div w:id="136997906">
      <w:bodyDiv w:val="1"/>
      <w:marLeft w:val="0"/>
      <w:marRight w:val="0"/>
      <w:marTop w:val="0"/>
      <w:marBottom w:val="0"/>
      <w:divBdr>
        <w:top w:val="none" w:sz="0" w:space="0" w:color="auto"/>
        <w:left w:val="none" w:sz="0" w:space="0" w:color="auto"/>
        <w:bottom w:val="none" w:sz="0" w:space="0" w:color="auto"/>
        <w:right w:val="none" w:sz="0" w:space="0" w:color="auto"/>
      </w:divBdr>
    </w:div>
    <w:div w:id="140466289">
      <w:bodyDiv w:val="1"/>
      <w:marLeft w:val="0"/>
      <w:marRight w:val="0"/>
      <w:marTop w:val="0"/>
      <w:marBottom w:val="0"/>
      <w:divBdr>
        <w:top w:val="none" w:sz="0" w:space="0" w:color="auto"/>
        <w:left w:val="none" w:sz="0" w:space="0" w:color="auto"/>
        <w:bottom w:val="none" w:sz="0" w:space="0" w:color="auto"/>
        <w:right w:val="none" w:sz="0" w:space="0" w:color="auto"/>
      </w:divBdr>
    </w:div>
    <w:div w:id="149299130">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60898601">
      <w:bodyDiv w:val="1"/>
      <w:marLeft w:val="0"/>
      <w:marRight w:val="0"/>
      <w:marTop w:val="0"/>
      <w:marBottom w:val="0"/>
      <w:divBdr>
        <w:top w:val="none" w:sz="0" w:space="0" w:color="auto"/>
        <w:left w:val="none" w:sz="0" w:space="0" w:color="auto"/>
        <w:bottom w:val="none" w:sz="0" w:space="0" w:color="auto"/>
        <w:right w:val="none" w:sz="0" w:space="0" w:color="auto"/>
      </w:divBdr>
    </w:div>
    <w:div w:id="176509786">
      <w:bodyDiv w:val="1"/>
      <w:marLeft w:val="0"/>
      <w:marRight w:val="0"/>
      <w:marTop w:val="0"/>
      <w:marBottom w:val="0"/>
      <w:divBdr>
        <w:top w:val="none" w:sz="0" w:space="0" w:color="auto"/>
        <w:left w:val="none" w:sz="0" w:space="0" w:color="auto"/>
        <w:bottom w:val="none" w:sz="0" w:space="0" w:color="auto"/>
        <w:right w:val="none" w:sz="0" w:space="0" w:color="auto"/>
      </w:divBdr>
      <w:divsChild>
        <w:div w:id="2000497654">
          <w:marLeft w:val="0"/>
          <w:marRight w:val="0"/>
          <w:marTop w:val="0"/>
          <w:marBottom w:val="0"/>
          <w:divBdr>
            <w:top w:val="none" w:sz="0" w:space="0" w:color="auto"/>
            <w:left w:val="none" w:sz="0" w:space="0" w:color="auto"/>
            <w:bottom w:val="none" w:sz="0" w:space="0" w:color="auto"/>
            <w:right w:val="none" w:sz="0" w:space="0" w:color="auto"/>
          </w:divBdr>
          <w:divsChild>
            <w:div w:id="445662202">
              <w:marLeft w:val="0"/>
              <w:marRight w:val="0"/>
              <w:marTop w:val="0"/>
              <w:marBottom w:val="0"/>
              <w:divBdr>
                <w:top w:val="none" w:sz="0" w:space="0" w:color="auto"/>
                <w:left w:val="none" w:sz="0" w:space="0" w:color="auto"/>
                <w:bottom w:val="none" w:sz="0" w:space="0" w:color="auto"/>
                <w:right w:val="none" w:sz="0" w:space="0" w:color="auto"/>
              </w:divBdr>
              <w:divsChild>
                <w:div w:id="3995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8291">
      <w:bodyDiv w:val="1"/>
      <w:marLeft w:val="0"/>
      <w:marRight w:val="0"/>
      <w:marTop w:val="0"/>
      <w:marBottom w:val="0"/>
      <w:divBdr>
        <w:top w:val="none" w:sz="0" w:space="0" w:color="auto"/>
        <w:left w:val="none" w:sz="0" w:space="0" w:color="auto"/>
        <w:bottom w:val="none" w:sz="0" w:space="0" w:color="auto"/>
        <w:right w:val="none" w:sz="0" w:space="0" w:color="auto"/>
      </w:divBdr>
    </w:div>
    <w:div w:id="189101869">
      <w:bodyDiv w:val="1"/>
      <w:marLeft w:val="0"/>
      <w:marRight w:val="0"/>
      <w:marTop w:val="0"/>
      <w:marBottom w:val="0"/>
      <w:divBdr>
        <w:top w:val="none" w:sz="0" w:space="0" w:color="auto"/>
        <w:left w:val="none" w:sz="0" w:space="0" w:color="auto"/>
        <w:bottom w:val="none" w:sz="0" w:space="0" w:color="auto"/>
        <w:right w:val="none" w:sz="0" w:space="0" w:color="auto"/>
      </w:divBdr>
    </w:div>
    <w:div w:id="192352550">
      <w:bodyDiv w:val="1"/>
      <w:marLeft w:val="0"/>
      <w:marRight w:val="0"/>
      <w:marTop w:val="0"/>
      <w:marBottom w:val="0"/>
      <w:divBdr>
        <w:top w:val="none" w:sz="0" w:space="0" w:color="auto"/>
        <w:left w:val="none" w:sz="0" w:space="0" w:color="auto"/>
        <w:bottom w:val="none" w:sz="0" w:space="0" w:color="auto"/>
        <w:right w:val="none" w:sz="0" w:space="0" w:color="auto"/>
      </w:divBdr>
    </w:div>
    <w:div w:id="201133374">
      <w:bodyDiv w:val="1"/>
      <w:marLeft w:val="0"/>
      <w:marRight w:val="0"/>
      <w:marTop w:val="0"/>
      <w:marBottom w:val="0"/>
      <w:divBdr>
        <w:top w:val="none" w:sz="0" w:space="0" w:color="auto"/>
        <w:left w:val="none" w:sz="0" w:space="0" w:color="auto"/>
        <w:bottom w:val="none" w:sz="0" w:space="0" w:color="auto"/>
        <w:right w:val="none" w:sz="0" w:space="0" w:color="auto"/>
      </w:divBdr>
    </w:div>
    <w:div w:id="210265978">
      <w:bodyDiv w:val="1"/>
      <w:marLeft w:val="0"/>
      <w:marRight w:val="0"/>
      <w:marTop w:val="0"/>
      <w:marBottom w:val="0"/>
      <w:divBdr>
        <w:top w:val="none" w:sz="0" w:space="0" w:color="auto"/>
        <w:left w:val="none" w:sz="0" w:space="0" w:color="auto"/>
        <w:bottom w:val="none" w:sz="0" w:space="0" w:color="auto"/>
        <w:right w:val="none" w:sz="0" w:space="0" w:color="auto"/>
      </w:divBdr>
    </w:div>
    <w:div w:id="218446546">
      <w:bodyDiv w:val="1"/>
      <w:marLeft w:val="0"/>
      <w:marRight w:val="0"/>
      <w:marTop w:val="0"/>
      <w:marBottom w:val="0"/>
      <w:divBdr>
        <w:top w:val="none" w:sz="0" w:space="0" w:color="auto"/>
        <w:left w:val="none" w:sz="0" w:space="0" w:color="auto"/>
        <w:bottom w:val="none" w:sz="0" w:space="0" w:color="auto"/>
        <w:right w:val="none" w:sz="0" w:space="0" w:color="auto"/>
      </w:divBdr>
    </w:div>
    <w:div w:id="223026580">
      <w:bodyDiv w:val="1"/>
      <w:marLeft w:val="0"/>
      <w:marRight w:val="0"/>
      <w:marTop w:val="0"/>
      <w:marBottom w:val="0"/>
      <w:divBdr>
        <w:top w:val="none" w:sz="0" w:space="0" w:color="auto"/>
        <w:left w:val="none" w:sz="0" w:space="0" w:color="auto"/>
        <w:bottom w:val="none" w:sz="0" w:space="0" w:color="auto"/>
        <w:right w:val="none" w:sz="0" w:space="0" w:color="auto"/>
      </w:divBdr>
    </w:div>
    <w:div w:id="242489517">
      <w:bodyDiv w:val="1"/>
      <w:marLeft w:val="0"/>
      <w:marRight w:val="0"/>
      <w:marTop w:val="0"/>
      <w:marBottom w:val="0"/>
      <w:divBdr>
        <w:top w:val="none" w:sz="0" w:space="0" w:color="auto"/>
        <w:left w:val="none" w:sz="0" w:space="0" w:color="auto"/>
        <w:bottom w:val="none" w:sz="0" w:space="0" w:color="auto"/>
        <w:right w:val="none" w:sz="0" w:space="0" w:color="auto"/>
      </w:divBdr>
    </w:div>
    <w:div w:id="243926182">
      <w:bodyDiv w:val="1"/>
      <w:marLeft w:val="0"/>
      <w:marRight w:val="0"/>
      <w:marTop w:val="0"/>
      <w:marBottom w:val="0"/>
      <w:divBdr>
        <w:top w:val="none" w:sz="0" w:space="0" w:color="auto"/>
        <w:left w:val="none" w:sz="0" w:space="0" w:color="auto"/>
        <w:bottom w:val="none" w:sz="0" w:space="0" w:color="auto"/>
        <w:right w:val="none" w:sz="0" w:space="0" w:color="auto"/>
      </w:divBdr>
    </w:div>
    <w:div w:id="249244583">
      <w:bodyDiv w:val="1"/>
      <w:marLeft w:val="0"/>
      <w:marRight w:val="0"/>
      <w:marTop w:val="0"/>
      <w:marBottom w:val="0"/>
      <w:divBdr>
        <w:top w:val="none" w:sz="0" w:space="0" w:color="auto"/>
        <w:left w:val="none" w:sz="0" w:space="0" w:color="auto"/>
        <w:bottom w:val="none" w:sz="0" w:space="0" w:color="auto"/>
        <w:right w:val="none" w:sz="0" w:space="0" w:color="auto"/>
      </w:divBdr>
    </w:div>
    <w:div w:id="252469331">
      <w:bodyDiv w:val="1"/>
      <w:marLeft w:val="0"/>
      <w:marRight w:val="0"/>
      <w:marTop w:val="0"/>
      <w:marBottom w:val="0"/>
      <w:divBdr>
        <w:top w:val="none" w:sz="0" w:space="0" w:color="auto"/>
        <w:left w:val="none" w:sz="0" w:space="0" w:color="auto"/>
        <w:bottom w:val="none" w:sz="0" w:space="0" w:color="auto"/>
        <w:right w:val="none" w:sz="0" w:space="0" w:color="auto"/>
      </w:divBdr>
    </w:div>
    <w:div w:id="268776865">
      <w:bodyDiv w:val="1"/>
      <w:marLeft w:val="0"/>
      <w:marRight w:val="0"/>
      <w:marTop w:val="0"/>
      <w:marBottom w:val="0"/>
      <w:divBdr>
        <w:top w:val="none" w:sz="0" w:space="0" w:color="auto"/>
        <w:left w:val="none" w:sz="0" w:space="0" w:color="auto"/>
        <w:bottom w:val="none" w:sz="0" w:space="0" w:color="auto"/>
        <w:right w:val="none" w:sz="0" w:space="0" w:color="auto"/>
      </w:divBdr>
    </w:div>
    <w:div w:id="283200167">
      <w:bodyDiv w:val="1"/>
      <w:marLeft w:val="0"/>
      <w:marRight w:val="0"/>
      <w:marTop w:val="0"/>
      <w:marBottom w:val="0"/>
      <w:divBdr>
        <w:top w:val="none" w:sz="0" w:space="0" w:color="auto"/>
        <w:left w:val="none" w:sz="0" w:space="0" w:color="auto"/>
        <w:bottom w:val="none" w:sz="0" w:space="0" w:color="auto"/>
        <w:right w:val="none" w:sz="0" w:space="0" w:color="auto"/>
      </w:divBdr>
    </w:div>
    <w:div w:id="294802160">
      <w:bodyDiv w:val="1"/>
      <w:marLeft w:val="0"/>
      <w:marRight w:val="0"/>
      <w:marTop w:val="0"/>
      <w:marBottom w:val="0"/>
      <w:divBdr>
        <w:top w:val="none" w:sz="0" w:space="0" w:color="auto"/>
        <w:left w:val="none" w:sz="0" w:space="0" w:color="auto"/>
        <w:bottom w:val="none" w:sz="0" w:space="0" w:color="auto"/>
        <w:right w:val="none" w:sz="0" w:space="0" w:color="auto"/>
      </w:divBdr>
    </w:div>
    <w:div w:id="295599171">
      <w:bodyDiv w:val="1"/>
      <w:marLeft w:val="0"/>
      <w:marRight w:val="0"/>
      <w:marTop w:val="0"/>
      <w:marBottom w:val="0"/>
      <w:divBdr>
        <w:top w:val="none" w:sz="0" w:space="0" w:color="auto"/>
        <w:left w:val="none" w:sz="0" w:space="0" w:color="auto"/>
        <w:bottom w:val="none" w:sz="0" w:space="0" w:color="auto"/>
        <w:right w:val="none" w:sz="0" w:space="0" w:color="auto"/>
      </w:divBdr>
    </w:div>
    <w:div w:id="297227278">
      <w:bodyDiv w:val="1"/>
      <w:marLeft w:val="0"/>
      <w:marRight w:val="0"/>
      <w:marTop w:val="0"/>
      <w:marBottom w:val="0"/>
      <w:divBdr>
        <w:top w:val="none" w:sz="0" w:space="0" w:color="auto"/>
        <w:left w:val="none" w:sz="0" w:space="0" w:color="auto"/>
        <w:bottom w:val="none" w:sz="0" w:space="0" w:color="auto"/>
        <w:right w:val="none" w:sz="0" w:space="0" w:color="auto"/>
      </w:divBdr>
    </w:div>
    <w:div w:id="297878117">
      <w:bodyDiv w:val="1"/>
      <w:marLeft w:val="0"/>
      <w:marRight w:val="0"/>
      <w:marTop w:val="0"/>
      <w:marBottom w:val="0"/>
      <w:divBdr>
        <w:top w:val="none" w:sz="0" w:space="0" w:color="auto"/>
        <w:left w:val="none" w:sz="0" w:space="0" w:color="auto"/>
        <w:bottom w:val="none" w:sz="0" w:space="0" w:color="auto"/>
        <w:right w:val="none" w:sz="0" w:space="0" w:color="auto"/>
      </w:divBdr>
    </w:div>
    <w:div w:id="317543027">
      <w:bodyDiv w:val="1"/>
      <w:marLeft w:val="0"/>
      <w:marRight w:val="0"/>
      <w:marTop w:val="0"/>
      <w:marBottom w:val="0"/>
      <w:divBdr>
        <w:top w:val="none" w:sz="0" w:space="0" w:color="auto"/>
        <w:left w:val="none" w:sz="0" w:space="0" w:color="auto"/>
        <w:bottom w:val="none" w:sz="0" w:space="0" w:color="auto"/>
        <w:right w:val="none" w:sz="0" w:space="0" w:color="auto"/>
      </w:divBdr>
    </w:div>
    <w:div w:id="318268959">
      <w:bodyDiv w:val="1"/>
      <w:marLeft w:val="0"/>
      <w:marRight w:val="0"/>
      <w:marTop w:val="0"/>
      <w:marBottom w:val="0"/>
      <w:divBdr>
        <w:top w:val="none" w:sz="0" w:space="0" w:color="auto"/>
        <w:left w:val="none" w:sz="0" w:space="0" w:color="auto"/>
        <w:bottom w:val="none" w:sz="0" w:space="0" w:color="auto"/>
        <w:right w:val="none" w:sz="0" w:space="0" w:color="auto"/>
      </w:divBdr>
      <w:divsChild>
        <w:div w:id="1036004244">
          <w:marLeft w:val="0"/>
          <w:marRight w:val="0"/>
          <w:marTop w:val="0"/>
          <w:marBottom w:val="0"/>
          <w:divBdr>
            <w:top w:val="none" w:sz="0" w:space="0" w:color="auto"/>
            <w:left w:val="none" w:sz="0" w:space="0" w:color="auto"/>
            <w:bottom w:val="none" w:sz="0" w:space="0" w:color="auto"/>
            <w:right w:val="none" w:sz="0" w:space="0" w:color="auto"/>
          </w:divBdr>
        </w:div>
      </w:divsChild>
    </w:div>
    <w:div w:id="324863346">
      <w:bodyDiv w:val="1"/>
      <w:marLeft w:val="0"/>
      <w:marRight w:val="0"/>
      <w:marTop w:val="0"/>
      <w:marBottom w:val="0"/>
      <w:divBdr>
        <w:top w:val="none" w:sz="0" w:space="0" w:color="auto"/>
        <w:left w:val="none" w:sz="0" w:space="0" w:color="auto"/>
        <w:bottom w:val="none" w:sz="0" w:space="0" w:color="auto"/>
        <w:right w:val="none" w:sz="0" w:space="0" w:color="auto"/>
      </w:divBdr>
    </w:div>
    <w:div w:id="327484352">
      <w:bodyDiv w:val="1"/>
      <w:marLeft w:val="0"/>
      <w:marRight w:val="0"/>
      <w:marTop w:val="0"/>
      <w:marBottom w:val="0"/>
      <w:divBdr>
        <w:top w:val="none" w:sz="0" w:space="0" w:color="auto"/>
        <w:left w:val="none" w:sz="0" w:space="0" w:color="auto"/>
        <w:bottom w:val="none" w:sz="0" w:space="0" w:color="auto"/>
        <w:right w:val="none" w:sz="0" w:space="0" w:color="auto"/>
      </w:divBdr>
      <w:divsChild>
        <w:div w:id="1560286693">
          <w:marLeft w:val="0"/>
          <w:marRight w:val="0"/>
          <w:marTop w:val="0"/>
          <w:marBottom w:val="0"/>
          <w:divBdr>
            <w:top w:val="none" w:sz="0" w:space="0" w:color="auto"/>
            <w:left w:val="none" w:sz="0" w:space="0" w:color="auto"/>
            <w:bottom w:val="none" w:sz="0" w:space="0" w:color="auto"/>
            <w:right w:val="none" w:sz="0" w:space="0" w:color="auto"/>
          </w:divBdr>
          <w:divsChild>
            <w:div w:id="1810710111">
              <w:marLeft w:val="0"/>
              <w:marRight w:val="0"/>
              <w:marTop w:val="0"/>
              <w:marBottom w:val="0"/>
              <w:divBdr>
                <w:top w:val="none" w:sz="0" w:space="0" w:color="auto"/>
                <w:left w:val="none" w:sz="0" w:space="0" w:color="auto"/>
                <w:bottom w:val="none" w:sz="0" w:space="0" w:color="auto"/>
                <w:right w:val="none" w:sz="0" w:space="0" w:color="auto"/>
              </w:divBdr>
              <w:divsChild>
                <w:div w:id="1641038115">
                  <w:marLeft w:val="0"/>
                  <w:marRight w:val="0"/>
                  <w:marTop w:val="0"/>
                  <w:marBottom w:val="0"/>
                  <w:divBdr>
                    <w:top w:val="none" w:sz="0" w:space="0" w:color="auto"/>
                    <w:left w:val="none" w:sz="0" w:space="0" w:color="auto"/>
                    <w:bottom w:val="none" w:sz="0" w:space="0" w:color="auto"/>
                    <w:right w:val="none" w:sz="0" w:space="0" w:color="auto"/>
                  </w:divBdr>
                  <w:divsChild>
                    <w:div w:id="1093477077">
                      <w:marLeft w:val="0"/>
                      <w:marRight w:val="0"/>
                      <w:marTop w:val="0"/>
                      <w:marBottom w:val="0"/>
                      <w:divBdr>
                        <w:top w:val="none" w:sz="0" w:space="0" w:color="auto"/>
                        <w:left w:val="none" w:sz="0" w:space="0" w:color="auto"/>
                        <w:bottom w:val="none" w:sz="0" w:space="0" w:color="auto"/>
                        <w:right w:val="none" w:sz="0" w:space="0" w:color="auto"/>
                      </w:divBdr>
                      <w:divsChild>
                        <w:div w:id="251549594">
                          <w:marLeft w:val="0"/>
                          <w:marRight w:val="0"/>
                          <w:marTop w:val="0"/>
                          <w:marBottom w:val="0"/>
                          <w:divBdr>
                            <w:top w:val="none" w:sz="0" w:space="0" w:color="auto"/>
                            <w:left w:val="none" w:sz="0" w:space="0" w:color="auto"/>
                            <w:bottom w:val="none" w:sz="0" w:space="0" w:color="auto"/>
                            <w:right w:val="none" w:sz="0" w:space="0" w:color="auto"/>
                          </w:divBdr>
                          <w:divsChild>
                            <w:div w:id="219292088">
                              <w:marLeft w:val="0"/>
                              <w:marRight w:val="0"/>
                              <w:marTop w:val="0"/>
                              <w:marBottom w:val="0"/>
                              <w:divBdr>
                                <w:top w:val="none" w:sz="0" w:space="0" w:color="auto"/>
                                <w:left w:val="none" w:sz="0" w:space="0" w:color="auto"/>
                                <w:bottom w:val="none" w:sz="0" w:space="0" w:color="auto"/>
                                <w:right w:val="none" w:sz="0" w:space="0" w:color="auto"/>
                              </w:divBdr>
                              <w:divsChild>
                                <w:div w:id="139461776">
                                  <w:marLeft w:val="0"/>
                                  <w:marRight w:val="0"/>
                                  <w:marTop w:val="0"/>
                                  <w:marBottom w:val="0"/>
                                  <w:divBdr>
                                    <w:top w:val="none" w:sz="0" w:space="0" w:color="auto"/>
                                    <w:left w:val="none" w:sz="0" w:space="0" w:color="auto"/>
                                    <w:bottom w:val="none" w:sz="0" w:space="0" w:color="auto"/>
                                    <w:right w:val="none" w:sz="0" w:space="0" w:color="auto"/>
                                  </w:divBdr>
                                  <w:divsChild>
                                    <w:div w:id="36779529">
                                      <w:marLeft w:val="0"/>
                                      <w:marRight w:val="0"/>
                                      <w:marTop w:val="0"/>
                                      <w:marBottom w:val="0"/>
                                      <w:divBdr>
                                        <w:top w:val="none" w:sz="0" w:space="0" w:color="auto"/>
                                        <w:left w:val="none" w:sz="0" w:space="0" w:color="auto"/>
                                        <w:bottom w:val="none" w:sz="0" w:space="0" w:color="auto"/>
                                        <w:right w:val="none" w:sz="0" w:space="0" w:color="auto"/>
                                      </w:divBdr>
                                    </w:div>
                                    <w:div w:id="43332584">
                                      <w:marLeft w:val="0"/>
                                      <w:marRight w:val="0"/>
                                      <w:marTop w:val="0"/>
                                      <w:marBottom w:val="0"/>
                                      <w:divBdr>
                                        <w:top w:val="none" w:sz="0" w:space="0" w:color="auto"/>
                                        <w:left w:val="none" w:sz="0" w:space="0" w:color="auto"/>
                                        <w:bottom w:val="none" w:sz="0" w:space="0" w:color="auto"/>
                                        <w:right w:val="none" w:sz="0" w:space="0" w:color="auto"/>
                                      </w:divBdr>
                                    </w:div>
                                    <w:div w:id="76371019">
                                      <w:marLeft w:val="0"/>
                                      <w:marRight w:val="0"/>
                                      <w:marTop w:val="0"/>
                                      <w:marBottom w:val="0"/>
                                      <w:divBdr>
                                        <w:top w:val="none" w:sz="0" w:space="0" w:color="auto"/>
                                        <w:left w:val="none" w:sz="0" w:space="0" w:color="auto"/>
                                        <w:bottom w:val="none" w:sz="0" w:space="0" w:color="auto"/>
                                        <w:right w:val="none" w:sz="0" w:space="0" w:color="auto"/>
                                      </w:divBdr>
                                    </w:div>
                                    <w:div w:id="147594952">
                                      <w:marLeft w:val="0"/>
                                      <w:marRight w:val="0"/>
                                      <w:marTop w:val="0"/>
                                      <w:marBottom w:val="0"/>
                                      <w:divBdr>
                                        <w:top w:val="none" w:sz="0" w:space="0" w:color="auto"/>
                                        <w:left w:val="none" w:sz="0" w:space="0" w:color="auto"/>
                                        <w:bottom w:val="none" w:sz="0" w:space="0" w:color="auto"/>
                                        <w:right w:val="none" w:sz="0" w:space="0" w:color="auto"/>
                                      </w:divBdr>
                                    </w:div>
                                    <w:div w:id="314456158">
                                      <w:marLeft w:val="0"/>
                                      <w:marRight w:val="0"/>
                                      <w:marTop w:val="0"/>
                                      <w:marBottom w:val="0"/>
                                      <w:divBdr>
                                        <w:top w:val="none" w:sz="0" w:space="0" w:color="auto"/>
                                        <w:left w:val="none" w:sz="0" w:space="0" w:color="auto"/>
                                        <w:bottom w:val="none" w:sz="0" w:space="0" w:color="auto"/>
                                        <w:right w:val="none" w:sz="0" w:space="0" w:color="auto"/>
                                      </w:divBdr>
                                    </w:div>
                                    <w:div w:id="339430596">
                                      <w:marLeft w:val="0"/>
                                      <w:marRight w:val="0"/>
                                      <w:marTop w:val="0"/>
                                      <w:marBottom w:val="0"/>
                                      <w:divBdr>
                                        <w:top w:val="none" w:sz="0" w:space="0" w:color="auto"/>
                                        <w:left w:val="none" w:sz="0" w:space="0" w:color="auto"/>
                                        <w:bottom w:val="none" w:sz="0" w:space="0" w:color="auto"/>
                                        <w:right w:val="none" w:sz="0" w:space="0" w:color="auto"/>
                                      </w:divBdr>
                                    </w:div>
                                    <w:div w:id="367217379">
                                      <w:marLeft w:val="0"/>
                                      <w:marRight w:val="0"/>
                                      <w:marTop w:val="0"/>
                                      <w:marBottom w:val="0"/>
                                      <w:divBdr>
                                        <w:top w:val="none" w:sz="0" w:space="0" w:color="auto"/>
                                        <w:left w:val="none" w:sz="0" w:space="0" w:color="auto"/>
                                        <w:bottom w:val="none" w:sz="0" w:space="0" w:color="auto"/>
                                        <w:right w:val="none" w:sz="0" w:space="0" w:color="auto"/>
                                      </w:divBdr>
                                    </w:div>
                                    <w:div w:id="422919971">
                                      <w:marLeft w:val="0"/>
                                      <w:marRight w:val="0"/>
                                      <w:marTop w:val="0"/>
                                      <w:marBottom w:val="0"/>
                                      <w:divBdr>
                                        <w:top w:val="none" w:sz="0" w:space="0" w:color="auto"/>
                                        <w:left w:val="none" w:sz="0" w:space="0" w:color="auto"/>
                                        <w:bottom w:val="none" w:sz="0" w:space="0" w:color="auto"/>
                                        <w:right w:val="none" w:sz="0" w:space="0" w:color="auto"/>
                                      </w:divBdr>
                                    </w:div>
                                    <w:div w:id="590050347">
                                      <w:marLeft w:val="0"/>
                                      <w:marRight w:val="0"/>
                                      <w:marTop w:val="0"/>
                                      <w:marBottom w:val="0"/>
                                      <w:divBdr>
                                        <w:top w:val="none" w:sz="0" w:space="0" w:color="auto"/>
                                        <w:left w:val="none" w:sz="0" w:space="0" w:color="auto"/>
                                        <w:bottom w:val="none" w:sz="0" w:space="0" w:color="auto"/>
                                        <w:right w:val="none" w:sz="0" w:space="0" w:color="auto"/>
                                      </w:divBdr>
                                    </w:div>
                                    <w:div w:id="591207580">
                                      <w:marLeft w:val="0"/>
                                      <w:marRight w:val="0"/>
                                      <w:marTop w:val="0"/>
                                      <w:marBottom w:val="0"/>
                                      <w:divBdr>
                                        <w:top w:val="none" w:sz="0" w:space="0" w:color="auto"/>
                                        <w:left w:val="none" w:sz="0" w:space="0" w:color="auto"/>
                                        <w:bottom w:val="none" w:sz="0" w:space="0" w:color="auto"/>
                                        <w:right w:val="none" w:sz="0" w:space="0" w:color="auto"/>
                                      </w:divBdr>
                                    </w:div>
                                    <w:div w:id="662203458">
                                      <w:marLeft w:val="0"/>
                                      <w:marRight w:val="0"/>
                                      <w:marTop w:val="0"/>
                                      <w:marBottom w:val="0"/>
                                      <w:divBdr>
                                        <w:top w:val="none" w:sz="0" w:space="0" w:color="auto"/>
                                        <w:left w:val="none" w:sz="0" w:space="0" w:color="auto"/>
                                        <w:bottom w:val="none" w:sz="0" w:space="0" w:color="auto"/>
                                        <w:right w:val="none" w:sz="0" w:space="0" w:color="auto"/>
                                      </w:divBdr>
                                    </w:div>
                                    <w:div w:id="689449260">
                                      <w:marLeft w:val="0"/>
                                      <w:marRight w:val="0"/>
                                      <w:marTop w:val="0"/>
                                      <w:marBottom w:val="0"/>
                                      <w:divBdr>
                                        <w:top w:val="none" w:sz="0" w:space="0" w:color="auto"/>
                                        <w:left w:val="none" w:sz="0" w:space="0" w:color="auto"/>
                                        <w:bottom w:val="none" w:sz="0" w:space="0" w:color="auto"/>
                                        <w:right w:val="none" w:sz="0" w:space="0" w:color="auto"/>
                                      </w:divBdr>
                                    </w:div>
                                    <w:div w:id="724915492">
                                      <w:marLeft w:val="0"/>
                                      <w:marRight w:val="0"/>
                                      <w:marTop w:val="0"/>
                                      <w:marBottom w:val="0"/>
                                      <w:divBdr>
                                        <w:top w:val="none" w:sz="0" w:space="0" w:color="auto"/>
                                        <w:left w:val="none" w:sz="0" w:space="0" w:color="auto"/>
                                        <w:bottom w:val="none" w:sz="0" w:space="0" w:color="auto"/>
                                        <w:right w:val="none" w:sz="0" w:space="0" w:color="auto"/>
                                      </w:divBdr>
                                    </w:div>
                                    <w:div w:id="731463976">
                                      <w:marLeft w:val="0"/>
                                      <w:marRight w:val="0"/>
                                      <w:marTop w:val="0"/>
                                      <w:marBottom w:val="0"/>
                                      <w:divBdr>
                                        <w:top w:val="none" w:sz="0" w:space="0" w:color="auto"/>
                                        <w:left w:val="none" w:sz="0" w:space="0" w:color="auto"/>
                                        <w:bottom w:val="none" w:sz="0" w:space="0" w:color="auto"/>
                                        <w:right w:val="none" w:sz="0" w:space="0" w:color="auto"/>
                                      </w:divBdr>
                                    </w:div>
                                    <w:div w:id="737289081">
                                      <w:marLeft w:val="0"/>
                                      <w:marRight w:val="0"/>
                                      <w:marTop w:val="0"/>
                                      <w:marBottom w:val="0"/>
                                      <w:divBdr>
                                        <w:top w:val="none" w:sz="0" w:space="0" w:color="auto"/>
                                        <w:left w:val="none" w:sz="0" w:space="0" w:color="auto"/>
                                        <w:bottom w:val="none" w:sz="0" w:space="0" w:color="auto"/>
                                        <w:right w:val="none" w:sz="0" w:space="0" w:color="auto"/>
                                      </w:divBdr>
                                    </w:div>
                                    <w:div w:id="769202851">
                                      <w:marLeft w:val="0"/>
                                      <w:marRight w:val="0"/>
                                      <w:marTop w:val="0"/>
                                      <w:marBottom w:val="0"/>
                                      <w:divBdr>
                                        <w:top w:val="none" w:sz="0" w:space="0" w:color="auto"/>
                                        <w:left w:val="none" w:sz="0" w:space="0" w:color="auto"/>
                                        <w:bottom w:val="none" w:sz="0" w:space="0" w:color="auto"/>
                                        <w:right w:val="none" w:sz="0" w:space="0" w:color="auto"/>
                                      </w:divBdr>
                                    </w:div>
                                    <w:div w:id="811025168">
                                      <w:marLeft w:val="0"/>
                                      <w:marRight w:val="0"/>
                                      <w:marTop w:val="0"/>
                                      <w:marBottom w:val="0"/>
                                      <w:divBdr>
                                        <w:top w:val="none" w:sz="0" w:space="0" w:color="auto"/>
                                        <w:left w:val="none" w:sz="0" w:space="0" w:color="auto"/>
                                        <w:bottom w:val="none" w:sz="0" w:space="0" w:color="auto"/>
                                        <w:right w:val="none" w:sz="0" w:space="0" w:color="auto"/>
                                      </w:divBdr>
                                    </w:div>
                                    <w:div w:id="830560908">
                                      <w:marLeft w:val="0"/>
                                      <w:marRight w:val="0"/>
                                      <w:marTop w:val="0"/>
                                      <w:marBottom w:val="0"/>
                                      <w:divBdr>
                                        <w:top w:val="none" w:sz="0" w:space="0" w:color="auto"/>
                                        <w:left w:val="none" w:sz="0" w:space="0" w:color="auto"/>
                                        <w:bottom w:val="none" w:sz="0" w:space="0" w:color="auto"/>
                                        <w:right w:val="none" w:sz="0" w:space="0" w:color="auto"/>
                                      </w:divBdr>
                                    </w:div>
                                    <w:div w:id="844590561">
                                      <w:marLeft w:val="0"/>
                                      <w:marRight w:val="0"/>
                                      <w:marTop w:val="0"/>
                                      <w:marBottom w:val="0"/>
                                      <w:divBdr>
                                        <w:top w:val="none" w:sz="0" w:space="0" w:color="auto"/>
                                        <w:left w:val="none" w:sz="0" w:space="0" w:color="auto"/>
                                        <w:bottom w:val="none" w:sz="0" w:space="0" w:color="auto"/>
                                        <w:right w:val="none" w:sz="0" w:space="0" w:color="auto"/>
                                      </w:divBdr>
                                    </w:div>
                                    <w:div w:id="926577462">
                                      <w:marLeft w:val="0"/>
                                      <w:marRight w:val="0"/>
                                      <w:marTop w:val="0"/>
                                      <w:marBottom w:val="0"/>
                                      <w:divBdr>
                                        <w:top w:val="none" w:sz="0" w:space="0" w:color="auto"/>
                                        <w:left w:val="none" w:sz="0" w:space="0" w:color="auto"/>
                                        <w:bottom w:val="none" w:sz="0" w:space="0" w:color="auto"/>
                                        <w:right w:val="none" w:sz="0" w:space="0" w:color="auto"/>
                                      </w:divBdr>
                                    </w:div>
                                    <w:div w:id="930626912">
                                      <w:marLeft w:val="0"/>
                                      <w:marRight w:val="0"/>
                                      <w:marTop w:val="0"/>
                                      <w:marBottom w:val="0"/>
                                      <w:divBdr>
                                        <w:top w:val="none" w:sz="0" w:space="0" w:color="auto"/>
                                        <w:left w:val="none" w:sz="0" w:space="0" w:color="auto"/>
                                        <w:bottom w:val="none" w:sz="0" w:space="0" w:color="auto"/>
                                        <w:right w:val="none" w:sz="0" w:space="0" w:color="auto"/>
                                      </w:divBdr>
                                    </w:div>
                                    <w:div w:id="966853097">
                                      <w:marLeft w:val="0"/>
                                      <w:marRight w:val="0"/>
                                      <w:marTop w:val="0"/>
                                      <w:marBottom w:val="0"/>
                                      <w:divBdr>
                                        <w:top w:val="none" w:sz="0" w:space="0" w:color="auto"/>
                                        <w:left w:val="none" w:sz="0" w:space="0" w:color="auto"/>
                                        <w:bottom w:val="none" w:sz="0" w:space="0" w:color="auto"/>
                                        <w:right w:val="none" w:sz="0" w:space="0" w:color="auto"/>
                                      </w:divBdr>
                                    </w:div>
                                    <w:div w:id="981036096">
                                      <w:marLeft w:val="0"/>
                                      <w:marRight w:val="0"/>
                                      <w:marTop w:val="0"/>
                                      <w:marBottom w:val="0"/>
                                      <w:divBdr>
                                        <w:top w:val="none" w:sz="0" w:space="0" w:color="auto"/>
                                        <w:left w:val="none" w:sz="0" w:space="0" w:color="auto"/>
                                        <w:bottom w:val="none" w:sz="0" w:space="0" w:color="auto"/>
                                        <w:right w:val="none" w:sz="0" w:space="0" w:color="auto"/>
                                      </w:divBdr>
                                    </w:div>
                                    <w:div w:id="1048065100">
                                      <w:marLeft w:val="0"/>
                                      <w:marRight w:val="0"/>
                                      <w:marTop w:val="0"/>
                                      <w:marBottom w:val="0"/>
                                      <w:divBdr>
                                        <w:top w:val="none" w:sz="0" w:space="0" w:color="auto"/>
                                        <w:left w:val="none" w:sz="0" w:space="0" w:color="auto"/>
                                        <w:bottom w:val="none" w:sz="0" w:space="0" w:color="auto"/>
                                        <w:right w:val="none" w:sz="0" w:space="0" w:color="auto"/>
                                      </w:divBdr>
                                    </w:div>
                                    <w:div w:id="1069309088">
                                      <w:marLeft w:val="0"/>
                                      <w:marRight w:val="0"/>
                                      <w:marTop w:val="0"/>
                                      <w:marBottom w:val="0"/>
                                      <w:divBdr>
                                        <w:top w:val="none" w:sz="0" w:space="0" w:color="auto"/>
                                        <w:left w:val="none" w:sz="0" w:space="0" w:color="auto"/>
                                        <w:bottom w:val="none" w:sz="0" w:space="0" w:color="auto"/>
                                        <w:right w:val="none" w:sz="0" w:space="0" w:color="auto"/>
                                      </w:divBdr>
                                    </w:div>
                                    <w:div w:id="1071928978">
                                      <w:marLeft w:val="0"/>
                                      <w:marRight w:val="0"/>
                                      <w:marTop w:val="0"/>
                                      <w:marBottom w:val="0"/>
                                      <w:divBdr>
                                        <w:top w:val="none" w:sz="0" w:space="0" w:color="auto"/>
                                        <w:left w:val="none" w:sz="0" w:space="0" w:color="auto"/>
                                        <w:bottom w:val="none" w:sz="0" w:space="0" w:color="auto"/>
                                        <w:right w:val="none" w:sz="0" w:space="0" w:color="auto"/>
                                      </w:divBdr>
                                    </w:div>
                                    <w:div w:id="1114791304">
                                      <w:marLeft w:val="0"/>
                                      <w:marRight w:val="0"/>
                                      <w:marTop w:val="0"/>
                                      <w:marBottom w:val="0"/>
                                      <w:divBdr>
                                        <w:top w:val="none" w:sz="0" w:space="0" w:color="auto"/>
                                        <w:left w:val="none" w:sz="0" w:space="0" w:color="auto"/>
                                        <w:bottom w:val="none" w:sz="0" w:space="0" w:color="auto"/>
                                        <w:right w:val="none" w:sz="0" w:space="0" w:color="auto"/>
                                      </w:divBdr>
                                    </w:div>
                                    <w:div w:id="1129468084">
                                      <w:marLeft w:val="0"/>
                                      <w:marRight w:val="0"/>
                                      <w:marTop w:val="0"/>
                                      <w:marBottom w:val="0"/>
                                      <w:divBdr>
                                        <w:top w:val="none" w:sz="0" w:space="0" w:color="auto"/>
                                        <w:left w:val="none" w:sz="0" w:space="0" w:color="auto"/>
                                        <w:bottom w:val="none" w:sz="0" w:space="0" w:color="auto"/>
                                        <w:right w:val="none" w:sz="0" w:space="0" w:color="auto"/>
                                      </w:divBdr>
                                    </w:div>
                                    <w:div w:id="1137800158">
                                      <w:marLeft w:val="0"/>
                                      <w:marRight w:val="0"/>
                                      <w:marTop w:val="0"/>
                                      <w:marBottom w:val="0"/>
                                      <w:divBdr>
                                        <w:top w:val="none" w:sz="0" w:space="0" w:color="auto"/>
                                        <w:left w:val="none" w:sz="0" w:space="0" w:color="auto"/>
                                        <w:bottom w:val="none" w:sz="0" w:space="0" w:color="auto"/>
                                        <w:right w:val="none" w:sz="0" w:space="0" w:color="auto"/>
                                      </w:divBdr>
                                    </w:div>
                                    <w:div w:id="1167787888">
                                      <w:marLeft w:val="0"/>
                                      <w:marRight w:val="0"/>
                                      <w:marTop w:val="0"/>
                                      <w:marBottom w:val="0"/>
                                      <w:divBdr>
                                        <w:top w:val="none" w:sz="0" w:space="0" w:color="auto"/>
                                        <w:left w:val="none" w:sz="0" w:space="0" w:color="auto"/>
                                        <w:bottom w:val="none" w:sz="0" w:space="0" w:color="auto"/>
                                        <w:right w:val="none" w:sz="0" w:space="0" w:color="auto"/>
                                      </w:divBdr>
                                    </w:div>
                                    <w:div w:id="1172531453">
                                      <w:marLeft w:val="0"/>
                                      <w:marRight w:val="0"/>
                                      <w:marTop w:val="0"/>
                                      <w:marBottom w:val="0"/>
                                      <w:divBdr>
                                        <w:top w:val="none" w:sz="0" w:space="0" w:color="auto"/>
                                        <w:left w:val="none" w:sz="0" w:space="0" w:color="auto"/>
                                        <w:bottom w:val="none" w:sz="0" w:space="0" w:color="auto"/>
                                        <w:right w:val="none" w:sz="0" w:space="0" w:color="auto"/>
                                      </w:divBdr>
                                    </w:div>
                                    <w:div w:id="1176534774">
                                      <w:marLeft w:val="0"/>
                                      <w:marRight w:val="0"/>
                                      <w:marTop w:val="0"/>
                                      <w:marBottom w:val="0"/>
                                      <w:divBdr>
                                        <w:top w:val="none" w:sz="0" w:space="0" w:color="auto"/>
                                        <w:left w:val="none" w:sz="0" w:space="0" w:color="auto"/>
                                        <w:bottom w:val="none" w:sz="0" w:space="0" w:color="auto"/>
                                        <w:right w:val="none" w:sz="0" w:space="0" w:color="auto"/>
                                      </w:divBdr>
                                    </w:div>
                                    <w:div w:id="1214655570">
                                      <w:marLeft w:val="0"/>
                                      <w:marRight w:val="0"/>
                                      <w:marTop w:val="0"/>
                                      <w:marBottom w:val="0"/>
                                      <w:divBdr>
                                        <w:top w:val="none" w:sz="0" w:space="0" w:color="auto"/>
                                        <w:left w:val="none" w:sz="0" w:space="0" w:color="auto"/>
                                        <w:bottom w:val="none" w:sz="0" w:space="0" w:color="auto"/>
                                        <w:right w:val="none" w:sz="0" w:space="0" w:color="auto"/>
                                      </w:divBdr>
                                    </w:div>
                                    <w:div w:id="1221405706">
                                      <w:marLeft w:val="0"/>
                                      <w:marRight w:val="0"/>
                                      <w:marTop w:val="0"/>
                                      <w:marBottom w:val="0"/>
                                      <w:divBdr>
                                        <w:top w:val="none" w:sz="0" w:space="0" w:color="auto"/>
                                        <w:left w:val="none" w:sz="0" w:space="0" w:color="auto"/>
                                        <w:bottom w:val="none" w:sz="0" w:space="0" w:color="auto"/>
                                        <w:right w:val="none" w:sz="0" w:space="0" w:color="auto"/>
                                      </w:divBdr>
                                    </w:div>
                                    <w:div w:id="1228031302">
                                      <w:marLeft w:val="0"/>
                                      <w:marRight w:val="0"/>
                                      <w:marTop w:val="0"/>
                                      <w:marBottom w:val="0"/>
                                      <w:divBdr>
                                        <w:top w:val="none" w:sz="0" w:space="0" w:color="auto"/>
                                        <w:left w:val="none" w:sz="0" w:space="0" w:color="auto"/>
                                        <w:bottom w:val="none" w:sz="0" w:space="0" w:color="auto"/>
                                        <w:right w:val="none" w:sz="0" w:space="0" w:color="auto"/>
                                      </w:divBdr>
                                    </w:div>
                                    <w:div w:id="1287933026">
                                      <w:marLeft w:val="0"/>
                                      <w:marRight w:val="0"/>
                                      <w:marTop w:val="0"/>
                                      <w:marBottom w:val="0"/>
                                      <w:divBdr>
                                        <w:top w:val="none" w:sz="0" w:space="0" w:color="auto"/>
                                        <w:left w:val="none" w:sz="0" w:space="0" w:color="auto"/>
                                        <w:bottom w:val="none" w:sz="0" w:space="0" w:color="auto"/>
                                        <w:right w:val="none" w:sz="0" w:space="0" w:color="auto"/>
                                      </w:divBdr>
                                    </w:div>
                                    <w:div w:id="1301304394">
                                      <w:marLeft w:val="0"/>
                                      <w:marRight w:val="0"/>
                                      <w:marTop w:val="0"/>
                                      <w:marBottom w:val="0"/>
                                      <w:divBdr>
                                        <w:top w:val="none" w:sz="0" w:space="0" w:color="auto"/>
                                        <w:left w:val="none" w:sz="0" w:space="0" w:color="auto"/>
                                        <w:bottom w:val="none" w:sz="0" w:space="0" w:color="auto"/>
                                        <w:right w:val="none" w:sz="0" w:space="0" w:color="auto"/>
                                      </w:divBdr>
                                    </w:div>
                                    <w:div w:id="1357121930">
                                      <w:marLeft w:val="0"/>
                                      <w:marRight w:val="0"/>
                                      <w:marTop w:val="0"/>
                                      <w:marBottom w:val="0"/>
                                      <w:divBdr>
                                        <w:top w:val="none" w:sz="0" w:space="0" w:color="auto"/>
                                        <w:left w:val="none" w:sz="0" w:space="0" w:color="auto"/>
                                        <w:bottom w:val="none" w:sz="0" w:space="0" w:color="auto"/>
                                        <w:right w:val="none" w:sz="0" w:space="0" w:color="auto"/>
                                      </w:divBdr>
                                    </w:div>
                                    <w:div w:id="1427648365">
                                      <w:marLeft w:val="0"/>
                                      <w:marRight w:val="0"/>
                                      <w:marTop w:val="0"/>
                                      <w:marBottom w:val="0"/>
                                      <w:divBdr>
                                        <w:top w:val="none" w:sz="0" w:space="0" w:color="auto"/>
                                        <w:left w:val="none" w:sz="0" w:space="0" w:color="auto"/>
                                        <w:bottom w:val="none" w:sz="0" w:space="0" w:color="auto"/>
                                        <w:right w:val="none" w:sz="0" w:space="0" w:color="auto"/>
                                      </w:divBdr>
                                    </w:div>
                                    <w:div w:id="1430159053">
                                      <w:marLeft w:val="0"/>
                                      <w:marRight w:val="0"/>
                                      <w:marTop w:val="0"/>
                                      <w:marBottom w:val="0"/>
                                      <w:divBdr>
                                        <w:top w:val="none" w:sz="0" w:space="0" w:color="auto"/>
                                        <w:left w:val="none" w:sz="0" w:space="0" w:color="auto"/>
                                        <w:bottom w:val="none" w:sz="0" w:space="0" w:color="auto"/>
                                        <w:right w:val="none" w:sz="0" w:space="0" w:color="auto"/>
                                      </w:divBdr>
                                    </w:div>
                                    <w:div w:id="1458063006">
                                      <w:marLeft w:val="0"/>
                                      <w:marRight w:val="0"/>
                                      <w:marTop w:val="0"/>
                                      <w:marBottom w:val="0"/>
                                      <w:divBdr>
                                        <w:top w:val="none" w:sz="0" w:space="0" w:color="auto"/>
                                        <w:left w:val="none" w:sz="0" w:space="0" w:color="auto"/>
                                        <w:bottom w:val="none" w:sz="0" w:space="0" w:color="auto"/>
                                        <w:right w:val="none" w:sz="0" w:space="0" w:color="auto"/>
                                      </w:divBdr>
                                    </w:div>
                                    <w:div w:id="1473136769">
                                      <w:marLeft w:val="0"/>
                                      <w:marRight w:val="0"/>
                                      <w:marTop w:val="0"/>
                                      <w:marBottom w:val="0"/>
                                      <w:divBdr>
                                        <w:top w:val="none" w:sz="0" w:space="0" w:color="auto"/>
                                        <w:left w:val="none" w:sz="0" w:space="0" w:color="auto"/>
                                        <w:bottom w:val="none" w:sz="0" w:space="0" w:color="auto"/>
                                        <w:right w:val="none" w:sz="0" w:space="0" w:color="auto"/>
                                      </w:divBdr>
                                    </w:div>
                                    <w:div w:id="1484925970">
                                      <w:marLeft w:val="0"/>
                                      <w:marRight w:val="0"/>
                                      <w:marTop w:val="0"/>
                                      <w:marBottom w:val="0"/>
                                      <w:divBdr>
                                        <w:top w:val="none" w:sz="0" w:space="0" w:color="auto"/>
                                        <w:left w:val="none" w:sz="0" w:space="0" w:color="auto"/>
                                        <w:bottom w:val="none" w:sz="0" w:space="0" w:color="auto"/>
                                        <w:right w:val="none" w:sz="0" w:space="0" w:color="auto"/>
                                      </w:divBdr>
                                    </w:div>
                                    <w:div w:id="1557625940">
                                      <w:marLeft w:val="0"/>
                                      <w:marRight w:val="0"/>
                                      <w:marTop w:val="0"/>
                                      <w:marBottom w:val="0"/>
                                      <w:divBdr>
                                        <w:top w:val="none" w:sz="0" w:space="0" w:color="auto"/>
                                        <w:left w:val="none" w:sz="0" w:space="0" w:color="auto"/>
                                        <w:bottom w:val="none" w:sz="0" w:space="0" w:color="auto"/>
                                        <w:right w:val="none" w:sz="0" w:space="0" w:color="auto"/>
                                      </w:divBdr>
                                    </w:div>
                                    <w:div w:id="1565336668">
                                      <w:marLeft w:val="0"/>
                                      <w:marRight w:val="0"/>
                                      <w:marTop w:val="0"/>
                                      <w:marBottom w:val="0"/>
                                      <w:divBdr>
                                        <w:top w:val="none" w:sz="0" w:space="0" w:color="auto"/>
                                        <w:left w:val="none" w:sz="0" w:space="0" w:color="auto"/>
                                        <w:bottom w:val="none" w:sz="0" w:space="0" w:color="auto"/>
                                        <w:right w:val="none" w:sz="0" w:space="0" w:color="auto"/>
                                      </w:divBdr>
                                    </w:div>
                                    <w:div w:id="1587422554">
                                      <w:marLeft w:val="0"/>
                                      <w:marRight w:val="0"/>
                                      <w:marTop w:val="0"/>
                                      <w:marBottom w:val="0"/>
                                      <w:divBdr>
                                        <w:top w:val="none" w:sz="0" w:space="0" w:color="auto"/>
                                        <w:left w:val="none" w:sz="0" w:space="0" w:color="auto"/>
                                        <w:bottom w:val="none" w:sz="0" w:space="0" w:color="auto"/>
                                        <w:right w:val="none" w:sz="0" w:space="0" w:color="auto"/>
                                      </w:divBdr>
                                    </w:div>
                                    <w:div w:id="1645502675">
                                      <w:marLeft w:val="0"/>
                                      <w:marRight w:val="0"/>
                                      <w:marTop w:val="0"/>
                                      <w:marBottom w:val="0"/>
                                      <w:divBdr>
                                        <w:top w:val="none" w:sz="0" w:space="0" w:color="auto"/>
                                        <w:left w:val="none" w:sz="0" w:space="0" w:color="auto"/>
                                        <w:bottom w:val="none" w:sz="0" w:space="0" w:color="auto"/>
                                        <w:right w:val="none" w:sz="0" w:space="0" w:color="auto"/>
                                      </w:divBdr>
                                    </w:div>
                                    <w:div w:id="1684627642">
                                      <w:marLeft w:val="0"/>
                                      <w:marRight w:val="0"/>
                                      <w:marTop w:val="0"/>
                                      <w:marBottom w:val="0"/>
                                      <w:divBdr>
                                        <w:top w:val="none" w:sz="0" w:space="0" w:color="auto"/>
                                        <w:left w:val="none" w:sz="0" w:space="0" w:color="auto"/>
                                        <w:bottom w:val="none" w:sz="0" w:space="0" w:color="auto"/>
                                        <w:right w:val="none" w:sz="0" w:space="0" w:color="auto"/>
                                      </w:divBdr>
                                    </w:div>
                                    <w:div w:id="1776561774">
                                      <w:marLeft w:val="0"/>
                                      <w:marRight w:val="0"/>
                                      <w:marTop w:val="0"/>
                                      <w:marBottom w:val="0"/>
                                      <w:divBdr>
                                        <w:top w:val="none" w:sz="0" w:space="0" w:color="auto"/>
                                        <w:left w:val="none" w:sz="0" w:space="0" w:color="auto"/>
                                        <w:bottom w:val="none" w:sz="0" w:space="0" w:color="auto"/>
                                        <w:right w:val="none" w:sz="0" w:space="0" w:color="auto"/>
                                      </w:divBdr>
                                    </w:div>
                                    <w:div w:id="1781683038">
                                      <w:marLeft w:val="0"/>
                                      <w:marRight w:val="0"/>
                                      <w:marTop w:val="0"/>
                                      <w:marBottom w:val="0"/>
                                      <w:divBdr>
                                        <w:top w:val="none" w:sz="0" w:space="0" w:color="auto"/>
                                        <w:left w:val="none" w:sz="0" w:space="0" w:color="auto"/>
                                        <w:bottom w:val="none" w:sz="0" w:space="0" w:color="auto"/>
                                        <w:right w:val="none" w:sz="0" w:space="0" w:color="auto"/>
                                      </w:divBdr>
                                    </w:div>
                                    <w:div w:id="1857500641">
                                      <w:marLeft w:val="0"/>
                                      <w:marRight w:val="0"/>
                                      <w:marTop w:val="0"/>
                                      <w:marBottom w:val="0"/>
                                      <w:divBdr>
                                        <w:top w:val="none" w:sz="0" w:space="0" w:color="auto"/>
                                        <w:left w:val="none" w:sz="0" w:space="0" w:color="auto"/>
                                        <w:bottom w:val="none" w:sz="0" w:space="0" w:color="auto"/>
                                        <w:right w:val="none" w:sz="0" w:space="0" w:color="auto"/>
                                      </w:divBdr>
                                    </w:div>
                                    <w:div w:id="1864702970">
                                      <w:marLeft w:val="0"/>
                                      <w:marRight w:val="0"/>
                                      <w:marTop w:val="0"/>
                                      <w:marBottom w:val="0"/>
                                      <w:divBdr>
                                        <w:top w:val="none" w:sz="0" w:space="0" w:color="auto"/>
                                        <w:left w:val="none" w:sz="0" w:space="0" w:color="auto"/>
                                        <w:bottom w:val="none" w:sz="0" w:space="0" w:color="auto"/>
                                        <w:right w:val="none" w:sz="0" w:space="0" w:color="auto"/>
                                      </w:divBdr>
                                    </w:div>
                                    <w:div w:id="1895660205">
                                      <w:marLeft w:val="0"/>
                                      <w:marRight w:val="0"/>
                                      <w:marTop w:val="0"/>
                                      <w:marBottom w:val="0"/>
                                      <w:divBdr>
                                        <w:top w:val="none" w:sz="0" w:space="0" w:color="auto"/>
                                        <w:left w:val="none" w:sz="0" w:space="0" w:color="auto"/>
                                        <w:bottom w:val="none" w:sz="0" w:space="0" w:color="auto"/>
                                        <w:right w:val="none" w:sz="0" w:space="0" w:color="auto"/>
                                      </w:divBdr>
                                    </w:div>
                                    <w:div w:id="1897429397">
                                      <w:marLeft w:val="0"/>
                                      <w:marRight w:val="0"/>
                                      <w:marTop w:val="0"/>
                                      <w:marBottom w:val="0"/>
                                      <w:divBdr>
                                        <w:top w:val="none" w:sz="0" w:space="0" w:color="auto"/>
                                        <w:left w:val="none" w:sz="0" w:space="0" w:color="auto"/>
                                        <w:bottom w:val="none" w:sz="0" w:space="0" w:color="auto"/>
                                        <w:right w:val="none" w:sz="0" w:space="0" w:color="auto"/>
                                      </w:divBdr>
                                    </w:div>
                                    <w:div w:id="1903976239">
                                      <w:marLeft w:val="0"/>
                                      <w:marRight w:val="0"/>
                                      <w:marTop w:val="0"/>
                                      <w:marBottom w:val="0"/>
                                      <w:divBdr>
                                        <w:top w:val="none" w:sz="0" w:space="0" w:color="auto"/>
                                        <w:left w:val="none" w:sz="0" w:space="0" w:color="auto"/>
                                        <w:bottom w:val="none" w:sz="0" w:space="0" w:color="auto"/>
                                        <w:right w:val="none" w:sz="0" w:space="0" w:color="auto"/>
                                      </w:divBdr>
                                    </w:div>
                                    <w:div w:id="1947158280">
                                      <w:marLeft w:val="0"/>
                                      <w:marRight w:val="0"/>
                                      <w:marTop w:val="0"/>
                                      <w:marBottom w:val="0"/>
                                      <w:divBdr>
                                        <w:top w:val="none" w:sz="0" w:space="0" w:color="auto"/>
                                        <w:left w:val="none" w:sz="0" w:space="0" w:color="auto"/>
                                        <w:bottom w:val="none" w:sz="0" w:space="0" w:color="auto"/>
                                        <w:right w:val="none" w:sz="0" w:space="0" w:color="auto"/>
                                      </w:divBdr>
                                    </w:div>
                                    <w:div w:id="1981425439">
                                      <w:marLeft w:val="0"/>
                                      <w:marRight w:val="0"/>
                                      <w:marTop w:val="0"/>
                                      <w:marBottom w:val="0"/>
                                      <w:divBdr>
                                        <w:top w:val="none" w:sz="0" w:space="0" w:color="auto"/>
                                        <w:left w:val="none" w:sz="0" w:space="0" w:color="auto"/>
                                        <w:bottom w:val="none" w:sz="0" w:space="0" w:color="auto"/>
                                        <w:right w:val="none" w:sz="0" w:space="0" w:color="auto"/>
                                      </w:divBdr>
                                    </w:div>
                                    <w:div w:id="1998413469">
                                      <w:marLeft w:val="0"/>
                                      <w:marRight w:val="0"/>
                                      <w:marTop w:val="0"/>
                                      <w:marBottom w:val="0"/>
                                      <w:divBdr>
                                        <w:top w:val="none" w:sz="0" w:space="0" w:color="auto"/>
                                        <w:left w:val="none" w:sz="0" w:space="0" w:color="auto"/>
                                        <w:bottom w:val="none" w:sz="0" w:space="0" w:color="auto"/>
                                        <w:right w:val="none" w:sz="0" w:space="0" w:color="auto"/>
                                      </w:divBdr>
                                    </w:div>
                                    <w:div w:id="2012029816">
                                      <w:marLeft w:val="0"/>
                                      <w:marRight w:val="0"/>
                                      <w:marTop w:val="0"/>
                                      <w:marBottom w:val="0"/>
                                      <w:divBdr>
                                        <w:top w:val="none" w:sz="0" w:space="0" w:color="auto"/>
                                        <w:left w:val="none" w:sz="0" w:space="0" w:color="auto"/>
                                        <w:bottom w:val="none" w:sz="0" w:space="0" w:color="auto"/>
                                        <w:right w:val="none" w:sz="0" w:space="0" w:color="auto"/>
                                      </w:divBdr>
                                    </w:div>
                                    <w:div w:id="2099134445">
                                      <w:marLeft w:val="0"/>
                                      <w:marRight w:val="0"/>
                                      <w:marTop w:val="0"/>
                                      <w:marBottom w:val="0"/>
                                      <w:divBdr>
                                        <w:top w:val="none" w:sz="0" w:space="0" w:color="auto"/>
                                        <w:left w:val="none" w:sz="0" w:space="0" w:color="auto"/>
                                        <w:bottom w:val="none" w:sz="0" w:space="0" w:color="auto"/>
                                        <w:right w:val="none" w:sz="0" w:space="0" w:color="auto"/>
                                      </w:divBdr>
                                    </w:div>
                                    <w:div w:id="2101876999">
                                      <w:marLeft w:val="0"/>
                                      <w:marRight w:val="0"/>
                                      <w:marTop w:val="0"/>
                                      <w:marBottom w:val="0"/>
                                      <w:divBdr>
                                        <w:top w:val="none" w:sz="0" w:space="0" w:color="auto"/>
                                        <w:left w:val="none" w:sz="0" w:space="0" w:color="auto"/>
                                        <w:bottom w:val="none" w:sz="0" w:space="0" w:color="auto"/>
                                        <w:right w:val="none" w:sz="0" w:space="0" w:color="auto"/>
                                      </w:divBdr>
                                    </w:div>
                                    <w:div w:id="2120760879">
                                      <w:marLeft w:val="0"/>
                                      <w:marRight w:val="0"/>
                                      <w:marTop w:val="0"/>
                                      <w:marBottom w:val="0"/>
                                      <w:divBdr>
                                        <w:top w:val="none" w:sz="0" w:space="0" w:color="auto"/>
                                        <w:left w:val="none" w:sz="0" w:space="0" w:color="auto"/>
                                        <w:bottom w:val="none" w:sz="0" w:space="0" w:color="auto"/>
                                        <w:right w:val="none" w:sz="0" w:space="0" w:color="auto"/>
                                      </w:divBdr>
                                    </w:div>
                                    <w:div w:id="21364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83021">
      <w:bodyDiv w:val="1"/>
      <w:marLeft w:val="0"/>
      <w:marRight w:val="0"/>
      <w:marTop w:val="0"/>
      <w:marBottom w:val="0"/>
      <w:divBdr>
        <w:top w:val="none" w:sz="0" w:space="0" w:color="auto"/>
        <w:left w:val="none" w:sz="0" w:space="0" w:color="auto"/>
        <w:bottom w:val="none" w:sz="0" w:space="0" w:color="auto"/>
        <w:right w:val="none" w:sz="0" w:space="0" w:color="auto"/>
      </w:divBdr>
    </w:div>
    <w:div w:id="338429048">
      <w:bodyDiv w:val="1"/>
      <w:marLeft w:val="0"/>
      <w:marRight w:val="0"/>
      <w:marTop w:val="0"/>
      <w:marBottom w:val="0"/>
      <w:divBdr>
        <w:top w:val="none" w:sz="0" w:space="0" w:color="auto"/>
        <w:left w:val="none" w:sz="0" w:space="0" w:color="auto"/>
        <w:bottom w:val="none" w:sz="0" w:space="0" w:color="auto"/>
        <w:right w:val="none" w:sz="0" w:space="0" w:color="auto"/>
      </w:divBdr>
    </w:div>
    <w:div w:id="338968536">
      <w:bodyDiv w:val="1"/>
      <w:marLeft w:val="0"/>
      <w:marRight w:val="0"/>
      <w:marTop w:val="0"/>
      <w:marBottom w:val="0"/>
      <w:divBdr>
        <w:top w:val="none" w:sz="0" w:space="0" w:color="auto"/>
        <w:left w:val="none" w:sz="0" w:space="0" w:color="auto"/>
        <w:bottom w:val="none" w:sz="0" w:space="0" w:color="auto"/>
        <w:right w:val="none" w:sz="0" w:space="0" w:color="auto"/>
      </w:divBdr>
    </w:div>
    <w:div w:id="340939367">
      <w:bodyDiv w:val="1"/>
      <w:marLeft w:val="0"/>
      <w:marRight w:val="0"/>
      <w:marTop w:val="0"/>
      <w:marBottom w:val="0"/>
      <w:divBdr>
        <w:top w:val="none" w:sz="0" w:space="0" w:color="auto"/>
        <w:left w:val="none" w:sz="0" w:space="0" w:color="auto"/>
        <w:bottom w:val="none" w:sz="0" w:space="0" w:color="auto"/>
        <w:right w:val="none" w:sz="0" w:space="0" w:color="auto"/>
      </w:divBdr>
      <w:divsChild>
        <w:div w:id="445851021">
          <w:marLeft w:val="0"/>
          <w:marRight w:val="0"/>
          <w:marTop w:val="0"/>
          <w:marBottom w:val="180"/>
          <w:divBdr>
            <w:top w:val="none" w:sz="0" w:space="0" w:color="auto"/>
            <w:left w:val="none" w:sz="0" w:space="0" w:color="auto"/>
            <w:bottom w:val="none" w:sz="0" w:space="0" w:color="auto"/>
            <w:right w:val="none" w:sz="0" w:space="0" w:color="auto"/>
          </w:divBdr>
        </w:div>
        <w:div w:id="925845229">
          <w:marLeft w:val="0"/>
          <w:marRight w:val="0"/>
          <w:marTop w:val="0"/>
          <w:marBottom w:val="180"/>
          <w:divBdr>
            <w:top w:val="none" w:sz="0" w:space="0" w:color="auto"/>
            <w:left w:val="none" w:sz="0" w:space="0" w:color="auto"/>
            <w:bottom w:val="none" w:sz="0" w:space="0" w:color="auto"/>
            <w:right w:val="none" w:sz="0" w:space="0" w:color="auto"/>
          </w:divBdr>
        </w:div>
        <w:div w:id="1020353636">
          <w:marLeft w:val="0"/>
          <w:marRight w:val="0"/>
          <w:marTop w:val="0"/>
          <w:marBottom w:val="180"/>
          <w:divBdr>
            <w:top w:val="none" w:sz="0" w:space="0" w:color="auto"/>
            <w:left w:val="none" w:sz="0" w:space="0" w:color="auto"/>
            <w:bottom w:val="none" w:sz="0" w:space="0" w:color="auto"/>
            <w:right w:val="none" w:sz="0" w:space="0" w:color="auto"/>
          </w:divBdr>
        </w:div>
        <w:div w:id="1359161799">
          <w:marLeft w:val="0"/>
          <w:marRight w:val="0"/>
          <w:marTop w:val="0"/>
          <w:marBottom w:val="180"/>
          <w:divBdr>
            <w:top w:val="none" w:sz="0" w:space="0" w:color="auto"/>
            <w:left w:val="none" w:sz="0" w:space="0" w:color="auto"/>
            <w:bottom w:val="none" w:sz="0" w:space="0" w:color="auto"/>
            <w:right w:val="none" w:sz="0" w:space="0" w:color="auto"/>
          </w:divBdr>
        </w:div>
        <w:div w:id="1476335917">
          <w:marLeft w:val="0"/>
          <w:marRight w:val="0"/>
          <w:marTop w:val="0"/>
          <w:marBottom w:val="180"/>
          <w:divBdr>
            <w:top w:val="none" w:sz="0" w:space="0" w:color="auto"/>
            <w:left w:val="none" w:sz="0" w:space="0" w:color="auto"/>
            <w:bottom w:val="none" w:sz="0" w:space="0" w:color="auto"/>
            <w:right w:val="none" w:sz="0" w:space="0" w:color="auto"/>
          </w:divBdr>
        </w:div>
        <w:div w:id="1927179577">
          <w:marLeft w:val="0"/>
          <w:marRight w:val="0"/>
          <w:marTop w:val="0"/>
          <w:marBottom w:val="180"/>
          <w:divBdr>
            <w:top w:val="none" w:sz="0" w:space="0" w:color="auto"/>
            <w:left w:val="none" w:sz="0" w:space="0" w:color="auto"/>
            <w:bottom w:val="none" w:sz="0" w:space="0" w:color="auto"/>
            <w:right w:val="none" w:sz="0" w:space="0" w:color="auto"/>
          </w:divBdr>
        </w:div>
      </w:divsChild>
    </w:div>
    <w:div w:id="342712414">
      <w:bodyDiv w:val="1"/>
      <w:marLeft w:val="0"/>
      <w:marRight w:val="0"/>
      <w:marTop w:val="0"/>
      <w:marBottom w:val="0"/>
      <w:divBdr>
        <w:top w:val="none" w:sz="0" w:space="0" w:color="auto"/>
        <w:left w:val="none" w:sz="0" w:space="0" w:color="auto"/>
        <w:bottom w:val="none" w:sz="0" w:space="0" w:color="auto"/>
        <w:right w:val="none" w:sz="0" w:space="0" w:color="auto"/>
      </w:divBdr>
    </w:div>
    <w:div w:id="360590542">
      <w:bodyDiv w:val="1"/>
      <w:marLeft w:val="0"/>
      <w:marRight w:val="0"/>
      <w:marTop w:val="0"/>
      <w:marBottom w:val="0"/>
      <w:divBdr>
        <w:top w:val="none" w:sz="0" w:space="0" w:color="auto"/>
        <w:left w:val="none" w:sz="0" w:space="0" w:color="auto"/>
        <w:bottom w:val="none" w:sz="0" w:space="0" w:color="auto"/>
        <w:right w:val="none" w:sz="0" w:space="0" w:color="auto"/>
      </w:divBdr>
      <w:divsChild>
        <w:div w:id="1345982369">
          <w:marLeft w:val="0"/>
          <w:marRight w:val="0"/>
          <w:marTop w:val="0"/>
          <w:marBottom w:val="0"/>
          <w:divBdr>
            <w:top w:val="none" w:sz="0" w:space="0" w:color="auto"/>
            <w:left w:val="none" w:sz="0" w:space="0" w:color="auto"/>
            <w:bottom w:val="none" w:sz="0" w:space="0" w:color="auto"/>
            <w:right w:val="none" w:sz="0" w:space="0" w:color="auto"/>
          </w:divBdr>
        </w:div>
        <w:div w:id="1437021644">
          <w:marLeft w:val="0"/>
          <w:marRight w:val="0"/>
          <w:marTop w:val="0"/>
          <w:marBottom w:val="180"/>
          <w:divBdr>
            <w:top w:val="none" w:sz="0" w:space="0" w:color="auto"/>
            <w:left w:val="none" w:sz="0" w:space="0" w:color="auto"/>
            <w:bottom w:val="none" w:sz="0" w:space="0" w:color="auto"/>
            <w:right w:val="none" w:sz="0" w:space="0" w:color="auto"/>
          </w:divBdr>
        </w:div>
        <w:div w:id="1634601994">
          <w:marLeft w:val="0"/>
          <w:marRight w:val="0"/>
          <w:marTop w:val="0"/>
          <w:marBottom w:val="180"/>
          <w:divBdr>
            <w:top w:val="none" w:sz="0" w:space="0" w:color="auto"/>
            <w:left w:val="none" w:sz="0" w:space="0" w:color="auto"/>
            <w:bottom w:val="none" w:sz="0" w:space="0" w:color="auto"/>
            <w:right w:val="none" w:sz="0" w:space="0" w:color="auto"/>
          </w:divBdr>
        </w:div>
        <w:div w:id="1930232531">
          <w:marLeft w:val="0"/>
          <w:marRight w:val="0"/>
          <w:marTop w:val="0"/>
          <w:marBottom w:val="180"/>
          <w:divBdr>
            <w:top w:val="none" w:sz="0" w:space="0" w:color="auto"/>
            <w:left w:val="none" w:sz="0" w:space="0" w:color="auto"/>
            <w:bottom w:val="none" w:sz="0" w:space="0" w:color="auto"/>
            <w:right w:val="none" w:sz="0" w:space="0" w:color="auto"/>
          </w:divBdr>
        </w:div>
        <w:div w:id="2103452046">
          <w:marLeft w:val="0"/>
          <w:marRight w:val="0"/>
          <w:marTop w:val="0"/>
          <w:marBottom w:val="180"/>
          <w:divBdr>
            <w:top w:val="none" w:sz="0" w:space="0" w:color="auto"/>
            <w:left w:val="none" w:sz="0" w:space="0" w:color="auto"/>
            <w:bottom w:val="none" w:sz="0" w:space="0" w:color="auto"/>
            <w:right w:val="none" w:sz="0" w:space="0" w:color="auto"/>
          </w:divBdr>
        </w:div>
      </w:divsChild>
    </w:div>
    <w:div w:id="381947634">
      <w:bodyDiv w:val="1"/>
      <w:marLeft w:val="0"/>
      <w:marRight w:val="0"/>
      <w:marTop w:val="0"/>
      <w:marBottom w:val="0"/>
      <w:divBdr>
        <w:top w:val="none" w:sz="0" w:space="0" w:color="auto"/>
        <w:left w:val="none" w:sz="0" w:space="0" w:color="auto"/>
        <w:bottom w:val="none" w:sz="0" w:space="0" w:color="auto"/>
        <w:right w:val="none" w:sz="0" w:space="0" w:color="auto"/>
      </w:divBdr>
    </w:div>
    <w:div w:id="385448714">
      <w:bodyDiv w:val="1"/>
      <w:marLeft w:val="0"/>
      <w:marRight w:val="0"/>
      <w:marTop w:val="0"/>
      <w:marBottom w:val="0"/>
      <w:divBdr>
        <w:top w:val="none" w:sz="0" w:space="0" w:color="auto"/>
        <w:left w:val="none" w:sz="0" w:space="0" w:color="auto"/>
        <w:bottom w:val="none" w:sz="0" w:space="0" w:color="auto"/>
        <w:right w:val="none" w:sz="0" w:space="0" w:color="auto"/>
      </w:divBdr>
    </w:div>
    <w:div w:id="391317815">
      <w:bodyDiv w:val="1"/>
      <w:marLeft w:val="0"/>
      <w:marRight w:val="0"/>
      <w:marTop w:val="0"/>
      <w:marBottom w:val="0"/>
      <w:divBdr>
        <w:top w:val="none" w:sz="0" w:space="0" w:color="auto"/>
        <w:left w:val="none" w:sz="0" w:space="0" w:color="auto"/>
        <w:bottom w:val="none" w:sz="0" w:space="0" w:color="auto"/>
        <w:right w:val="none" w:sz="0" w:space="0" w:color="auto"/>
      </w:divBdr>
    </w:div>
    <w:div w:id="391543571">
      <w:bodyDiv w:val="1"/>
      <w:marLeft w:val="0"/>
      <w:marRight w:val="0"/>
      <w:marTop w:val="0"/>
      <w:marBottom w:val="0"/>
      <w:divBdr>
        <w:top w:val="none" w:sz="0" w:space="0" w:color="auto"/>
        <w:left w:val="none" w:sz="0" w:space="0" w:color="auto"/>
        <w:bottom w:val="none" w:sz="0" w:space="0" w:color="auto"/>
        <w:right w:val="none" w:sz="0" w:space="0" w:color="auto"/>
      </w:divBdr>
    </w:div>
    <w:div w:id="420032615">
      <w:bodyDiv w:val="1"/>
      <w:marLeft w:val="0"/>
      <w:marRight w:val="0"/>
      <w:marTop w:val="0"/>
      <w:marBottom w:val="0"/>
      <w:divBdr>
        <w:top w:val="none" w:sz="0" w:space="0" w:color="auto"/>
        <w:left w:val="none" w:sz="0" w:space="0" w:color="auto"/>
        <w:bottom w:val="none" w:sz="0" w:space="0" w:color="auto"/>
        <w:right w:val="none" w:sz="0" w:space="0" w:color="auto"/>
      </w:divBdr>
    </w:div>
    <w:div w:id="437069243">
      <w:bodyDiv w:val="1"/>
      <w:marLeft w:val="0"/>
      <w:marRight w:val="0"/>
      <w:marTop w:val="0"/>
      <w:marBottom w:val="0"/>
      <w:divBdr>
        <w:top w:val="none" w:sz="0" w:space="0" w:color="auto"/>
        <w:left w:val="none" w:sz="0" w:space="0" w:color="auto"/>
        <w:bottom w:val="none" w:sz="0" w:space="0" w:color="auto"/>
        <w:right w:val="none" w:sz="0" w:space="0" w:color="auto"/>
      </w:divBdr>
    </w:div>
    <w:div w:id="441802880">
      <w:bodyDiv w:val="1"/>
      <w:marLeft w:val="0"/>
      <w:marRight w:val="0"/>
      <w:marTop w:val="0"/>
      <w:marBottom w:val="0"/>
      <w:divBdr>
        <w:top w:val="none" w:sz="0" w:space="0" w:color="auto"/>
        <w:left w:val="none" w:sz="0" w:space="0" w:color="auto"/>
        <w:bottom w:val="none" w:sz="0" w:space="0" w:color="auto"/>
        <w:right w:val="none" w:sz="0" w:space="0" w:color="auto"/>
      </w:divBdr>
    </w:div>
    <w:div w:id="457336068">
      <w:bodyDiv w:val="1"/>
      <w:marLeft w:val="0"/>
      <w:marRight w:val="0"/>
      <w:marTop w:val="0"/>
      <w:marBottom w:val="0"/>
      <w:divBdr>
        <w:top w:val="none" w:sz="0" w:space="0" w:color="auto"/>
        <w:left w:val="none" w:sz="0" w:space="0" w:color="auto"/>
        <w:bottom w:val="none" w:sz="0" w:space="0" w:color="auto"/>
        <w:right w:val="none" w:sz="0" w:space="0" w:color="auto"/>
      </w:divBdr>
      <w:divsChild>
        <w:div w:id="122581086">
          <w:marLeft w:val="0"/>
          <w:marRight w:val="0"/>
          <w:marTop w:val="0"/>
          <w:marBottom w:val="180"/>
          <w:divBdr>
            <w:top w:val="none" w:sz="0" w:space="0" w:color="auto"/>
            <w:left w:val="none" w:sz="0" w:space="0" w:color="auto"/>
            <w:bottom w:val="none" w:sz="0" w:space="0" w:color="auto"/>
            <w:right w:val="none" w:sz="0" w:space="0" w:color="auto"/>
          </w:divBdr>
        </w:div>
        <w:div w:id="600333999">
          <w:marLeft w:val="0"/>
          <w:marRight w:val="0"/>
          <w:marTop w:val="0"/>
          <w:marBottom w:val="180"/>
          <w:divBdr>
            <w:top w:val="none" w:sz="0" w:space="0" w:color="auto"/>
            <w:left w:val="none" w:sz="0" w:space="0" w:color="auto"/>
            <w:bottom w:val="none" w:sz="0" w:space="0" w:color="auto"/>
            <w:right w:val="none" w:sz="0" w:space="0" w:color="auto"/>
          </w:divBdr>
        </w:div>
        <w:div w:id="824592550">
          <w:marLeft w:val="0"/>
          <w:marRight w:val="0"/>
          <w:marTop w:val="0"/>
          <w:marBottom w:val="180"/>
          <w:divBdr>
            <w:top w:val="none" w:sz="0" w:space="0" w:color="auto"/>
            <w:left w:val="none" w:sz="0" w:space="0" w:color="auto"/>
            <w:bottom w:val="none" w:sz="0" w:space="0" w:color="auto"/>
            <w:right w:val="none" w:sz="0" w:space="0" w:color="auto"/>
          </w:divBdr>
        </w:div>
        <w:div w:id="1129250827">
          <w:marLeft w:val="0"/>
          <w:marRight w:val="0"/>
          <w:marTop w:val="0"/>
          <w:marBottom w:val="180"/>
          <w:divBdr>
            <w:top w:val="none" w:sz="0" w:space="0" w:color="auto"/>
            <w:left w:val="none" w:sz="0" w:space="0" w:color="auto"/>
            <w:bottom w:val="none" w:sz="0" w:space="0" w:color="auto"/>
            <w:right w:val="none" w:sz="0" w:space="0" w:color="auto"/>
          </w:divBdr>
        </w:div>
        <w:div w:id="1864397784">
          <w:marLeft w:val="0"/>
          <w:marRight w:val="0"/>
          <w:marTop w:val="0"/>
          <w:marBottom w:val="180"/>
          <w:divBdr>
            <w:top w:val="none" w:sz="0" w:space="0" w:color="auto"/>
            <w:left w:val="none" w:sz="0" w:space="0" w:color="auto"/>
            <w:bottom w:val="none" w:sz="0" w:space="0" w:color="auto"/>
            <w:right w:val="none" w:sz="0" w:space="0" w:color="auto"/>
          </w:divBdr>
        </w:div>
        <w:div w:id="2092847154">
          <w:marLeft w:val="0"/>
          <w:marRight w:val="0"/>
          <w:marTop w:val="0"/>
          <w:marBottom w:val="180"/>
          <w:divBdr>
            <w:top w:val="none" w:sz="0" w:space="0" w:color="auto"/>
            <w:left w:val="none" w:sz="0" w:space="0" w:color="auto"/>
            <w:bottom w:val="none" w:sz="0" w:space="0" w:color="auto"/>
            <w:right w:val="none" w:sz="0" w:space="0" w:color="auto"/>
          </w:divBdr>
        </w:div>
      </w:divsChild>
    </w:div>
    <w:div w:id="458108079">
      <w:bodyDiv w:val="1"/>
      <w:marLeft w:val="0"/>
      <w:marRight w:val="0"/>
      <w:marTop w:val="0"/>
      <w:marBottom w:val="0"/>
      <w:divBdr>
        <w:top w:val="none" w:sz="0" w:space="0" w:color="auto"/>
        <w:left w:val="none" w:sz="0" w:space="0" w:color="auto"/>
        <w:bottom w:val="none" w:sz="0" w:space="0" w:color="auto"/>
        <w:right w:val="none" w:sz="0" w:space="0" w:color="auto"/>
      </w:divBdr>
    </w:div>
    <w:div w:id="461846077">
      <w:bodyDiv w:val="1"/>
      <w:marLeft w:val="0"/>
      <w:marRight w:val="0"/>
      <w:marTop w:val="0"/>
      <w:marBottom w:val="0"/>
      <w:divBdr>
        <w:top w:val="none" w:sz="0" w:space="0" w:color="auto"/>
        <w:left w:val="none" w:sz="0" w:space="0" w:color="auto"/>
        <w:bottom w:val="none" w:sz="0" w:space="0" w:color="auto"/>
        <w:right w:val="none" w:sz="0" w:space="0" w:color="auto"/>
      </w:divBdr>
    </w:div>
    <w:div w:id="470178634">
      <w:bodyDiv w:val="1"/>
      <w:marLeft w:val="0"/>
      <w:marRight w:val="0"/>
      <w:marTop w:val="0"/>
      <w:marBottom w:val="0"/>
      <w:divBdr>
        <w:top w:val="none" w:sz="0" w:space="0" w:color="auto"/>
        <w:left w:val="none" w:sz="0" w:space="0" w:color="auto"/>
        <w:bottom w:val="none" w:sz="0" w:space="0" w:color="auto"/>
        <w:right w:val="none" w:sz="0" w:space="0" w:color="auto"/>
      </w:divBdr>
    </w:div>
    <w:div w:id="472329010">
      <w:bodyDiv w:val="1"/>
      <w:marLeft w:val="0"/>
      <w:marRight w:val="0"/>
      <w:marTop w:val="0"/>
      <w:marBottom w:val="0"/>
      <w:divBdr>
        <w:top w:val="none" w:sz="0" w:space="0" w:color="auto"/>
        <w:left w:val="none" w:sz="0" w:space="0" w:color="auto"/>
        <w:bottom w:val="none" w:sz="0" w:space="0" w:color="auto"/>
        <w:right w:val="none" w:sz="0" w:space="0" w:color="auto"/>
      </w:divBdr>
    </w:div>
    <w:div w:id="474765462">
      <w:bodyDiv w:val="1"/>
      <w:marLeft w:val="0"/>
      <w:marRight w:val="0"/>
      <w:marTop w:val="0"/>
      <w:marBottom w:val="0"/>
      <w:divBdr>
        <w:top w:val="none" w:sz="0" w:space="0" w:color="auto"/>
        <w:left w:val="none" w:sz="0" w:space="0" w:color="auto"/>
        <w:bottom w:val="none" w:sz="0" w:space="0" w:color="auto"/>
        <w:right w:val="none" w:sz="0" w:space="0" w:color="auto"/>
      </w:divBdr>
    </w:div>
    <w:div w:id="475418004">
      <w:bodyDiv w:val="1"/>
      <w:marLeft w:val="0"/>
      <w:marRight w:val="0"/>
      <w:marTop w:val="0"/>
      <w:marBottom w:val="0"/>
      <w:divBdr>
        <w:top w:val="none" w:sz="0" w:space="0" w:color="auto"/>
        <w:left w:val="none" w:sz="0" w:space="0" w:color="auto"/>
        <w:bottom w:val="none" w:sz="0" w:space="0" w:color="auto"/>
        <w:right w:val="none" w:sz="0" w:space="0" w:color="auto"/>
      </w:divBdr>
    </w:div>
    <w:div w:id="476915910">
      <w:bodyDiv w:val="1"/>
      <w:marLeft w:val="0"/>
      <w:marRight w:val="0"/>
      <w:marTop w:val="0"/>
      <w:marBottom w:val="0"/>
      <w:divBdr>
        <w:top w:val="none" w:sz="0" w:space="0" w:color="auto"/>
        <w:left w:val="none" w:sz="0" w:space="0" w:color="auto"/>
        <w:bottom w:val="none" w:sz="0" w:space="0" w:color="auto"/>
        <w:right w:val="none" w:sz="0" w:space="0" w:color="auto"/>
      </w:divBdr>
    </w:div>
    <w:div w:id="478965321">
      <w:bodyDiv w:val="1"/>
      <w:marLeft w:val="0"/>
      <w:marRight w:val="0"/>
      <w:marTop w:val="0"/>
      <w:marBottom w:val="0"/>
      <w:divBdr>
        <w:top w:val="none" w:sz="0" w:space="0" w:color="auto"/>
        <w:left w:val="none" w:sz="0" w:space="0" w:color="auto"/>
        <w:bottom w:val="none" w:sz="0" w:space="0" w:color="auto"/>
        <w:right w:val="none" w:sz="0" w:space="0" w:color="auto"/>
      </w:divBdr>
    </w:div>
    <w:div w:id="491218542">
      <w:bodyDiv w:val="1"/>
      <w:marLeft w:val="0"/>
      <w:marRight w:val="0"/>
      <w:marTop w:val="0"/>
      <w:marBottom w:val="0"/>
      <w:divBdr>
        <w:top w:val="none" w:sz="0" w:space="0" w:color="auto"/>
        <w:left w:val="none" w:sz="0" w:space="0" w:color="auto"/>
        <w:bottom w:val="none" w:sz="0" w:space="0" w:color="auto"/>
        <w:right w:val="none" w:sz="0" w:space="0" w:color="auto"/>
      </w:divBdr>
    </w:div>
    <w:div w:id="493767873">
      <w:bodyDiv w:val="1"/>
      <w:marLeft w:val="0"/>
      <w:marRight w:val="0"/>
      <w:marTop w:val="0"/>
      <w:marBottom w:val="0"/>
      <w:divBdr>
        <w:top w:val="none" w:sz="0" w:space="0" w:color="auto"/>
        <w:left w:val="none" w:sz="0" w:space="0" w:color="auto"/>
        <w:bottom w:val="none" w:sz="0" w:space="0" w:color="auto"/>
        <w:right w:val="none" w:sz="0" w:space="0" w:color="auto"/>
      </w:divBdr>
    </w:div>
    <w:div w:id="512838452">
      <w:bodyDiv w:val="1"/>
      <w:marLeft w:val="0"/>
      <w:marRight w:val="0"/>
      <w:marTop w:val="0"/>
      <w:marBottom w:val="0"/>
      <w:divBdr>
        <w:top w:val="none" w:sz="0" w:space="0" w:color="auto"/>
        <w:left w:val="none" w:sz="0" w:space="0" w:color="auto"/>
        <w:bottom w:val="none" w:sz="0" w:space="0" w:color="auto"/>
        <w:right w:val="none" w:sz="0" w:space="0" w:color="auto"/>
      </w:divBdr>
      <w:divsChild>
        <w:div w:id="194395521">
          <w:marLeft w:val="0"/>
          <w:marRight w:val="0"/>
          <w:marTop w:val="0"/>
          <w:marBottom w:val="0"/>
          <w:divBdr>
            <w:top w:val="none" w:sz="0" w:space="0" w:color="auto"/>
            <w:left w:val="none" w:sz="0" w:space="0" w:color="auto"/>
            <w:bottom w:val="none" w:sz="0" w:space="0" w:color="auto"/>
            <w:right w:val="none" w:sz="0" w:space="0" w:color="auto"/>
          </w:divBdr>
        </w:div>
        <w:div w:id="245113249">
          <w:marLeft w:val="0"/>
          <w:marRight w:val="0"/>
          <w:marTop w:val="0"/>
          <w:marBottom w:val="0"/>
          <w:divBdr>
            <w:top w:val="none" w:sz="0" w:space="0" w:color="auto"/>
            <w:left w:val="none" w:sz="0" w:space="0" w:color="auto"/>
            <w:bottom w:val="none" w:sz="0" w:space="0" w:color="auto"/>
            <w:right w:val="none" w:sz="0" w:space="0" w:color="auto"/>
          </w:divBdr>
        </w:div>
      </w:divsChild>
    </w:div>
    <w:div w:id="528566695">
      <w:bodyDiv w:val="1"/>
      <w:marLeft w:val="0"/>
      <w:marRight w:val="0"/>
      <w:marTop w:val="0"/>
      <w:marBottom w:val="0"/>
      <w:divBdr>
        <w:top w:val="none" w:sz="0" w:space="0" w:color="auto"/>
        <w:left w:val="none" w:sz="0" w:space="0" w:color="auto"/>
        <w:bottom w:val="none" w:sz="0" w:space="0" w:color="auto"/>
        <w:right w:val="none" w:sz="0" w:space="0" w:color="auto"/>
      </w:divBdr>
    </w:div>
    <w:div w:id="546184790">
      <w:bodyDiv w:val="1"/>
      <w:marLeft w:val="0"/>
      <w:marRight w:val="0"/>
      <w:marTop w:val="0"/>
      <w:marBottom w:val="0"/>
      <w:divBdr>
        <w:top w:val="none" w:sz="0" w:space="0" w:color="auto"/>
        <w:left w:val="none" w:sz="0" w:space="0" w:color="auto"/>
        <w:bottom w:val="none" w:sz="0" w:space="0" w:color="auto"/>
        <w:right w:val="none" w:sz="0" w:space="0" w:color="auto"/>
      </w:divBdr>
    </w:div>
    <w:div w:id="550191576">
      <w:bodyDiv w:val="1"/>
      <w:marLeft w:val="0"/>
      <w:marRight w:val="0"/>
      <w:marTop w:val="0"/>
      <w:marBottom w:val="0"/>
      <w:divBdr>
        <w:top w:val="none" w:sz="0" w:space="0" w:color="auto"/>
        <w:left w:val="none" w:sz="0" w:space="0" w:color="auto"/>
        <w:bottom w:val="none" w:sz="0" w:space="0" w:color="auto"/>
        <w:right w:val="none" w:sz="0" w:space="0" w:color="auto"/>
      </w:divBdr>
    </w:div>
    <w:div w:id="560558173">
      <w:bodyDiv w:val="1"/>
      <w:marLeft w:val="0"/>
      <w:marRight w:val="0"/>
      <w:marTop w:val="0"/>
      <w:marBottom w:val="0"/>
      <w:divBdr>
        <w:top w:val="none" w:sz="0" w:space="0" w:color="auto"/>
        <w:left w:val="none" w:sz="0" w:space="0" w:color="auto"/>
        <w:bottom w:val="none" w:sz="0" w:space="0" w:color="auto"/>
        <w:right w:val="none" w:sz="0" w:space="0" w:color="auto"/>
      </w:divBdr>
    </w:div>
    <w:div w:id="565381049">
      <w:bodyDiv w:val="1"/>
      <w:marLeft w:val="0"/>
      <w:marRight w:val="0"/>
      <w:marTop w:val="0"/>
      <w:marBottom w:val="0"/>
      <w:divBdr>
        <w:top w:val="none" w:sz="0" w:space="0" w:color="auto"/>
        <w:left w:val="none" w:sz="0" w:space="0" w:color="auto"/>
        <w:bottom w:val="none" w:sz="0" w:space="0" w:color="auto"/>
        <w:right w:val="none" w:sz="0" w:space="0" w:color="auto"/>
      </w:divBdr>
    </w:div>
    <w:div w:id="582763374">
      <w:bodyDiv w:val="1"/>
      <w:marLeft w:val="0"/>
      <w:marRight w:val="0"/>
      <w:marTop w:val="0"/>
      <w:marBottom w:val="0"/>
      <w:divBdr>
        <w:top w:val="none" w:sz="0" w:space="0" w:color="auto"/>
        <w:left w:val="none" w:sz="0" w:space="0" w:color="auto"/>
        <w:bottom w:val="none" w:sz="0" w:space="0" w:color="auto"/>
        <w:right w:val="none" w:sz="0" w:space="0" w:color="auto"/>
      </w:divBdr>
    </w:div>
    <w:div w:id="597524367">
      <w:bodyDiv w:val="1"/>
      <w:marLeft w:val="0"/>
      <w:marRight w:val="0"/>
      <w:marTop w:val="0"/>
      <w:marBottom w:val="0"/>
      <w:divBdr>
        <w:top w:val="none" w:sz="0" w:space="0" w:color="auto"/>
        <w:left w:val="none" w:sz="0" w:space="0" w:color="auto"/>
        <w:bottom w:val="none" w:sz="0" w:space="0" w:color="auto"/>
        <w:right w:val="none" w:sz="0" w:space="0" w:color="auto"/>
      </w:divBdr>
    </w:div>
    <w:div w:id="597981800">
      <w:bodyDiv w:val="1"/>
      <w:marLeft w:val="0"/>
      <w:marRight w:val="0"/>
      <w:marTop w:val="0"/>
      <w:marBottom w:val="0"/>
      <w:divBdr>
        <w:top w:val="none" w:sz="0" w:space="0" w:color="auto"/>
        <w:left w:val="none" w:sz="0" w:space="0" w:color="auto"/>
        <w:bottom w:val="none" w:sz="0" w:space="0" w:color="auto"/>
        <w:right w:val="none" w:sz="0" w:space="0" w:color="auto"/>
      </w:divBdr>
    </w:div>
    <w:div w:id="605966037">
      <w:bodyDiv w:val="1"/>
      <w:marLeft w:val="0"/>
      <w:marRight w:val="0"/>
      <w:marTop w:val="0"/>
      <w:marBottom w:val="0"/>
      <w:divBdr>
        <w:top w:val="none" w:sz="0" w:space="0" w:color="auto"/>
        <w:left w:val="none" w:sz="0" w:space="0" w:color="auto"/>
        <w:bottom w:val="none" w:sz="0" w:space="0" w:color="auto"/>
        <w:right w:val="none" w:sz="0" w:space="0" w:color="auto"/>
      </w:divBdr>
    </w:div>
    <w:div w:id="606471011">
      <w:bodyDiv w:val="1"/>
      <w:marLeft w:val="0"/>
      <w:marRight w:val="0"/>
      <w:marTop w:val="0"/>
      <w:marBottom w:val="0"/>
      <w:divBdr>
        <w:top w:val="none" w:sz="0" w:space="0" w:color="auto"/>
        <w:left w:val="none" w:sz="0" w:space="0" w:color="auto"/>
        <w:bottom w:val="none" w:sz="0" w:space="0" w:color="auto"/>
        <w:right w:val="none" w:sz="0" w:space="0" w:color="auto"/>
      </w:divBdr>
    </w:div>
    <w:div w:id="624386222">
      <w:bodyDiv w:val="1"/>
      <w:marLeft w:val="0"/>
      <w:marRight w:val="0"/>
      <w:marTop w:val="0"/>
      <w:marBottom w:val="0"/>
      <w:divBdr>
        <w:top w:val="none" w:sz="0" w:space="0" w:color="auto"/>
        <w:left w:val="none" w:sz="0" w:space="0" w:color="auto"/>
        <w:bottom w:val="none" w:sz="0" w:space="0" w:color="auto"/>
        <w:right w:val="none" w:sz="0" w:space="0" w:color="auto"/>
      </w:divBdr>
    </w:div>
    <w:div w:id="638727317">
      <w:bodyDiv w:val="1"/>
      <w:marLeft w:val="0"/>
      <w:marRight w:val="0"/>
      <w:marTop w:val="0"/>
      <w:marBottom w:val="0"/>
      <w:divBdr>
        <w:top w:val="none" w:sz="0" w:space="0" w:color="auto"/>
        <w:left w:val="none" w:sz="0" w:space="0" w:color="auto"/>
        <w:bottom w:val="none" w:sz="0" w:space="0" w:color="auto"/>
        <w:right w:val="none" w:sz="0" w:space="0" w:color="auto"/>
      </w:divBdr>
    </w:div>
    <w:div w:id="642929350">
      <w:bodyDiv w:val="1"/>
      <w:marLeft w:val="0"/>
      <w:marRight w:val="0"/>
      <w:marTop w:val="0"/>
      <w:marBottom w:val="0"/>
      <w:divBdr>
        <w:top w:val="none" w:sz="0" w:space="0" w:color="auto"/>
        <w:left w:val="none" w:sz="0" w:space="0" w:color="auto"/>
        <w:bottom w:val="none" w:sz="0" w:space="0" w:color="auto"/>
        <w:right w:val="none" w:sz="0" w:space="0" w:color="auto"/>
      </w:divBdr>
      <w:divsChild>
        <w:div w:id="157308959">
          <w:marLeft w:val="0"/>
          <w:marRight w:val="0"/>
          <w:marTop w:val="0"/>
          <w:marBottom w:val="180"/>
          <w:divBdr>
            <w:top w:val="none" w:sz="0" w:space="0" w:color="auto"/>
            <w:left w:val="none" w:sz="0" w:space="0" w:color="auto"/>
            <w:bottom w:val="none" w:sz="0" w:space="0" w:color="auto"/>
            <w:right w:val="none" w:sz="0" w:space="0" w:color="auto"/>
          </w:divBdr>
        </w:div>
        <w:div w:id="430471706">
          <w:marLeft w:val="0"/>
          <w:marRight w:val="0"/>
          <w:marTop w:val="0"/>
          <w:marBottom w:val="180"/>
          <w:divBdr>
            <w:top w:val="none" w:sz="0" w:space="0" w:color="auto"/>
            <w:left w:val="none" w:sz="0" w:space="0" w:color="auto"/>
            <w:bottom w:val="none" w:sz="0" w:space="0" w:color="auto"/>
            <w:right w:val="none" w:sz="0" w:space="0" w:color="auto"/>
          </w:divBdr>
        </w:div>
        <w:div w:id="844711616">
          <w:marLeft w:val="0"/>
          <w:marRight w:val="0"/>
          <w:marTop w:val="0"/>
          <w:marBottom w:val="180"/>
          <w:divBdr>
            <w:top w:val="none" w:sz="0" w:space="0" w:color="auto"/>
            <w:left w:val="none" w:sz="0" w:space="0" w:color="auto"/>
            <w:bottom w:val="none" w:sz="0" w:space="0" w:color="auto"/>
            <w:right w:val="none" w:sz="0" w:space="0" w:color="auto"/>
          </w:divBdr>
        </w:div>
        <w:div w:id="998270011">
          <w:marLeft w:val="0"/>
          <w:marRight w:val="0"/>
          <w:marTop w:val="0"/>
          <w:marBottom w:val="180"/>
          <w:divBdr>
            <w:top w:val="none" w:sz="0" w:space="0" w:color="auto"/>
            <w:left w:val="none" w:sz="0" w:space="0" w:color="auto"/>
            <w:bottom w:val="none" w:sz="0" w:space="0" w:color="auto"/>
            <w:right w:val="none" w:sz="0" w:space="0" w:color="auto"/>
          </w:divBdr>
        </w:div>
        <w:div w:id="1320383473">
          <w:marLeft w:val="0"/>
          <w:marRight w:val="0"/>
          <w:marTop w:val="0"/>
          <w:marBottom w:val="180"/>
          <w:divBdr>
            <w:top w:val="none" w:sz="0" w:space="0" w:color="auto"/>
            <w:left w:val="none" w:sz="0" w:space="0" w:color="auto"/>
            <w:bottom w:val="none" w:sz="0" w:space="0" w:color="auto"/>
            <w:right w:val="none" w:sz="0" w:space="0" w:color="auto"/>
          </w:divBdr>
        </w:div>
        <w:div w:id="1460419944">
          <w:marLeft w:val="0"/>
          <w:marRight w:val="0"/>
          <w:marTop w:val="0"/>
          <w:marBottom w:val="180"/>
          <w:divBdr>
            <w:top w:val="none" w:sz="0" w:space="0" w:color="auto"/>
            <w:left w:val="none" w:sz="0" w:space="0" w:color="auto"/>
            <w:bottom w:val="none" w:sz="0" w:space="0" w:color="auto"/>
            <w:right w:val="none" w:sz="0" w:space="0" w:color="auto"/>
          </w:divBdr>
        </w:div>
        <w:div w:id="1567569044">
          <w:marLeft w:val="0"/>
          <w:marRight w:val="0"/>
          <w:marTop w:val="0"/>
          <w:marBottom w:val="180"/>
          <w:divBdr>
            <w:top w:val="none" w:sz="0" w:space="0" w:color="auto"/>
            <w:left w:val="none" w:sz="0" w:space="0" w:color="auto"/>
            <w:bottom w:val="none" w:sz="0" w:space="0" w:color="auto"/>
            <w:right w:val="none" w:sz="0" w:space="0" w:color="auto"/>
          </w:divBdr>
        </w:div>
        <w:div w:id="1580094508">
          <w:marLeft w:val="0"/>
          <w:marRight w:val="0"/>
          <w:marTop w:val="0"/>
          <w:marBottom w:val="180"/>
          <w:divBdr>
            <w:top w:val="none" w:sz="0" w:space="0" w:color="auto"/>
            <w:left w:val="none" w:sz="0" w:space="0" w:color="auto"/>
            <w:bottom w:val="none" w:sz="0" w:space="0" w:color="auto"/>
            <w:right w:val="none" w:sz="0" w:space="0" w:color="auto"/>
          </w:divBdr>
        </w:div>
        <w:div w:id="1723752873">
          <w:marLeft w:val="0"/>
          <w:marRight w:val="0"/>
          <w:marTop w:val="0"/>
          <w:marBottom w:val="180"/>
          <w:divBdr>
            <w:top w:val="none" w:sz="0" w:space="0" w:color="auto"/>
            <w:left w:val="none" w:sz="0" w:space="0" w:color="auto"/>
            <w:bottom w:val="none" w:sz="0" w:space="0" w:color="auto"/>
            <w:right w:val="none" w:sz="0" w:space="0" w:color="auto"/>
          </w:divBdr>
        </w:div>
      </w:divsChild>
    </w:div>
    <w:div w:id="648022448">
      <w:bodyDiv w:val="1"/>
      <w:marLeft w:val="0"/>
      <w:marRight w:val="0"/>
      <w:marTop w:val="0"/>
      <w:marBottom w:val="0"/>
      <w:divBdr>
        <w:top w:val="none" w:sz="0" w:space="0" w:color="auto"/>
        <w:left w:val="none" w:sz="0" w:space="0" w:color="auto"/>
        <w:bottom w:val="none" w:sz="0" w:space="0" w:color="auto"/>
        <w:right w:val="none" w:sz="0" w:space="0" w:color="auto"/>
      </w:divBdr>
    </w:div>
    <w:div w:id="654457982">
      <w:bodyDiv w:val="1"/>
      <w:marLeft w:val="0"/>
      <w:marRight w:val="0"/>
      <w:marTop w:val="0"/>
      <w:marBottom w:val="0"/>
      <w:divBdr>
        <w:top w:val="none" w:sz="0" w:space="0" w:color="auto"/>
        <w:left w:val="none" w:sz="0" w:space="0" w:color="auto"/>
        <w:bottom w:val="none" w:sz="0" w:space="0" w:color="auto"/>
        <w:right w:val="none" w:sz="0" w:space="0" w:color="auto"/>
      </w:divBdr>
    </w:div>
    <w:div w:id="683635592">
      <w:bodyDiv w:val="1"/>
      <w:marLeft w:val="0"/>
      <w:marRight w:val="0"/>
      <w:marTop w:val="0"/>
      <w:marBottom w:val="0"/>
      <w:divBdr>
        <w:top w:val="none" w:sz="0" w:space="0" w:color="auto"/>
        <w:left w:val="none" w:sz="0" w:space="0" w:color="auto"/>
        <w:bottom w:val="none" w:sz="0" w:space="0" w:color="auto"/>
        <w:right w:val="none" w:sz="0" w:space="0" w:color="auto"/>
      </w:divBdr>
    </w:div>
    <w:div w:id="702094794">
      <w:bodyDiv w:val="1"/>
      <w:marLeft w:val="0"/>
      <w:marRight w:val="0"/>
      <w:marTop w:val="0"/>
      <w:marBottom w:val="0"/>
      <w:divBdr>
        <w:top w:val="none" w:sz="0" w:space="0" w:color="auto"/>
        <w:left w:val="none" w:sz="0" w:space="0" w:color="auto"/>
        <w:bottom w:val="none" w:sz="0" w:space="0" w:color="auto"/>
        <w:right w:val="none" w:sz="0" w:space="0" w:color="auto"/>
      </w:divBdr>
    </w:div>
    <w:div w:id="708066999">
      <w:bodyDiv w:val="1"/>
      <w:marLeft w:val="0"/>
      <w:marRight w:val="0"/>
      <w:marTop w:val="0"/>
      <w:marBottom w:val="0"/>
      <w:divBdr>
        <w:top w:val="none" w:sz="0" w:space="0" w:color="auto"/>
        <w:left w:val="none" w:sz="0" w:space="0" w:color="auto"/>
        <w:bottom w:val="none" w:sz="0" w:space="0" w:color="auto"/>
        <w:right w:val="none" w:sz="0" w:space="0" w:color="auto"/>
      </w:divBdr>
    </w:div>
    <w:div w:id="711538334">
      <w:bodyDiv w:val="1"/>
      <w:marLeft w:val="0"/>
      <w:marRight w:val="0"/>
      <w:marTop w:val="0"/>
      <w:marBottom w:val="0"/>
      <w:divBdr>
        <w:top w:val="none" w:sz="0" w:space="0" w:color="auto"/>
        <w:left w:val="none" w:sz="0" w:space="0" w:color="auto"/>
        <w:bottom w:val="none" w:sz="0" w:space="0" w:color="auto"/>
        <w:right w:val="none" w:sz="0" w:space="0" w:color="auto"/>
      </w:divBdr>
    </w:div>
    <w:div w:id="718749654">
      <w:bodyDiv w:val="1"/>
      <w:marLeft w:val="0"/>
      <w:marRight w:val="0"/>
      <w:marTop w:val="0"/>
      <w:marBottom w:val="0"/>
      <w:divBdr>
        <w:top w:val="none" w:sz="0" w:space="0" w:color="auto"/>
        <w:left w:val="none" w:sz="0" w:space="0" w:color="auto"/>
        <w:bottom w:val="none" w:sz="0" w:space="0" w:color="auto"/>
        <w:right w:val="none" w:sz="0" w:space="0" w:color="auto"/>
      </w:divBdr>
    </w:div>
    <w:div w:id="722874571">
      <w:bodyDiv w:val="1"/>
      <w:marLeft w:val="0"/>
      <w:marRight w:val="0"/>
      <w:marTop w:val="0"/>
      <w:marBottom w:val="0"/>
      <w:divBdr>
        <w:top w:val="none" w:sz="0" w:space="0" w:color="auto"/>
        <w:left w:val="none" w:sz="0" w:space="0" w:color="auto"/>
        <w:bottom w:val="none" w:sz="0" w:space="0" w:color="auto"/>
        <w:right w:val="none" w:sz="0" w:space="0" w:color="auto"/>
      </w:divBdr>
    </w:div>
    <w:div w:id="732120935">
      <w:bodyDiv w:val="1"/>
      <w:marLeft w:val="0"/>
      <w:marRight w:val="0"/>
      <w:marTop w:val="0"/>
      <w:marBottom w:val="0"/>
      <w:divBdr>
        <w:top w:val="none" w:sz="0" w:space="0" w:color="auto"/>
        <w:left w:val="none" w:sz="0" w:space="0" w:color="auto"/>
        <w:bottom w:val="none" w:sz="0" w:space="0" w:color="auto"/>
        <w:right w:val="none" w:sz="0" w:space="0" w:color="auto"/>
      </w:divBdr>
    </w:div>
    <w:div w:id="740098064">
      <w:bodyDiv w:val="1"/>
      <w:marLeft w:val="0"/>
      <w:marRight w:val="0"/>
      <w:marTop w:val="0"/>
      <w:marBottom w:val="0"/>
      <w:divBdr>
        <w:top w:val="none" w:sz="0" w:space="0" w:color="auto"/>
        <w:left w:val="none" w:sz="0" w:space="0" w:color="auto"/>
        <w:bottom w:val="none" w:sz="0" w:space="0" w:color="auto"/>
        <w:right w:val="none" w:sz="0" w:space="0" w:color="auto"/>
      </w:divBdr>
    </w:div>
    <w:div w:id="755592710">
      <w:bodyDiv w:val="1"/>
      <w:marLeft w:val="0"/>
      <w:marRight w:val="0"/>
      <w:marTop w:val="0"/>
      <w:marBottom w:val="0"/>
      <w:divBdr>
        <w:top w:val="none" w:sz="0" w:space="0" w:color="auto"/>
        <w:left w:val="none" w:sz="0" w:space="0" w:color="auto"/>
        <w:bottom w:val="none" w:sz="0" w:space="0" w:color="auto"/>
        <w:right w:val="none" w:sz="0" w:space="0" w:color="auto"/>
      </w:divBdr>
    </w:div>
    <w:div w:id="761297033">
      <w:bodyDiv w:val="1"/>
      <w:marLeft w:val="0"/>
      <w:marRight w:val="0"/>
      <w:marTop w:val="0"/>
      <w:marBottom w:val="0"/>
      <w:divBdr>
        <w:top w:val="none" w:sz="0" w:space="0" w:color="auto"/>
        <w:left w:val="none" w:sz="0" w:space="0" w:color="auto"/>
        <w:bottom w:val="none" w:sz="0" w:space="0" w:color="auto"/>
        <w:right w:val="none" w:sz="0" w:space="0" w:color="auto"/>
      </w:divBdr>
    </w:div>
    <w:div w:id="764687310">
      <w:bodyDiv w:val="1"/>
      <w:marLeft w:val="0"/>
      <w:marRight w:val="0"/>
      <w:marTop w:val="0"/>
      <w:marBottom w:val="0"/>
      <w:divBdr>
        <w:top w:val="none" w:sz="0" w:space="0" w:color="auto"/>
        <w:left w:val="none" w:sz="0" w:space="0" w:color="auto"/>
        <w:bottom w:val="none" w:sz="0" w:space="0" w:color="auto"/>
        <w:right w:val="none" w:sz="0" w:space="0" w:color="auto"/>
      </w:divBdr>
    </w:div>
    <w:div w:id="779295673">
      <w:bodyDiv w:val="1"/>
      <w:marLeft w:val="0"/>
      <w:marRight w:val="0"/>
      <w:marTop w:val="0"/>
      <w:marBottom w:val="0"/>
      <w:divBdr>
        <w:top w:val="none" w:sz="0" w:space="0" w:color="auto"/>
        <w:left w:val="none" w:sz="0" w:space="0" w:color="auto"/>
        <w:bottom w:val="none" w:sz="0" w:space="0" w:color="auto"/>
        <w:right w:val="none" w:sz="0" w:space="0" w:color="auto"/>
      </w:divBdr>
    </w:div>
    <w:div w:id="783157432">
      <w:bodyDiv w:val="1"/>
      <w:marLeft w:val="0"/>
      <w:marRight w:val="0"/>
      <w:marTop w:val="0"/>
      <w:marBottom w:val="0"/>
      <w:divBdr>
        <w:top w:val="none" w:sz="0" w:space="0" w:color="auto"/>
        <w:left w:val="none" w:sz="0" w:space="0" w:color="auto"/>
        <w:bottom w:val="none" w:sz="0" w:space="0" w:color="auto"/>
        <w:right w:val="none" w:sz="0" w:space="0" w:color="auto"/>
      </w:divBdr>
    </w:div>
    <w:div w:id="809053971">
      <w:bodyDiv w:val="1"/>
      <w:marLeft w:val="0"/>
      <w:marRight w:val="0"/>
      <w:marTop w:val="0"/>
      <w:marBottom w:val="0"/>
      <w:divBdr>
        <w:top w:val="none" w:sz="0" w:space="0" w:color="auto"/>
        <w:left w:val="none" w:sz="0" w:space="0" w:color="auto"/>
        <w:bottom w:val="none" w:sz="0" w:space="0" w:color="auto"/>
        <w:right w:val="none" w:sz="0" w:space="0" w:color="auto"/>
      </w:divBdr>
    </w:div>
    <w:div w:id="837424915">
      <w:bodyDiv w:val="1"/>
      <w:marLeft w:val="0"/>
      <w:marRight w:val="0"/>
      <w:marTop w:val="0"/>
      <w:marBottom w:val="0"/>
      <w:divBdr>
        <w:top w:val="none" w:sz="0" w:space="0" w:color="auto"/>
        <w:left w:val="none" w:sz="0" w:space="0" w:color="auto"/>
        <w:bottom w:val="none" w:sz="0" w:space="0" w:color="auto"/>
        <w:right w:val="none" w:sz="0" w:space="0" w:color="auto"/>
      </w:divBdr>
    </w:div>
    <w:div w:id="839547214">
      <w:bodyDiv w:val="1"/>
      <w:marLeft w:val="0"/>
      <w:marRight w:val="0"/>
      <w:marTop w:val="0"/>
      <w:marBottom w:val="0"/>
      <w:divBdr>
        <w:top w:val="none" w:sz="0" w:space="0" w:color="auto"/>
        <w:left w:val="none" w:sz="0" w:space="0" w:color="auto"/>
        <w:bottom w:val="none" w:sz="0" w:space="0" w:color="auto"/>
        <w:right w:val="none" w:sz="0" w:space="0" w:color="auto"/>
      </w:divBdr>
    </w:div>
    <w:div w:id="872307912">
      <w:bodyDiv w:val="1"/>
      <w:marLeft w:val="0"/>
      <w:marRight w:val="0"/>
      <w:marTop w:val="0"/>
      <w:marBottom w:val="0"/>
      <w:divBdr>
        <w:top w:val="none" w:sz="0" w:space="0" w:color="auto"/>
        <w:left w:val="none" w:sz="0" w:space="0" w:color="auto"/>
        <w:bottom w:val="none" w:sz="0" w:space="0" w:color="auto"/>
        <w:right w:val="none" w:sz="0" w:space="0" w:color="auto"/>
      </w:divBdr>
    </w:div>
    <w:div w:id="882405559">
      <w:bodyDiv w:val="1"/>
      <w:marLeft w:val="0"/>
      <w:marRight w:val="0"/>
      <w:marTop w:val="0"/>
      <w:marBottom w:val="0"/>
      <w:divBdr>
        <w:top w:val="none" w:sz="0" w:space="0" w:color="auto"/>
        <w:left w:val="none" w:sz="0" w:space="0" w:color="auto"/>
        <w:bottom w:val="none" w:sz="0" w:space="0" w:color="auto"/>
        <w:right w:val="none" w:sz="0" w:space="0" w:color="auto"/>
      </w:divBdr>
    </w:div>
    <w:div w:id="896478128">
      <w:bodyDiv w:val="1"/>
      <w:marLeft w:val="0"/>
      <w:marRight w:val="0"/>
      <w:marTop w:val="0"/>
      <w:marBottom w:val="0"/>
      <w:divBdr>
        <w:top w:val="none" w:sz="0" w:space="0" w:color="auto"/>
        <w:left w:val="none" w:sz="0" w:space="0" w:color="auto"/>
        <w:bottom w:val="none" w:sz="0" w:space="0" w:color="auto"/>
        <w:right w:val="none" w:sz="0" w:space="0" w:color="auto"/>
      </w:divBdr>
    </w:div>
    <w:div w:id="904998757">
      <w:bodyDiv w:val="1"/>
      <w:marLeft w:val="0"/>
      <w:marRight w:val="0"/>
      <w:marTop w:val="0"/>
      <w:marBottom w:val="0"/>
      <w:divBdr>
        <w:top w:val="none" w:sz="0" w:space="0" w:color="auto"/>
        <w:left w:val="none" w:sz="0" w:space="0" w:color="auto"/>
        <w:bottom w:val="none" w:sz="0" w:space="0" w:color="auto"/>
        <w:right w:val="none" w:sz="0" w:space="0" w:color="auto"/>
      </w:divBdr>
    </w:div>
    <w:div w:id="907768227">
      <w:bodyDiv w:val="1"/>
      <w:marLeft w:val="0"/>
      <w:marRight w:val="0"/>
      <w:marTop w:val="0"/>
      <w:marBottom w:val="0"/>
      <w:divBdr>
        <w:top w:val="none" w:sz="0" w:space="0" w:color="auto"/>
        <w:left w:val="none" w:sz="0" w:space="0" w:color="auto"/>
        <w:bottom w:val="none" w:sz="0" w:space="0" w:color="auto"/>
        <w:right w:val="none" w:sz="0" w:space="0" w:color="auto"/>
      </w:divBdr>
    </w:div>
    <w:div w:id="910041689">
      <w:bodyDiv w:val="1"/>
      <w:marLeft w:val="0"/>
      <w:marRight w:val="0"/>
      <w:marTop w:val="0"/>
      <w:marBottom w:val="0"/>
      <w:divBdr>
        <w:top w:val="none" w:sz="0" w:space="0" w:color="auto"/>
        <w:left w:val="none" w:sz="0" w:space="0" w:color="auto"/>
        <w:bottom w:val="none" w:sz="0" w:space="0" w:color="auto"/>
        <w:right w:val="none" w:sz="0" w:space="0" w:color="auto"/>
      </w:divBdr>
    </w:div>
    <w:div w:id="912280007">
      <w:bodyDiv w:val="1"/>
      <w:marLeft w:val="0"/>
      <w:marRight w:val="0"/>
      <w:marTop w:val="0"/>
      <w:marBottom w:val="0"/>
      <w:divBdr>
        <w:top w:val="none" w:sz="0" w:space="0" w:color="auto"/>
        <w:left w:val="none" w:sz="0" w:space="0" w:color="auto"/>
        <w:bottom w:val="none" w:sz="0" w:space="0" w:color="auto"/>
        <w:right w:val="none" w:sz="0" w:space="0" w:color="auto"/>
      </w:divBdr>
    </w:div>
    <w:div w:id="920480424">
      <w:bodyDiv w:val="1"/>
      <w:marLeft w:val="0"/>
      <w:marRight w:val="0"/>
      <w:marTop w:val="0"/>
      <w:marBottom w:val="0"/>
      <w:divBdr>
        <w:top w:val="none" w:sz="0" w:space="0" w:color="auto"/>
        <w:left w:val="none" w:sz="0" w:space="0" w:color="auto"/>
        <w:bottom w:val="none" w:sz="0" w:space="0" w:color="auto"/>
        <w:right w:val="none" w:sz="0" w:space="0" w:color="auto"/>
      </w:divBdr>
    </w:div>
    <w:div w:id="920793967">
      <w:bodyDiv w:val="1"/>
      <w:marLeft w:val="0"/>
      <w:marRight w:val="0"/>
      <w:marTop w:val="0"/>
      <w:marBottom w:val="0"/>
      <w:divBdr>
        <w:top w:val="none" w:sz="0" w:space="0" w:color="auto"/>
        <w:left w:val="none" w:sz="0" w:space="0" w:color="auto"/>
        <w:bottom w:val="none" w:sz="0" w:space="0" w:color="auto"/>
        <w:right w:val="none" w:sz="0" w:space="0" w:color="auto"/>
      </w:divBdr>
      <w:divsChild>
        <w:div w:id="83573895">
          <w:marLeft w:val="0"/>
          <w:marRight w:val="0"/>
          <w:marTop w:val="0"/>
          <w:marBottom w:val="180"/>
          <w:divBdr>
            <w:top w:val="none" w:sz="0" w:space="0" w:color="auto"/>
            <w:left w:val="none" w:sz="0" w:space="0" w:color="auto"/>
            <w:bottom w:val="none" w:sz="0" w:space="0" w:color="auto"/>
            <w:right w:val="none" w:sz="0" w:space="0" w:color="auto"/>
          </w:divBdr>
        </w:div>
        <w:div w:id="368844323">
          <w:marLeft w:val="0"/>
          <w:marRight w:val="0"/>
          <w:marTop w:val="0"/>
          <w:marBottom w:val="180"/>
          <w:divBdr>
            <w:top w:val="none" w:sz="0" w:space="0" w:color="auto"/>
            <w:left w:val="none" w:sz="0" w:space="0" w:color="auto"/>
            <w:bottom w:val="none" w:sz="0" w:space="0" w:color="auto"/>
            <w:right w:val="none" w:sz="0" w:space="0" w:color="auto"/>
          </w:divBdr>
        </w:div>
        <w:div w:id="383254588">
          <w:marLeft w:val="0"/>
          <w:marRight w:val="0"/>
          <w:marTop w:val="0"/>
          <w:marBottom w:val="180"/>
          <w:divBdr>
            <w:top w:val="none" w:sz="0" w:space="0" w:color="auto"/>
            <w:left w:val="none" w:sz="0" w:space="0" w:color="auto"/>
            <w:bottom w:val="none" w:sz="0" w:space="0" w:color="auto"/>
            <w:right w:val="none" w:sz="0" w:space="0" w:color="auto"/>
          </w:divBdr>
        </w:div>
        <w:div w:id="454301303">
          <w:marLeft w:val="0"/>
          <w:marRight w:val="0"/>
          <w:marTop w:val="0"/>
          <w:marBottom w:val="180"/>
          <w:divBdr>
            <w:top w:val="none" w:sz="0" w:space="0" w:color="auto"/>
            <w:left w:val="none" w:sz="0" w:space="0" w:color="auto"/>
            <w:bottom w:val="none" w:sz="0" w:space="0" w:color="auto"/>
            <w:right w:val="none" w:sz="0" w:space="0" w:color="auto"/>
          </w:divBdr>
        </w:div>
        <w:div w:id="826940008">
          <w:marLeft w:val="0"/>
          <w:marRight w:val="0"/>
          <w:marTop w:val="0"/>
          <w:marBottom w:val="180"/>
          <w:divBdr>
            <w:top w:val="none" w:sz="0" w:space="0" w:color="auto"/>
            <w:left w:val="none" w:sz="0" w:space="0" w:color="auto"/>
            <w:bottom w:val="none" w:sz="0" w:space="0" w:color="auto"/>
            <w:right w:val="none" w:sz="0" w:space="0" w:color="auto"/>
          </w:divBdr>
        </w:div>
        <w:div w:id="1571385143">
          <w:marLeft w:val="0"/>
          <w:marRight w:val="0"/>
          <w:marTop w:val="0"/>
          <w:marBottom w:val="180"/>
          <w:divBdr>
            <w:top w:val="none" w:sz="0" w:space="0" w:color="auto"/>
            <w:left w:val="none" w:sz="0" w:space="0" w:color="auto"/>
            <w:bottom w:val="none" w:sz="0" w:space="0" w:color="auto"/>
            <w:right w:val="none" w:sz="0" w:space="0" w:color="auto"/>
          </w:divBdr>
        </w:div>
        <w:div w:id="1609773005">
          <w:marLeft w:val="0"/>
          <w:marRight w:val="0"/>
          <w:marTop w:val="0"/>
          <w:marBottom w:val="180"/>
          <w:divBdr>
            <w:top w:val="none" w:sz="0" w:space="0" w:color="auto"/>
            <w:left w:val="none" w:sz="0" w:space="0" w:color="auto"/>
            <w:bottom w:val="none" w:sz="0" w:space="0" w:color="auto"/>
            <w:right w:val="none" w:sz="0" w:space="0" w:color="auto"/>
          </w:divBdr>
        </w:div>
        <w:div w:id="1830293354">
          <w:marLeft w:val="0"/>
          <w:marRight w:val="0"/>
          <w:marTop w:val="0"/>
          <w:marBottom w:val="180"/>
          <w:divBdr>
            <w:top w:val="none" w:sz="0" w:space="0" w:color="auto"/>
            <w:left w:val="none" w:sz="0" w:space="0" w:color="auto"/>
            <w:bottom w:val="none" w:sz="0" w:space="0" w:color="auto"/>
            <w:right w:val="none" w:sz="0" w:space="0" w:color="auto"/>
          </w:divBdr>
        </w:div>
      </w:divsChild>
    </w:div>
    <w:div w:id="932862262">
      <w:bodyDiv w:val="1"/>
      <w:marLeft w:val="0"/>
      <w:marRight w:val="0"/>
      <w:marTop w:val="0"/>
      <w:marBottom w:val="0"/>
      <w:divBdr>
        <w:top w:val="none" w:sz="0" w:space="0" w:color="auto"/>
        <w:left w:val="none" w:sz="0" w:space="0" w:color="auto"/>
        <w:bottom w:val="none" w:sz="0" w:space="0" w:color="auto"/>
        <w:right w:val="none" w:sz="0" w:space="0" w:color="auto"/>
      </w:divBdr>
    </w:div>
    <w:div w:id="942111927">
      <w:bodyDiv w:val="1"/>
      <w:marLeft w:val="0"/>
      <w:marRight w:val="0"/>
      <w:marTop w:val="0"/>
      <w:marBottom w:val="0"/>
      <w:divBdr>
        <w:top w:val="none" w:sz="0" w:space="0" w:color="auto"/>
        <w:left w:val="none" w:sz="0" w:space="0" w:color="auto"/>
        <w:bottom w:val="none" w:sz="0" w:space="0" w:color="auto"/>
        <w:right w:val="none" w:sz="0" w:space="0" w:color="auto"/>
      </w:divBdr>
    </w:div>
    <w:div w:id="953830450">
      <w:bodyDiv w:val="1"/>
      <w:marLeft w:val="0"/>
      <w:marRight w:val="0"/>
      <w:marTop w:val="0"/>
      <w:marBottom w:val="0"/>
      <w:divBdr>
        <w:top w:val="none" w:sz="0" w:space="0" w:color="auto"/>
        <w:left w:val="none" w:sz="0" w:space="0" w:color="auto"/>
        <w:bottom w:val="none" w:sz="0" w:space="0" w:color="auto"/>
        <w:right w:val="none" w:sz="0" w:space="0" w:color="auto"/>
      </w:divBdr>
    </w:div>
    <w:div w:id="956109017">
      <w:bodyDiv w:val="1"/>
      <w:marLeft w:val="0"/>
      <w:marRight w:val="0"/>
      <w:marTop w:val="0"/>
      <w:marBottom w:val="0"/>
      <w:divBdr>
        <w:top w:val="none" w:sz="0" w:space="0" w:color="auto"/>
        <w:left w:val="none" w:sz="0" w:space="0" w:color="auto"/>
        <w:bottom w:val="none" w:sz="0" w:space="0" w:color="auto"/>
        <w:right w:val="none" w:sz="0" w:space="0" w:color="auto"/>
      </w:divBdr>
    </w:div>
    <w:div w:id="984237166">
      <w:bodyDiv w:val="1"/>
      <w:marLeft w:val="0"/>
      <w:marRight w:val="0"/>
      <w:marTop w:val="0"/>
      <w:marBottom w:val="0"/>
      <w:divBdr>
        <w:top w:val="none" w:sz="0" w:space="0" w:color="auto"/>
        <w:left w:val="none" w:sz="0" w:space="0" w:color="auto"/>
        <w:bottom w:val="none" w:sz="0" w:space="0" w:color="auto"/>
        <w:right w:val="none" w:sz="0" w:space="0" w:color="auto"/>
      </w:divBdr>
    </w:div>
    <w:div w:id="984239201">
      <w:bodyDiv w:val="1"/>
      <w:marLeft w:val="0"/>
      <w:marRight w:val="0"/>
      <w:marTop w:val="0"/>
      <w:marBottom w:val="0"/>
      <w:divBdr>
        <w:top w:val="none" w:sz="0" w:space="0" w:color="auto"/>
        <w:left w:val="none" w:sz="0" w:space="0" w:color="auto"/>
        <w:bottom w:val="none" w:sz="0" w:space="0" w:color="auto"/>
        <w:right w:val="none" w:sz="0" w:space="0" w:color="auto"/>
      </w:divBdr>
    </w:div>
    <w:div w:id="985817113">
      <w:bodyDiv w:val="1"/>
      <w:marLeft w:val="0"/>
      <w:marRight w:val="0"/>
      <w:marTop w:val="0"/>
      <w:marBottom w:val="0"/>
      <w:divBdr>
        <w:top w:val="none" w:sz="0" w:space="0" w:color="auto"/>
        <w:left w:val="none" w:sz="0" w:space="0" w:color="auto"/>
        <w:bottom w:val="none" w:sz="0" w:space="0" w:color="auto"/>
        <w:right w:val="none" w:sz="0" w:space="0" w:color="auto"/>
      </w:divBdr>
    </w:div>
    <w:div w:id="988091294">
      <w:bodyDiv w:val="1"/>
      <w:marLeft w:val="0"/>
      <w:marRight w:val="0"/>
      <w:marTop w:val="0"/>
      <w:marBottom w:val="0"/>
      <w:divBdr>
        <w:top w:val="none" w:sz="0" w:space="0" w:color="auto"/>
        <w:left w:val="none" w:sz="0" w:space="0" w:color="auto"/>
        <w:bottom w:val="none" w:sz="0" w:space="0" w:color="auto"/>
        <w:right w:val="none" w:sz="0" w:space="0" w:color="auto"/>
      </w:divBdr>
      <w:divsChild>
        <w:div w:id="686910517">
          <w:marLeft w:val="0"/>
          <w:marRight w:val="0"/>
          <w:marTop w:val="0"/>
          <w:marBottom w:val="180"/>
          <w:divBdr>
            <w:top w:val="none" w:sz="0" w:space="0" w:color="auto"/>
            <w:left w:val="none" w:sz="0" w:space="0" w:color="auto"/>
            <w:bottom w:val="none" w:sz="0" w:space="0" w:color="auto"/>
            <w:right w:val="none" w:sz="0" w:space="0" w:color="auto"/>
          </w:divBdr>
        </w:div>
        <w:div w:id="1326519225">
          <w:marLeft w:val="0"/>
          <w:marRight w:val="0"/>
          <w:marTop w:val="0"/>
          <w:marBottom w:val="180"/>
          <w:divBdr>
            <w:top w:val="none" w:sz="0" w:space="0" w:color="auto"/>
            <w:left w:val="none" w:sz="0" w:space="0" w:color="auto"/>
            <w:bottom w:val="none" w:sz="0" w:space="0" w:color="auto"/>
            <w:right w:val="none" w:sz="0" w:space="0" w:color="auto"/>
          </w:divBdr>
        </w:div>
        <w:div w:id="1594632912">
          <w:marLeft w:val="0"/>
          <w:marRight w:val="0"/>
          <w:marTop w:val="0"/>
          <w:marBottom w:val="180"/>
          <w:divBdr>
            <w:top w:val="none" w:sz="0" w:space="0" w:color="auto"/>
            <w:left w:val="none" w:sz="0" w:space="0" w:color="auto"/>
            <w:bottom w:val="none" w:sz="0" w:space="0" w:color="auto"/>
            <w:right w:val="none" w:sz="0" w:space="0" w:color="auto"/>
          </w:divBdr>
        </w:div>
        <w:div w:id="1837181984">
          <w:marLeft w:val="0"/>
          <w:marRight w:val="0"/>
          <w:marTop w:val="0"/>
          <w:marBottom w:val="180"/>
          <w:divBdr>
            <w:top w:val="none" w:sz="0" w:space="0" w:color="auto"/>
            <w:left w:val="none" w:sz="0" w:space="0" w:color="auto"/>
            <w:bottom w:val="none" w:sz="0" w:space="0" w:color="auto"/>
            <w:right w:val="none" w:sz="0" w:space="0" w:color="auto"/>
          </w:divBdr>
        </w:div>
        <w:div w:id="1951468139">
          <w:marLeft w:val="0"/>
          <w:marRight w:val="0"/>
          <w:marTop w:val="0"/>
          <w:marBottom w:val="180"/>
          <w:divBdr>
            <w:top w:val="none" w:sz="0" w:space="0" w:color="auto"/>
            <w:left w:val="none" w:sz="0" w:space="0" w:color="auto"/>
            <w:bottom w:val="none" w:sz="0" w:space="0" w:color="auto"/>
            <w:right w:val="none" w:sz="0" w:space="0" w:color="auto"/>
          </w:divBdr>
        </w:div>
      </w:divsChild>
    </w:div>
    <w:div w:id="1004093529">
      <w:bodyDiv w:val="1"/>
      <w:marLeft w:val="0"/>
      <w:marRight w:val="0"/>
      <w:marTop w:val="0"/>
      <w:marBottom w:val="0"/>
      <w:divBdr>
        <w:top w:val="none" w:sz="0" w:space="0" w:color="auto"/>
        <w:left w:val="none" w:sz="0" w:space="0" w:color="auto"/>
        <w:bottom w:val="none" w:sz="0" w:space="0" w:color="auto"/>
        <w:right w:val="none" w:sz="0" w:space="0" w:color="auto"/>
      </w:divBdr>
      <w:divsChild>
        <w:div w:id="1571692311">
          <w:marLeft w:val="0"/>
          <w:marRight w:val="0"/>
          <w:marTop w:val="240"/>
          <w:marBottom w:val="360"/>
          <w:divBdr>
            <w:top w:val="single" w:sz="6" w:space="3" w:color="1A4975"/>
            <w:left w:val="single" w:sz="6" w:space="3" w:color="1A4975"/>
            <w:bottom w:val="single" w:sz="12" w:space="3" w:color="95C0E7"/>
            <w:right w:val="single" w:sz="12" w:space="3" w:color="95C0E7"/>
          </w:divBdr>
        </w:div>
      </w:divsChild>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
    <w:div w:id="1039933562">
      <w:bodyDiv w:val="1"/>
      <w:marLeft w:val="0"/>
      <w:marRight w:val="0"/>
      <w:marTop w:val="0"/>
      <w:marBottom w:val="0"/>
      <w:divBdr>
        <w:top w:val="none" w:sz="0" w:space="0" w:color="auto"/>
        <w:left w:val="none" w:sz="0" w:space="0" w:color="auto"/>
        <w:bottom w:val="none" w:sz="0" w:space="0" w:color="auto"/>
        <w:right w:val="none" w:sz="0" w:space="0" w:color="auto"/>
      </w:divBdr>
    </w:div>
    <w:div w:id="1043602687">
      <w:bodyDiv w:val="1"/>
      <w:marLeft w:val="0"/>
      <w:marRight w:val="0"/>
      <w:marTop w:val="0"/>
      <w:marBottom w:val="0"/>
      <w:divBdr>
        <w:top w:val="none" w:sz="0" w:space="0" w:color="auto"/>
        <w:left w:val="none" w:sz="0" w:space="0" w:color="auto"/>
        <w:bottom w:val="none" w:sz="0" w:space="0" w:color="auto"/>
        <w:right w:val="none" w:sz="0" w:space="0" w:color="auto"/>
      </w:divBdr>
    </w:div>
    <w:div w:id="1060133191">
      <w:bodyDiv w:val="1"/>
      <w:marLeft w:val="0"/>
      <w:marRight w:val="0"/>
      <w:marTop w:val="0"/>
      <w:marBottom w:val="0"/>
      <w:divBdr>
        <w:top w:val="none" w:sz="0" w:space="0" w:color="auto"/>
        <w:left w:val="none" w:sz="0" w:space="0" w:color="auto"/>
        <w:bottom w:val="none" w:sz="0" w:space="0" w:color="auto"/>
        <w:right w:val="none" w:sz="0" w:space="0" w:color="auto"/>
      </w:divBdr>
    </w:div>
    <w:div w:id="1064528772">
      <w:bodyDiv w:val="1"/>
      <w:marLeft w:val="0"/>
      <w:marRight w:val="0"/>
      <w:marTop w:val="0"/>
      <w:marBottom w:val="0"/>
      <w:divBdr>
        <w:top w:val="none" w:sz="0" w:space="0" w:color="auto"/>
        <w:left w:val="none" w:sz="0" w:space="0" w:color="auto"/>
        <w:bottom w:val="none" w:sz="0" w:space="0" w:color="auto"/>
        <w:right w:val="none" w:sz="0" w:space="0" w:color="auto"/>
      </w:divBdr>
    </w:div>
    <w:div w:id="1068848835">
      <w:bodyDiv w:val="1"/>
      <w:marLeft w:val="0"/>
      <w:marRight w:val="0"/>
      <w:marTop w:val="0"/>
      <w:marBottom w:val="0"/>
      <w:divBdr>
        <w:top w:val="none" w:sz="0" w:space="0" w:color="auto"/>
        <w:left w:val="none" w:sz="0" w:space="0" w:color="auto"/>
        <w:bottom w:val="none" w:sz="0" w:space="0" w:color="auto"/>
        <w:right w:val="none" w:sz="0" w:space="0" w:color="auto"/>
      </w:divBdr>
    </w:div>
    <w:div w:id="1069234034">
      <w:bodyDiv w:val="1"/>
      <w:marLeft w:val="0"/>
      <w:marRight w:val="0"/>
      <w:marTop w:val="0"/>
      <w:marBottom w:val="0"/>
      <w:divBdr>
        <w:top w:val="none" w:sz="0" w:space="0" w:color="auto"/>
        <w:left w:val="none" w:sz="0" w:space="0" w:color="auto"/>
        <w:bottom w:val="none" w:sz="0" w:space="0" w:color="auto"/>
        <w:right w:val="none" w:sz="0" w:space="0" w:color="auto"/>
      </w:divBdr>
    </w:div>
    <w:div w:id="1072434187">
      <w:bodyDiv w:val="1"/>
      <w:marLeft w:val="0"/>
      <w:marRight w:val="0"/>
      <w:marTop w:val="0"/>
      <w:marBottom w:val="0"/>
      <w:divBdr>
        <w:top w:val="none" w:sz="0" w:space="0" w:color="auto"/>
        <w:left w:val="none" w:sz="0" w:space="0" w:color="auto"/>
        <w:bottom w:val="none" w:sz="0" w:space="0" w:color="auto"/>
        <w:right w:val="none" w:sz="0" w:space="0" w:color="auto"/>
      </w:divBdr>
    </w:div>
    <w:div w:id="1076631975">
      <w:bodyDiv w:val="1"/>
      <w:marLeft w:val="0"/>
      <w:marRight w:val="0"/>
      <w:marTop w:val="0"/>
      <w:marBottom w:val="0"/>
      <w:divBdr>
        <w:top w:val="none" w:sz="0" w:space="0" w:color="auto"/>
        <w:left w:val="none" w:sz="0" w:space="0" w:color="auto"/>
        <w:bottom w:val="none" w:sz="0" w:space="0" w:color="auto"/>
        <w:right w:val="none" w:sz="0" w:space="0" w:color="auto"/>
      </w:divBdr>
    </w:div>
    <w:div w:id="1093864296">
      <w:bodyDiv w:val="1"/>
      <w:marLeft w:val="0"/>
      <w:marRight w:val="0"/>
      <w:marTop w:val="0"/>
      <w:marBottom w:val="0"/>
      <w:divBdr>
        <w:top w:val="none" w:sz="0" w:space="0" w:color="auto"/>
        <w:left w:val="none" w:sz="0" w:space="0" w:color="auto"/>
        <w:bottom w:val="none" w:sz="0" w:space="0" w:color="auto"/>
        <w:right w:val="none" w:sz="0" w:space="0" w:color="auto"/>
      </w:divBdr>
    </w:div>
    <w:div w:id="1112285996">
      <w:bodyDiv w:val="1"/>
      <w:marLeft w:val="0"/>
      <w:marRight w:val="0"/>
      <w:marTop w:val="0"/>
      <w:marBottom w:val="0"/>
      <w:divBdr>
        <w:top w:val="none" w:sz="0" w:space="0" w:color="auto"/>
        <w:left w:val="none" w:sz="0" w:space="0" w:color="auto"/>
        <w:bottom w:val="none" w:sz="0" w:space="0" w:color="auto"/>
        <w:right w:val="none" w:sz="0" w:space="0" w:color="auto"/>
      </w:divBdr>
    </w:div>
    <w:div w:id="1118136732">
      <w:bodyDiv w:val="1"/>
      <w:marLeft w:val="0"/>
      <w:marRight w:val="0"/>
      <w:marTop w:val="0"/>
      <w:marBottom w:val="0"/>
      <w:divBdr>
        <w:top w:val="none" w:sz="0" w:space="0" w:color="auto"/>
        <w:left w:val="none" w:sz="0" w:space="0" w:color="auto"/>
        <w:bottom w:val="none" w:sz="0" w:space="0" w:color="auto"/>
        <w:right w:val="none" w:sz="0" w:space="0" w:color="auto"/>
      </w:divBdr>
    </w:div>
    <w:div w:id="1118720105">
      <w:bodyDiv w:val="1"/>
      <w:marLeft w:val="0"/>
      <w:marRight w:val="0"/>
      <w:marTop w:val="0"/>
      <w:marBottom w:val="0"/>
      <w:divBdr>
        <w:top w:val="none" w:sz="0" w:space="0" w:color="auto"/>
        <w:left w:val="none" w:sz="0" w:space="0" w:color="auto"/>
        <w:bottom w:val="none" w:sz="0" w:space="0" w:color="auto"/>
        <w:right w:val="none" w:sz="0" w:space="0" w:color="auto"/>
      </w:divBdr>
    </w:div>
    <w:div w:id="1124495828">
      <w:bodyDiv w:val="1"/>
      <w:marLeft w:val="0"/>
      <w:marRight w:val="0"/>
      <w:marTop w:val="0"/>
      <w:marBottom w:val="0"/>
      <w:divBdr>
        <w:top w:val="none" w:sz="0" w:space="0" w:color="auto"/>
        <w:left w:val="none" w:sz="0" w:space="0" w:color="auto"/>
        <w:bottom w:val="none" w:sz="0" w:space="0" w:color="auto"/>
        <w:right w:val="none" w:sz="0" w:space="0" w:color="auto"/>
      </w:divBdr>
    </w:div>
    <w:div w:id="1131361989">
      <w:bodyDiv w:val="1"/>
      <w:marLeft w:val="0"/>
      <w:marRight w:val="0"/>
      <w:marTop w:val="0"/>
      <w:marBottom w:val="0"/>
      <w:divBdr>
        <w:top w:val="none" w:sz="0" w:space="0" w:color="auto"/>
        <w:left w:val="none" w:sz="0" w:space="0" w:color="auto"/>
        <w:bottom w:val="none" w:sz="0" w:space="0" w:color="auto"/>
        <w:right w:val="none" w:sz="0" w:space="0" w:color="auto"/>
      </w:divBdr>
    </w:div>
    <w:div w:id="1149443104">
      <w:bodyDiv w:val="1"/>
      <w:marLeft w:val="0"/>
      <w:marRight w:val="0"/>
      <w:marTop w:val="0"/>
      <w:marBottom w:val="0"/>
      <w:divBdr>
        <w:top w:val="none" w:sz="0" w:space="0" w:color="auto"/>
        <w:left w:val="none" w:sz="0" w:space="0" w:color="auto"/>
        <w:bottom w:val="none" w:sz="0" w:space="0" w:color="auto"/>
        <w:right w:val="none" w:sz="0" w:space="0" w:color="auto"/>
      </w:divBdr>
    </w:div>
    <w:div w:id="1178420145">
      <w:bodyDiv w:val="1"/>
      <w:marLeft w:val="0"/>
      <w:marRight w:val="0"/>
      <w:marTop w:val="0"/>
      <w:marBottom w:val="0"/>
      <w:divBdr>
        <w:top w:val="none" w:sz="0" w:space="0" w:color="auto"/>
        <w:left w:val="none" w:sz="0" w:space="0" w:color="auto"/>
        <w:bottom w:val="none" w:sz="0" w:space="0" w:color="auto"/>
        <w:right w:val="none" w:sz="0" w:space="0" w:color="auto"/>
      </w:divBdr>
    </w:div>
    <w:div w:id="1179344134">
      <w:bodyDiv w:val="1"/>
      <w:marLeft w:val="0"/>
      <w:marRight w:val="0"/>
      <w:marTop w:val="0"/>
      <w:marBottom w:val="0"/>
      <w:divBdr>
        <w:top w:val="none" w:sz="0" w:space="0" w:color="auto"/>
        <w:left w:val="none" w:sz="0" w:space="0" w:color="auto"/>
        <w:bottom w:val="none" w:sz="0" w:space="0" w:color="auto"/>
        <w:right w:val="none" w:sz="0" w:space="0" w:color="auto"/>
      </w:divBdr>
    </w:div>
    <w:div w:id="1191651468">
      <w:bodyDiv w:val="1"/>
      <w:marLeft w:val="0"/>
      <w:marRight w:val="0"/>
      <w:marTop w:val="0"/>
      <w:marBottom w:val="0"/>
      <w:divBdr>
        <w:top w:val="none" w:sz="0" w:space="0" w:color="auto"/>
        <w:left w:val="none" w:sz="0" w:space="0" w:color="auto"/>
        <w:bottom w:val="none" w:sz="0" w:space="0" w:color="auto"/>
        <w:right w:val="none" w:sz="0" w:space="0" w:color="auto"/>
      </w:divBdr>
    </w:div>
    <w:div w:id="1192455979">
      <w:bodyDiv w:val="1"/>
      <w:marLeft w:val="0"/>
      <w:marRight w:val="0"/>
      <w:marTop w:val="0"/>
      <w:marBottom w:val="0"/>
      <w:divBdr>
        <w:top w:val="none" w:sz="0" w:space="0" w:color="auto"/>
        <w:left w:val="none" w:sz="0" w:space="0" w:color="auto"/>
        <w:bottom w:val="none" w:sz="0" w:space="0" w:color="auto"/>
        <w:right w:val="none" w:sz="0" w:space="0" w:color="auto"/>
      </w:divBdr>
    </w:div>
    <w:div w:id="1199196466">
      <w:bodyDiv w:val="1"/>
      <w:marLeft w:val="0"/>
      <w:marRight w:val="0"/>
      <w:marTop w:val="0"/>
      <w:marBottom w:val="0"/>
      <w:divBdr>
        <w:top w:val="none" w:sz="0" w:space="0" w:color="auto"/>
        <w:left w:val="none" w:sz="0" w:space="0" w:color="auto"/>
        <w:bottom w:val="none" w:sz="0" w:space="0" w:color="auto"/>
        <w:right w:val="none" w:sz="0" w:space="0" w:color="auto"/>
      </w:divBdr>
    </w:div>
    <w:div w:id="1207647030">
      <w:bodyDiv w:val="1"/>
      <w:marLeft w:val="0"/>
      <w:marRight w:val="0"/>
      <w:marTop w:val="0"/>
      <w:marBottom w:val="0"/>
      <w:divBdr>
        <w:top w:val="none" w:sz="0" w:space="0" w:color="auto"/>
        <w:left w:val="none" w:sz="0" w:space="0" w:color="auto"/>
        <w:bottom w:val="none" w:sz="0" w:space="0" w:color="auto"/>
        <w:right w:val="none" w:sz="0" w:space="0" w:color="auto"/>
      </w:divBdr>
    </w:div>
    <w:div w:id="1225724058">
      <w:bodyDiv w:val="1"/>
      <w:marLeft w:val="0"/>
      <w:marRight w:val="0"/>
      <w:marTop w:val="0"/>
      <w:marBottom w:val="0"/>
      <w:divBdr>
        <w:top w:val="none" w:sz="0" w:space="0" w:color="auto"/>
        <w:left w:val="none" w:sz="0" w:space="0" w:color="auto"/>
        <w:bottom w:val="none" w:sz="0" w:space="0" w:color="auto"/>
        <w:right w:val="none" w:sz="0" w:space="0" w:color="auto"/>
      </w:divBdr>
    </w:div>
    <w:div w:id="1235318954">
      <w:bodyDiv w:val="1"/>
      <w:marLeft w:val="0"/>
      <w:marRight w:val="0"/>
      <w:marTop w:val="0"/>
      <w:marBottom w:val="0"/>
      <w:divBdr>
        <w:top w:val="none" w:sz="0" w:space="0" w:color="auto"/>
        <w:left w:val="none" w:sz="0" w:space="0" w:color="auto"/>
        <w:bottom w:val="none" w:sz="0" w:space="0" w:color="auto"/>
        <w:right w:val="none" w:sz="0" w:space="0" w:color="auto"/>
      </w:divBdr>
    </w:div>
    <w:div w:id="1238325356">
      <w:bodyDiv w:val="1"/>
      <w:marLeft w:val="0"/>
      <w:marRight w:val="0"/>
      <w:marTop w:val="0"/>
      <w:marBottom w:val="0"/>
      <w:divBdr>
        <w:top w:val="none" w:sz="0" w:space="0" w:color="auto"/>
        <w:left w:val="none" w:sz="0" w:space="0" w:color="auto"/>
        <w:bottom w:val="none" w:sz="0" w:space="0" w:color="auto"/>
        <w:right w:val="none" w:sz="0" w:space="0" w:color="auto"/>
      </w:divBdr>
    </w:div>
    <w:div w:id="1268922360">
      <w:bodyDiv w:val="1"/>
      <w:marLeft w:val="0"/>
      <w:marRight w:val="0"/>
      <w:marTop w:val="0"/>
      <w:marBottom w:val="0"/>
      <w:divBdr>
        <w:top w:val="none" w:sz="0" w:space="0" w:color="auto"/>
        <w:left w:val="none" w:sz="0" w:space="0" w:color="auto"/>
        <w:bottom w:val="none" w:sz="0" w:space="0" w:color="auto"/>
        <w:right w:val="none" w:sz="0" w:space="0" w:color="auto"/>
      </w:divBdr>
    </w:div>
    <w:div w:id="1279143198">
      <w:bodyDiv w:val="1"/>
      <w:marLeft w:val="0"/>
      <w:marRight w:val="0"/>
      <w:marTop w:val="0"/>
      <w:marBottom w:val="0"/>
      <w:divBdr>
        <w:top w:val="none" w:sz="0" w:space="0" w:color="auto"/>
        <w:left w:val="none" w:sz="0" w:space="0" w:color="auto"/>
        <w:bottom w:val="none" w:sz="0" w:space="0" w:color="auto"/>
        <w:right w:val="none" w:sz="0" w:space="0" w:color="auto"/>
      </w:divBdr>
    </w:div>
    <w:div w:id="1282225182">
      <w:bodyDiv w:val="1"/>
      <w:marLeft w:val="0"/>
      <w:marRight w:val="0"/>
      <w:marTop w:val="0"/>
      <w:marBottom w:val="0"/>
      <w:divBdr>
        <w:top w:val="none" w:sz="0" w:space="0" w:color="auto"/>
        <w:left w:val="none" w:sz="0" w:space="0" w:color="auto"/>
        <w:bottom w:val="none" w:sz="0" w:space="0" w:color="auto"/>
        <w:right w:val="none" w:sz="0" w:space="0" w:color="auto"/>
      </w:divBdr>
    </w:div>
    <w:div w:id="1283003359">
      <w:bodyDiv w:val="1"/>
      <w:marLeft w:val="0"/>
      <w:marRight w:val="0"/>
      <w:marTop w:val="0"/>
      <w:marBottom w:val="0"/>
      <w:divBdr>
        <w:top w:val="none" w:sz="0" w:space="0" w:color="auto"/>
        <w:left w:val="none" w:sz="0" w:space="0" w:color="auto"/>
        <w:bottom w:val="none" w:sz="0" w:space="0" w:color="auto"/>
        <w:right w:val="none" w:sz="0" w:space="0" w:color="auto"/>
      </w:divBdr>
    </w:div>
    <w:div w:id="1296524039">
      <w:bodyDiv w:val="1"/>
      <w:marLeft w:val="0"/>
      <w:marRight w:val="0"/>
      <w:marTop w:val="0"/>
      <w:marBottom w:val="0"/>
      <w:divBdr>
        <w:top w:val="none" w:sz="0" w:space="0" w:color="auto"/>
        <w:left w:val="none" w:sz="0" w:space="0" w:color="auto"/>
        <w:bottom w:val="none" w:sz="0" w:space="0" w:color="auto"/>
        <w:right w:val="none" w:sz="0" w:space="0" w:color="auto"/>
      </w:divBdr>
    </w:div>
    <w:div w:id="1300302420">
      <w:bodyDiv w:val="1"/>
      <w:marLeft w:val="0"/>
      <w:marRight w:val="0"/>
      <w:marTop w:val="0"/>
      <w:marBottom w:val="0"/>
      <w:divBdr>
        <w:top w:val="none" w:sz="0" w:space="0" w:color="auto"/>
        <w:left w:val="none" w:sz="0" w:space="0" w:color="auto"/>
        <w:bottom w:val="none" w:sz="0" w:space="0" w:color="auto"/>
        <w:right w:val="none" w:sz="0" w:space="0" w:color="auto"/>
      </w:divBdr>
    </w:div>
    <w:div w:id="1361855938">
      <w:bodyDiv w:val="1"/>
      <w:marLeft w:val="0"/>
      <w:marRight w:val="0"/>
      <w:marTop w:val="0"/>
      <w:marBottom w:val="0"/>
      <w:divBdr>
        <w:top w:val="none" w:sz="0" w:space="0" w:color="auto"/>
        <w:left w:val="none" w:sz="0" w:space="0" w:color="auto"/>
        <w:bottom w:val="none" w:sz="0" w:space="0" w:color="auto"/>
        <w:right w:val="none" w:sz="0" w:space="0" w:color="auto"/>
      </w:divBdr>
    </w:div>
    <w:div w:id="1371883298">
      <w:bodyDiv w:val="1"/>
      <w:marLeft w:val="0"/>
      <w:marRight w:val="0"/>
      <w:marTop w:val="0"/>
      <w:marBottom w:val="0"/>
      <w:divBdr>
        <w:top w:val="none" w:sz="0" w:space="0" w:color="auto"/>
        <w:left w:val="none" w:sz="0" w:space="0" w:color="auto"/>
        <w:bottom w:val="none" w:sz="0" w:space="0" w:color="auto"/>
        <w:right w:val="none" w:sz="0" w:space="0" w:color="auto"/>
      </w:divBdr>
    </w:div>
    <w:div w:id="1375228622">
      <w:bodyDiv w:val="1"/>
      <w:marLeft w:val="0"/>
      <w:marRight w:val="0"/>
      <w:marTop w:val="0"/>
      <w:marBottom w:val="0"/>
      <w:divBdr>
        <w:top w:val="none" w:sz="0" w:space="0" w:color="auto"/>
        <w:left w:val="none" w:sz="0" w:space="0" w:color="auto"/>
        <w:bottom w:val="none" w:sz="0" w:space="0" w:color="auto"/>
        <w:right w:val="none" w:sz="0" w:space="0" w:color="auto"/>
      </w:divBdr>
    </w:div>
    <w:div w:id="1382514676">
      <w:bodyDiv w:val="1"/>
      <w:marLeft w:val="0"/>
      <w:marRight w:val="0"/>
      <w:marTop w:val="0"/>
      <w:marBottom w:val="0"/>
      <w:divBdr>
        <w:top w:val="none" w:sz="0" w:space="0" w:color="auto"/>
        <w:left w:val="none" w:sz="0" w:space="0" w:color="auto"/>
        <w:bottom w:val="none" w:sz="0" w:space="0" w:color="auto"/>
        <w:right w:val="none" w:sz="0" w:space="0" w:color="auto"/>
      </w:divBdr>
    </w:div>
    <w:div w:id="1394086934">
      <w:bodyDiv w:val="1"/>
      <w:marLeft w:val="0"/>
      <w:marRight w:val="0"/>
      <w:marTop w:val="0"/>
      <w:marBottom w:val="0"/>
      <w:divBdr>
        <w:top w:val="none" w:sz="0" w:space="0" w:color="auto"/>
        <w:left w:val="none" w:sz="0" w:space="0" w:color="auto"/>
        <w:bottom w:val="none" w:sz="0" w:space="0" w:color="auto"/>
        <w:right w:val="none" w:sz="0" w:space="0" w:color="auto"/>
      </w:divBdr>
    </w:div>
    <w:div w:id="1401322920">
      <w:bodyDiv w:val="1"/>
      <w:marLeft w:val="0"/>
      <w:marRight w:val="0"/>
      <w:marTop w:val="0"/>
      <w:marBottom w:val="0"/>
      <w:divBdr>
        <w:top w:val="none" w:sz="0" w:space="0" w:color="auto"/>
        <w:left w:val="none" w:sz="0" w:space="0" w:color="auto"/>
        <w:bottom w:val="none" w:sz="0" w:space="0" w:color="auto"/>
        <w:right w:val="none" w:sz="0" w:space="0" w:color="auto"/>
      </w:divBdr>
    </w:div>
    <w:div w:id="1408922021">
      <w:bodyDiv w:val="1"/>
      <w:marLeft w:val="0"/>
      <w:marRight w:val="0"/>
      <w:marTop w:val="0"/>
      <w:marBottom w:val="0"/>
      <w:divBdr>
        <w:top w:val="none" w:sz="0" w:space="0" w:color="auto"/>
        <w:left w:val="none" w:sz="0" w:space="0" w:color="auto"/>
        <w:bottom w:val="none" w:sz="0" w:space="0" w:color="auto"/>
        <w:right w:val="none" w:sz="0" w:space="0" w:color="auto"/>
      </w:divBdr>
    </w:div>
    <w:div w:id="1421292822">
      <w:bodyDiv w:val="1"/>
      <w:marLeft w:val="0"/>
      <w:marRight w:val="0"/>
      <w:marTop w:val="0"/>
      <w:marBottom w:val="0"/>
      <w:divBdr>
        <w:top w:val="none" w:sz="0" w:space="0" w:color="auto"/>
        <w:left w:val="none" w:sz="0" w:space="0" w:color="auto"/>
        <w:bottom w:val="none" w:sz="0" w:space="0" w:color="auto"/>
        <w:right w:val="none" w:sz="0" w:space="0" w:color="auto"/>
      </w:divBdr>
    </w:div>
    <w:div w:id="1479148628">
      <w:bodyDiv w:val="1"/>
      <w:marLeft w:val="0"/>
      <w:marRight w:val="0"/>
      <w:marTop w:val="0"/>
      <w:marBottom w:val="0"/>
      <w:divBdr>
        <w:top w:val="none" w:sz="0" w:space="0" w:color="auto"/>
        <w:left w:val="none" w:sz="0" w:space="0" w:color="auto"/>
        <w:bottom w:val="none" w:sz="0" w:space="0" w:color="auto"/>
        <w:right w:val="none" w:sz="0" w:space="0" w:color="auto"/>
      </w:divBdr>
    </w:div>
    <w:div w:id="1492794778">
      <w:bodyDiv w:val="1"/>
      <w:marLeft w:val="0"/>
      <w:marRight w:val="0"/>
      <w:marTop w:val="0"/>
      <w:marBottom w:val="0"/>
      <w:divBdr>
        <w:top w:val="none" w:sz="0" w:space="0" w:color="auto"/>
        <w:left w:val="none" w:sz="0" w:space="0" w:color="auto"/>
        <w:bottom w:val="none" w:sz="0" w:space="0" w:color="auto"/>
        <w:right w:val="none" w:sz="0" w:space="0" w:color="auto"/>
      </w:divBdr>
    </w:div>
    <w:div w:id="1494643026">
      <w:bodyDiv w:val="1"/>
      <w:marLeft w:val="0"/>
      <w:marRight w:val="0"/>
      <w:marTop w:val="0"/>
      <w:marBottom w:val="0"/>
      <w:divBdr>
        <w:top w:val="none" w:sz="0" w:space="0" w:color="auto"/>
        <w:left w:val="none" w:sz="0" w:space="0" w:color="auto"/>
        <w:bottom w:val="none" w:sz="0" w:space="0" w:color="auto"/>
        <w:right w:val="none" w:sz="0" w:space="0" w:color="auto"/>
      </w:divBdr>
      <w:divsChild>
        <w:div w:id="79765358">
          <w:marLeft w:val="0"/>
          <w:marRight w:val="0"/>
          <w:marTop w:val="0"/>
          <w:marBottom w:val="0"/>
          <w:divBdr>
            <w:top w:val="none" w:sz="0" w:space="0" w:color="auto"/>
            <w:left w:val="none" w:sz="0" w:space="0" w:color="auto"/>
            <w:bottom w:val="none" w:sz="0" w:space="0" w:color="auto"/>
            <w:right w:val="none" w:sz="0" w:space="0" w:color="auto"/>
          </w:divBdr>
          <w:divsChild>
            <w:div w:id="2116749616">
              <w:marLeft w:val="0"/>
              <w:marRight w:val="0"/>
              <w:marTop w:val="0"/>
              <w:marBottom w:val="0"/>
              <w:divBdr>
                <w:top w:val="none" w:sz="0" w:space="0" w:color="auto"/>
                <w:left w:val="none" w:sz="0" w:space="0" w:color="auto"/>
                <w:bottom w:val="none" w:sz="0" w:space="0" w:color="auto"/>
                <w:right w:val="none" w:sz="0" w:space="0" w:color="auto"/>
              </w:divBdr>
              <w:divsChild>
                <w:div w:id="560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641">
      <w:bodyDiv w:val="1"/>
      <w:marLeft w:val="0"/>
      <w:marRight w:val="0"/>
      <w:marTop w:val="0"/>
      <w:marBottom w:val="0"/>
      <w:divBdr>
        <w:top w:val="none" w:sz="0" w:space="0" w:color="auto"/>
        <w:left w:val="none" w:sz="0" w:space="0" w:color="auto"/>
        <w:bottom w:val="none" w:sz="0" w:space="0" w:color="auto"/>
        <w:right w:val="none" w:sz="0" w:space="0" w:color="auto"/>
      </w:divBdr>
    </w:div>
    <w:div w:id="1506552844">
      <w:bodyDiv w:val="1"/>
      <w:marLeft w:val="0"/>
      <w:marRight w:val="0"/>
      <w:marTop w:val="0"/>
      <w:marBottom w:val="0"/>
      <w:divBdr>
        <w:top w:val="none" w:sz="0" w:space="0" w:color="auto"/>
        <w:left w:val="none" w:sz="0" w:space="0" w:color="auto"/>
        <w:bottom w:val="none" w:sz="0" w:space="0" w:color="auto"/>
        <w:right w:val="none" w:sz="0" w:space="0" w:color="auto"/>
      </w:divBdr>
    </w:div>
    <w:div w:id="1526598751">
      <w:bodyDiv w:val="1"/>
      <w:marLeft w:val="0"/>
      <w:marRight w:val="0"/>
      <w:marTop w:val="0"/>
      <w:marBottom w:val="0"/>
      <w:divBdr>
        <w:top w:val="none" w:sz="0" w:space="0" w:color="auto"/>
        <w:left w:val="none" w:sz="0" w:space="0" w:color="auto"/>
        <w:bottom w:val="none" w:sz="0" w:space="0" w:color="auto"/>
        <w:right w:val="none" w:sz="0" w:space="0" w:color="auto"/>
      </w:divBdr>
    </w:div>
    <w:div w:id="1546214394">
      <w:bodyDiv w:val="1"/>
      <w:marLeft w:val="0"/>
      <w:marRight w:val="0"/>
      <w:marTop w:val="0"/>
      <w:marBottom w:val="0"/>
      <w:divBdr>
        <w:top w:val="none" w:sz="0" w:space="0" w:color="auto"/>
        <w:left w:val="none" w:sz="0" w:space="0" w:color="auto"/>
        <w:bottom w:val="none" w:sz="0" w:space="0" w:color="auto"/>
        <w:right w:val="none" w:sz="0" w:space="0" w:color="auto"/>
      </w:divBdr>
    </w:div>
    <w:div w:id="1548371713">
      <w:bodyDiv w:val="1"/>
      <w:marLeft w:val="0"/>
      <w:marRight w:val="0"/>
      <w:marTop w:val="0"/>
      <w:marBottom w:val="0"/>
      <w:divBdr>
        <w:top w:val="none" w:sz="0" w:space="0" w:color="auto"/>
        <w:left w:val="none" w:sz="0" w:space="0" w:color="auto"/>
        <w:bottom w:val="none" w:sz="0" w:space="0" w:color="auto"/>
        <w:right w:val="none" w:sz="0" w:space="0" w:color="auto"/>
      </w:divBdr>
    </w:div>
    <w:div w:id="1551501717">
      <w:bodyDiv w:val="1"/>
      <w:marLeft w:val="0"/>
      <w:marRight w:val="0"/>
      <w:marTop w:val="0"/>
      <w:marBottom w:val="0"/>
      <w:divBdr>
        <w:top w:val="none" w:sz="0" w:space="0" w:color="auto"/>
        <w:left w:val="none" w:sz="0" w:space="0" w:color="auto"/>
        <w:bottom w:val="none" w:sz="0" w:space="0" w:color="auto"/>
        <w:right w:val="none" w:sz="0" w:space="0" w:color="auto"/>
      </w:divBdr>
    </w:div>
    <w:div w:id="1564948930">
      <w:bodyDiv w:val="1"/>
      <w:marLeft w:val="0"/>
      <w:marRight w:val="0"/>
      <w:marTop w:val="0"/>
      <w:marBottom w:val="0"/>
      <w:divBdr>
        <w:top w:val="none" w:sz="0" w:space="0" w:color="auto"/>
        <w:left w:val="none" w:sz="0" w:space="0" w:color="auto"/>
        <w:bottom w:val="none" w:sz="0" w:space="0" w:color="auto"/>
        <w:right w:val="none" w:sz="0" w:space="0" w:color="auto"/>
      </w:divBdr>
    </w:div>
    <w:div w:id="1583683289">
      <w:bodyDiv w:val="1"/>
      <w:marLeft w:val="0"/>
      <w:marRight w:val="0"/>
      <w:marTop w:val="0"/>
      <w:marBottom w:val="0"/>
      <w:divBdr>
        <w:top w:val="none" w:sz="0" w:space="0" w:color="auto"/>
        <w:left w:val="none" w:sz="0" w:space="0" w:color="auto"/>
        <w:bottom w:val="none" w:sz="0" w:space="0" w:color="auto"/>
        <w:right w:val="none" w:sz="0" w:space="0" w:color="auto"/>
      </w:divBdr>
      <w:divsChild>
        <w:div w:id="316810338">
          <w:marLeft w:val="0"/>
          <w:marRight w:val="0"/>
          <w:marTop w:val="0"/>
          <w:marBottom w:val="0"/>
          <w:divBdr>
            <w:top w:val="none" w:sz="0" w:space="0" w:color="auto"/>
            <w:left w:val="none" w:sz="0" w:space="0" w:color="auto"/>
            <w:bottom w:val="none" w:sz="0" w:space="0" w:color="auto"/>
            <w:right w:val="none" w:sz="0" w:space="0" w:color="auto"/>
          </w:divBdr>
        </w:div>
        <w:div w:id="354624480">
          <w:marLeft w:val="0"/>
          <w:marRight w:val="0"/>
          <w:marTop w:val="0"/>
          <w:marBottom w:val="180"/>
          <w:divBdr>
            <w:top w:val="none" w:sz="0" w:space="0" w:color="auto"/>
            <w:left w:val="none" w:sz="0" w:space="0" w:color="auto"/>
            <w:bottom w:val="none" w:sz="0" w:space="0" w:color="auto"/>
            <w:right w:val="none" w:sz="0" w:space="0" w:color="auto"/>
          </w:divBdr>
        </w:div>
        <w:div w:id="984702689">
          <w:marLeft w:val="0"/>
          <w:marRight w:val="0"/>
          <w:marTop w:val="0"/>
          <w:marBottom w:val="180"/>
          <w:divBdr>
            <w:top w:val="none" w:sz="0" w:space="0" w:color="auto"/>
            <w:left w:val="none" w:sz="0" w:space="0" w:color="auto"/>
            <w:bottom w:val="none" w:sz="0" w:space="0" w:color="auto"/>
            <w:right w:val="none" w:sz="0" w:space="0" w:color="auto"/>
          </w:divBdr>
        </w:div>
        <w:div w:id="1243560537">
          <w:marLeft w:val="0"/>
          <w:marRight w:val="0"/>
          <w:marTop w:val="0"/>
          <w:marBottom w:val="180"/>
          <w:divBdr>
            <w:top w:val="none" w:sz="0" w:space="0" w:color="auto"/>
            <w:left w:val="none" w:sz="0" w:space="0" w:color="auto"/>
            <w:bottom w:val="none" w:sz="0" w:space="0" w:color="auto"/>
            <w:right w:val="none" w:sz="0" w:space="0" w:color="auto"/>
          </w:divBdr>
        </w:div>
        <w:div w:id="1343970359">
          <w:marLeft w:val="0"/>
          <w:marRight w:val="0"/>
          <w:marTop w:val="0"/>
          <w:marBottom w:val="180"/>
          <w:divBdr>
            <w:top w:val="none" w:sz="0" w:space="0" w:color="auto"/>
            <w:left w:val="none" w:sz="0" w:space="0" w:color="auto"/>
            <w:bottom w:val="none" w:sz="0" w:space="0" w:color="auto"/>
            <w:right w:val="none" w:sz="0" w:space="0" w:color="auto"/>
          </w:divBdr>
        </w:div>
      </w:divsChild>
    </w:div>
    <w:div w:id="1584293669">
      <w:bodyDiv w:val="1"/>
      <w:marLeft w:val="0"/>
      <w:marRight w:val="0"/>
      <w:marTop w:val="0"/>
      <w:marBottom w:val="0"/>
      <w:divBdr>
        <w:top w:val="none" w:sz="0" w:space="0" w:color="auto"/>
        <w:left w:val="none" w:sz="0" w:space="0" w:color="auto"/>
        <w:bottom w:val="none" w:sz="0" w:space="0" w:color="auto"/>
        <w:right w:val="none" w:sz="0" w:space="0" w:color="auto"/>
      </w:divBdr>
    </w:div>
    <w:div w:id="1592202070">
      <w:bodyDiv w:val="1"/>
      <w:marLeft w:val="0"/>
      <w:marRight w:val="0"/>
      <w:marTop w:val="0"/>
      <w:marBottom w:val="0"/>
      <w:divBdr>
        <w:top w:val="none" w:sz="0" w:space="0" w:color="auto"/>
        <w:left w:val="none" w:sz="0" w:space="0" w:color="auto"/>
        <w:bottom w:val="none" w:sz="0" w:space="0" w:color="auto"/>
        <w:right w:val="none" w:sz="0" w:space="0" w:color="auto"/>
      </w:divBdr>
    </w:div>
    <w:div w:id="1617366232">
      <w:bodyDiv w:val="1"/>
      <w:marLeft w:val="0"/>
      <w:marRight w:val="0"/>
      <w:marTop w:val="0"/>
      <w:marBottom w:val="0"/>
      <w:divBdr>
        <w:top w:val="none" w:sz="0" w:space="0" w:color="auto"/>
        <w:left w:val="none" w:sz="0" w:space="0" w:color="auto"/>
        <w:bottom w:val="none" w:sz="0" w:space="0" w:color="auto"/>
        <w:right w:val="none" w:sz="0" w:space="0" w:color="auto"/>
      </w:divBdr>
    </w:div>
    <w:div w:id="1624654231">
      <w:bodyDiv w:val="1"/>
      <w:marLeft w:val="0"/>
      <w:marRight w:val="0"/>
      <w:marTop w:val="0"/>
      <w:marBottom w:val="0"/>
      <w:divBdr>
        <w:top w:val="none" w:sz="0" w:space="0" w:color="auto"/>
        <w:left w:val="none" w:sz="0" w:space="0" w:color="auto"/>
        <w:bottom w:val="none" w:sz="0" w:space="0" w:color="auto"/>
        <w:right w:val="none" w:sz="0" w:space="0" w:color="auto"/>
      </w:divBdr>
    </w:div>
    <w:div w:id="1631126848">
      <w:bodyDiv w:val="1"/>
      <w:marLeft w:val="0"/>
      <w:marRight w:val="0"/>
      <w:marTop w:val="0"/>
      <w:marBottom w:val="0"/>
      <w:divBdr>
        <w:top w:val="none" w:sz="0" w:space="0" w:color="auto"/>
        <w:left w:val="none" w:sz="0" w:space="0" w:color="auto"/>
        <w:bottom w:val="none" w:sz="0" w:space="0" w:color="auto"/>
        <w:right w:val="none" w:sz="0" w:space="0" w:color="auto"/>
      </w:divBdr>
    </w:div>
    <w:div w:id="1636909811">
      <w:bodyDiv w:val="1"/>
      <w:marLeft w:val="0"/>
      <w:marRight w:val="0"/>
      <w:marTop w:val="0"/>
      <w:marBottom w:val="0"/>
      <w:divBdr>
        <w:top w:val="none" w:sz="0" w:space="0" w:color="auto"/>
        <w:left w:val="none" w:sz="0" w:space="0" w:color="auto"/>
        <w:bottom w:val="none" w:sz="0" w:space="0" w:color="auto"/>
        <w:right w:val="none" w:sz="0" w:space="0" w:color="auto"/>
      </w:divBdr>
      <w:divsChild>
        <w:div w:id="1445996082">
          <w:marLeft w:val="0"/>
          <w:marRight w:val="0"/>
          <w:marTop w:val="0"/>
          <w:marBottom w:val="0"/>
          <w:divBdr>
            <w:top w:val="none" w:sz="0" w:space="0" w:color="auto"/>
            <w:left w:val="none" w:sz="0" w:space="0" w:color="auto"/>
            <w:bottom w:val="none" w:sz="0" w:space="0" w:color="auto"/>
            <w:right w:val="none" w:sz="0" w:space="0" w:color="auto"/>
          </w:divBdr>
        </w:div>
      </w:divsChild>
    </w:div>
    <w:div w:id="1645313100">
      <w:bodyDiv w:val="1"/>
      <w:marLeft w:val="0"/>
      <w:marRight w:val="0"/>
      <w:marTop w:val="0"/>
      <w:marBottom w:val="0"/>
      <w:divBdr>
        <w:top w:val="none" w:sz="0" w:space="0" w:color="auto"/>
        <w:left w:val="none" w:sz="0" w:space="0" w:color="auto"/>
        <w:bottom w:val="none" w:sz="0" w:space="0" w:color="auto"/>
        <w:right w:val="none" w:sz="0" w:space="0" w:color="auto"/>
      </w:divBdr>
    </w:div>
    <w:div w:id="1672487207">
      <w:bodyDiv w:val="1"/>
      <w:marLeft w:val="0"/>
      <w:marRight w:val="0"/>
      <w:marTop w:val="0"/>
      <w:marBottom w:val="0"/>
      <w:divBdr>
        <w:top w:val="none" w:sz="0" w:space="0" w:color="auto"/>
        <w:left w:val="none" w:sz="0" w:space="0" w:color="auto"/>
        <w:bottom w:val="none" w:sz="0" w:space="0" w:color="auto"/>
        <w:right w:val="none" w:sz="0" w:space="0" w:color="auto"/>
      </w:divBdr>
    </w:div>
    <w:div w:id="1673407765">
      <w:bodyDiv w:val="1"/>
      <w:marLeft w:val="0"/>
      <w:marRight w:val="0"/>
      <w:marTop w:val="0"/>
      <w:marBottom w:val="0"/>
      <w:divBdr>
        <w:top w:val="none" w:sz="0" w:space="0" w:color="auto"/>
        <w:left w:val="none" w:sz="0" w:space="0" w:color="auto"/>
        <w:bottom w:val="none" w:sz="0" w:space="0" w:color="auto"/>
        <w:right w:val="none" w:sz="0" w:space="0" w:color="auto"/>
      </w:divBdr>
    </w:div>
    <w:div w:id="1674259769">
      <w:bodyDiv w:val="1"/>
      <w:marLeft w:val="0"/>
      <w:marRight w:val="0"/>
      <w:marTop w:val="0"/>
      <w:marBottom w:val="0"/>
      <w:divBdr>
        <w:top w:val="none" w:sz="0" w:space="0" w:color="auto"/>
        <w:left w:val="none" w:sz="0" w:space="0" w:color="auto"/>
        <w:bottom w:val="none" w:sz="0" w:space="0" w:color="auto"/>
        <w:right w:val="none" w:sz="0" w:space="0" w:color="auto"/>
      </w:divBdr>
    </w:div>
    <w:div w:id="1678581957">
      <w:bodyDiv w:val="1"/>
      <w:marLeft w:val="0"/>
      <w:marRight w:val="0"/>
      <w:marTop w:val="0"/>
      <w:marBottom w:val="0"/>
      <w:divBdr>
        <w:top w:val="none" w:sz="0" w:space="0" w:color="auto"/>
        <w:left w:val="none" w:sz="0" w:space="0" w:color="auto"/>
        <w:bottom w:val="none" w:sz="0" w:space="0" w:color="auto"/>
        <w:right w:val="none" w:sz="0" w:space="0" w:color="auto"/>
      </w:divBdr>
    </w:div>
    <w:div w:id="1731882126">
      <w:bodyDiv w:val="1"/>
      <w:marLeft w:val="0"/>
      <w:marRight w:val="0"/>
      <w:marTop w:val="0"/>
      <w:marBottom w:val="0"/>
      <w:divBdr>
        <w:top w:val="none" w:sz="0" w:space="0" w:color="auto"/>
        <w:left w:val="none" w:sz="0" w:space="0" w:color="auto"/>
        <w:bottom w:val="none" w:sz="0" w:space="0" w:color="auto"/>
        <w:right w:val="none" w:sz="0" w:space="0" w:color="auto"/>
      </w:divBdr>
      <w:divsChild>
        <w:div w:id="858666707">
          <w:marLeft w:val="0"/>
          <w:marRight w:val="0"/>
          <w:marTop w:val="0"/>
          <w:marBottom w:val="0"/>
          <w:divBdr>
            <w:top w:val="none" w:sz="0" w:space="0" w:color="auto"/>
            <w:left w:val="none" w:sz="0" w:space="0" w:color="auto"/>
            <w:bottom w:val="none" w:sz="0" w:space="0" w:color="auto"/>
            <w:right w:val="none" w:sz="0" w:space="0" w:color="auto"/>
          </w:divBdr>
        </w:div>
      </w:divsChild>
    </w:div>
    <w:div w:id="1782796849">
      <w:bodyDiv w:val="1"/>
      <w:marLeft w:val="0"/>
      <w:marRight w:val="0"/>
      <w:marTop w:val="0"/>
      <w:marBottom w:val="0"/>
      <w:divBdr>
        <w:top w:val="none" w:sz="0" w:space="0" w:color="auto"/>
        <w:left w:val="none" w:sz="0" w:space="0" w:color="auto"/>
        <w:bottom w:val="none" w:sz="0" w:space="0" w:color="auto"/>
        <w:right w:val="none" w:sz="0" w:space="0" w:color="auto"/>
      </w:divBdr>
    </w:div>
    <w:div w:id="1785996443">
      <w:bodyDiv w:val="1"/>
      <w:marLeft w:val="0"/>
      <w:marRight w:val="0"/>
      <w:marTop w:val="0"/>
      <w:marBottom w:val="0"/>
      <w:divBdr>
        <w:top w:val="none" w:sz="0" w:space="0" w:color="auto"/>
        <w:left w:val="none" w:sz="0" w:space="0" w:color="auto"/>
        <w:bottom w:val="none" w:sz="0" w:space="0" w:color="auto"/>
        <w:right w:val="none" w:sz="0" w:space="0" w:color="auto"/>
      </w:divBdr>
    </w:div>
    <w:div w:id="1806771032">
      <w:bodyDiv w:val="1"/>
      <w:marLeft w:val="0"/>
      <w:marRight w:val="0"/>
      <w:marTop w:val="0"/>
      <w:marBottom w:val="0"/>
      <w:divBdr>
        <w:top w:val="none" w:sz="0" w:space="0" w:color="auto"/>
        <w:left w:val="none" w:sz="0" w:space="0" w:color="auto"/>
        <w:bottom w:val="none" w:sz="0" w:space="0" w:color="auto"/>
        <w:right w:val="none" w:sz="0" w:space="0" w:color="auto"/>
      </w:divBdr>
    </w:div>
    <w:div w:id="1832208311">
      <w:bodyDiv w:val="1"/>
      <w:marLeft w:val="0"/>
      <w:marRight w:val="0"/>
      <w:marTop w:val="0"/>
      <w:marBottom w:val="0"/>
      <w:divBdr>
        <w:top w:val="none" w:sz="0" w:space="0" w:color="auto"/>
        <w:left w:val="none" w:sz="0" w:space="0" w:color="auto"/>
        <w:bottom w:val="none" w:sz="0" w:space="0" w:color="auto"/>
        <w:right w:val="none" w:sz="0" w:space="0" w:color="auto"/>
      </w:divBdr>
    </w:div>
    <w:div w:id="1835024994">
      <w:bodyDiv w:val="1"/>
      <w:marLeft w:val="0"/>
      <w:marRight w:val="0"/>
      <w:marTop w:val="0"/>
      <w:marBottom w:val="0"/>
      <w:divBdr>
        <w:top w:val="none" w:sz="0" w:space="0" w:color="auto"/>
        <w:left w:val="none" w:sz="0" w:space="0" w:color="auto"/>
        <w:bottom w:val="none" w:sz="0" w:space="0" w:color="auto"/>
        <w:right w:val="none" w:sz="0" w:space="0" w:color="auto"/>
      </w:divBdr>
    </w:div>
    <w:div w:id="1855728602">
      <w:bodyDiv w:val="1"/>
      <w:marLeft w:val="0"/>
      <w:marRight w:val="0"/>
      <w:marTop w:val="0"/>
      <w:marBottom w:val="0"/>
      <w:divBdr>
        <w:top w:val="none" w:sz="0" w:space="0" w:color="auto"/>
        <w:left w:val="none" w:sz="0" w:space="0" w:color="auto"/>
        <w:bottom w:val="none" w:sz="0" w:space="0" w:color="auto"/>
        <w:right w:val="none" w:sz="0" w:space="0" w:color="auto"/>
      </w:divBdr>
    </w:div>
    <w:div w:id="1871644983">
      <w:bodyDiv w:val="1"/>
      <w:marLeft w:val="0"/>
      <w:marRight w:val="0"/>
      <w:marTop w:val="0"/>
      <w:marBottom w:val="0"/>
      <w:divBdr>
        <w:top w:val="none" w:sz="0" w:space="0" w:color="auto"/>
        <w:left w:val="none" w:sz="0" w:space="0" w:color="auto"/>
        <w:bottom w:val="none" w:sz="0" w:space="0" w:color="auto"/>
        <w:right w:val="none" w:sz="0" w:space="0" w:color="auto"/>
      </w:divBdr>
    </w:div>
    <w:div w:id="1890070335">
      <w:bodyDiv w:val="1"/>
      <w:marLeft w:val="0"/>
      <w:marRight w:val="0"/>
      <w:marTop w:val="0"/>
      <w:marBottom w:val="0"/>
      <w:divBdr>
        <w:top w:val="none" w:sz="0" w:space="0" w:color="auto"/>
        <w:left w:val="none" w:sz="0" w:space="0" w:color="auto"/>
        <w:bottom w:val="none" w:sz="0" w:space="0" w:color="auto"/>
        <w:right w:val="none" w:sz="0" w:space="0" w:color="auto"/>
      </w:divBdr>
    </w:div>
    <w:div w:id="1904829581">
      <w:bodyDiv w:val="1"/>
      <w:marLeft w:val="0"/>
      <w:marRight w:val="0"/>
      <w:marTop w:val="0"/>
      <w:marBottom w:val="0"/>
      <w:divBdr>
        <w:top w:val="none" w:sz="0" w:space="0" w:color="auto"/>
        <w:left w:val="none" w:sz="0" w:space="0" w:color="auto"/>
        <w:bottom w:val="none" w:sz="0" w:space="0" w:color="auto"/>
        <w:right w:val="none" w:sz="0" w:space="0" w:color="auto"/>
      </w:divBdr>
      <w:divsChild>
        <w:div w:id="1481188198">
          <w:marLeft w:val="0"/>
          <w:marRight w:val="0"/>
          <w:marTop w:val="0"/>
          <w:marBottom w:val="0"/>
          <w:divBdr>
            <w:top w:val="none" w:sz="0" w:space="0" w:color="auto"/>
            <w:left w:val="none" w:sz="0" w:space="0" w:color="auto"/>
            <w:bottom w:val="none" w:sz="0" w:space="0" w:color="auto"/>
            <w:right w:val="none" w:sz="0" w:space="0" w:color="auto"/>
          </w:divBdr>
        </w:div>
        <w:div w:id="318731843">
          <w:marLeft w:val="0"/>
          <w:marRight w:val="0"/>
          <w:marTop w:val="0"/>
          <w:marBottom w:val="0"/>
          <w:divBdr>
            <w:top w:val="none" w:sz="0" w:space="0" w:color="auto"/>
            <w:left w:val="none" w:sz="0" w:space="0" w:color="auto"/>
            <w:bottom w:val="none" w:sz="0" w:space="0" w:color="auto"/>
            <w:right w:val="none" w:sz="0" w:space="0" w:color="auto"/>
          </w:divBdr>
        </w:div>
        <w:div w:id="593249740">
          <w:marLeft w:val="0"/>
          <w:marRight w:val="0"/>
          <w:marTop w:val="0"/>
          <w:marBottom w:val="0"/>
          <w:divBdr>
            <w:top w:val="none" w:sz="0" w:space="0" w:color="auto"/>
            <w:left w:val="none" w:sz="0" w:space="0" w:color="auto"/>
            <w:bottom w:val="none" w:sz="0" w:space="0" w:color="auto"/>
            <w:right w:val="none" w:sz="0" w:space="0" w:color="auto"/>
          </w:divBdr>
        </w:div>
        <w:div w:id="1147934735">
          <w:marLeft w:val="0"/>
          <w:marRight w:val="0"/>
          <w:marTop w:val="0"/>
          <w:marBottom w:val="0"/>
          <w:divBdr>
            <w:top w:val="none" w:sz="0" w:space="0" w:color="auto"/>
            <w:left w:val="none" w:sz="0" w:space="0" w:color="auto"/>
            <w:bottom w:val="none" w:sz="0" w:space="0" w:color="auto"/>
            <w:right w:val="none" w:sz="0" w:space="0" w:color="auto"/>
          </w:divBdr>
        </w:div>
        <w:div w:id="186650371">
          <w:marLeft w:val="0"/>
          <w:marRight w:val="0"/>
          <w:marTop w:val="0"/>
          <w:marBottom w:val="0"/>
          <w:divBdr>
            <w:top w:val="none" w:sz="0" w:space="0" w:color="auto"/>
            <w:left w:val="none" w:sz="0" w:space="0" w:color="auto"/>
            <w:bottom w:val="none" w:sz="0" w:space="0" w:color="auto"/>
            <w:right w:val="none" w:sz="0" w:space="0" w:color="auto"/>
          </w:divBdr>
        </w:div>
        <w:div w:id="1720784535">
          <w:marLeft w:val="0"/>
          <w:marRight w:val="0"/>
          <w:marTop w:val="0"/>
          <w:marBottom w:val="0"/>
          <w:divBdr>
            <w:top w:val="none" w:sz="0" w:space="0" w:color="auto"/>
            <w:left w:val="none" w:sz="0" w:space="0" w:color="auto"/>
            <w:bottom w:val="none" w:sz="0" w:space="0" w:color="auto"/>
            <w:right w:val="none" w:sz="0" w:space="0" w:color="auto"/>
          </w:divBdr>
        </w:div>
        <w:div w:id="904267700">
          <w:marLeft w:val="0"/>
          <w:marRight w:val="0"/>
          <w:marTop w:val="0"/>
          <w:marBottom w:val="0"/>
          <w:divBdr>
            <w:top w:val="none" w:sz="0" w:space="0" w:color="auto"/>
            <w:left w:val="none" w:sz="0" w:space="0" w:color="auto"/>
            <w:bottom w:val="none" w:sz="0" w:space="0" w:color="auto"/>
            <w:right w:val="none" w:sz="0" w:space="0" w:color="auto"/>
          </w:divBdr>
        </w:div>
        <w:div w:id="215507698">
          <w:marLeft w:val="0"/>
          <w:marRight w:val="0"/>
          <w:marTop w:val="0"/>
          <w:marBottom w:val="0"/>
          <w:divBdr>
            <w:top w:val="none" w:sz="0" w:space="0" w:color="auto"/>
            <w:left w:val="none" w:sz="0" w:space="0" w:color="auto"/>
            <w:bottom w:val="none" w:sz="0" w:space="0" w:color="auto"/>
            <w:right w:val="none" w:sz="0" w:space="0" w:color="auto"/>
          </w:divBdr>
        </w:div>
        <w:div w:id="266470049">
          <w:marLeft w:val="0"/>
          <w:marRight w:val="0"/>
          <w:marTop w:val="0"/>
          <w:marBottom w:val="0"/>
          <w:divBdr>
            <w:top w:val="none" w:sz="0" w:space="0" w:color="auto"/>
            <w:left w:val="none" w:sz="0" w:space="0" w:color="auto"/>
            <w:bottom w:val="none" w:sz="0" w:space="0" w:color="auto"/>
            <w:right w:val="none" w:sz="0" w:space="0" w:color="auto"/>
          </w:divBdr>
        </w:div>
        <w:div w:id="1368407331">
          <w:marLeft w:val="0"/>
          <w:marRight w:val="0"/>
          <w:marTop w:val="0"/>
          <w:marBottom w:val="0"/>
          <w:divBdr>
            <w:top w:val="none" w:sz="0" w:space="0" w:color="auto"/>
            <w:left w:val="none" w:sz="0" w:space="0" w:color="auto"/>
            <w:bottom w:val="none" w:sz="0" w:space="0" w:color="auto"/>
            <w:right w:val="none" w:sz="0" w:space="0" w:color="auto"/>
          </w:divBdr>
        </w:div>
        <w:div w:id="162362581">
          <w:marLeft w:val="0"/>
          <w:marRight w:val="0"/>
          <w:marTop w:val="0"/>
          <w:marBottom w:val="0"/>
          <w:divBdr>
            <w:top w:val="none" w:sz="0" w:space="0" w:color="auto"/>
            <w:left w:val="none" w:sz="0" w:space="0" w:color="auto"/>
            <w:bottom w:val="none" w:sz="0" w:space="0" w:color="auto"/>
            <w:right w:val="none" w:sz="0" w:space="0" w:color="auto"/>
          </w:divBdr>
        </w:div>
        <w:div w:id="1053164918">
          <w:marLeft w:val="0"/>
          <w:marRight w:val="0"/>
          <w:marTop w:val="0"/>
          <w:marBottom w:val="0"/>
          <w:divBdr>
            <w:top w:val="none" w:sz="0" w:space="0" w:color="auto"/>
            <w:left w:val="none" w:sz="0" w:space="0" w:color="auto"/>
            <w:bottom w:val="none" w:sz="0" w:space="0" w:color="auto"/>
            <w:right w:val="none" w:sz="0" w:space="0" w:color="auto"/>
          </w:divBdr>
        </w:div>
        <w:div w:id="347608912">
          <w:marLeft w:val="0"/>
          <w:marRight w:val="0"/>
          <w:marTop w:val="0"/>
          <w:marBottom w:val="0"/>
          <w:divBdr>
            <w:top w:val="none" w:sz="0" w:space="0" w:color="auto"/>
            <w:left w:val="none" w:sz="0" w:space="0" w:color="auto"/>
            <w:bottom w:val="none" w:sz="0" w:space="0" w:color="auto"/>
            <w:right w:val="none" w:sz="0" w:space="0" w:color="auto"/>
          </w:divBdr>
        </w:div>
      </w:divsChild>
    </w:div>
    <w:div w:id="1916277137">
      <w:bodyDiv w:val="1"/>
      <w:marLeft w:val="0"/>
      <w:marRight w:val="0"/>
      <w:marTop w:val="0"/>
      <w:marBottom w:val="0"/>
      <w:divBdr>
        <w:top w:val="none" w:sz="0" w:space="0" w:color="auto"/>
        <w:left w:val="none" w:sz="0" w:space="0" w:color="auto"/>
        <w:bottom w:val="none" w:sz="0" w:space="0" w:color="auto"/>
        <w:right w:val="none" w:sz="0" w:space="0" w:color="auto"/>
      </w:divBdr>
    </w:div>
    <w:div w:id="1924409485">
      <w:bodyDiv w:val="1"/>
      <w:marLeft w:val="0"/>
      <w:marRight w:val="0"/>
      <w:marTop w:val="0"/>
      <w:marBottom w:val="0"/>
      <w:divBdr>
        <w:top w:val="none" w:sz="0" w:space="0" w:color="auto"/>
        <w:left w:val="none" w:sz="0" w:space="0" w:color="auto"/>
        <w:bottom w:val="none" w:sz="0" w:space="0" w:color="auto"/>
        <w:right w:val="none" w:sz="0" w:space="0" w:color="auto"/>
      </w:divBdr>
    </w:div>
    <w:div w:id="1940870299">
      <w:bodyDiv w:val="1"/>
      <w:marLeft w:val="0"/>
      <w:marRight w:val="0"/>
      <w:marTop w:val="0"/>
      <w:marBottom w:val="0"/>
      <w:divBdr>
        <w:top w:val="none" w:sz="0" w:space="0" w:color="auto"/>
        <w:left w:val="none" w:sz="0" w:space="0" w:color="auto"/>
        <w:bottom w:val="none" w:sz="0" w:space="0" w:color="auto"/>
        <w:right w:val="none" w:sz="0" w:space="0" w:color="auto"/>
      </w:divBdr>
    </w:div>
    <w:div w:id="1957251600">
      <w:bodyDiv w:val="1"/>
      <w:marLeft w:val="0"/>
      <w:marRight w:val="0"/>
      <w:marTop w:val="0"/>
      <w:marBottom w:val="0"/>
      <w:divBdr>
        <w:top w:val="none" w:sz="0" w:space="0" w:color="auto"/>
        <w:left w:val="none" w:sz="0" w:space="0" w:color="auto"/>
        <w:bottom w:val="none" w:sz="0" w:space="0" w:color="auto"/>
        <w:right w:val="none" w:sz="0" w:space="0" w:color="auto"/>
      </w:divBdr>
    </w:div>
    <w:div w:id="1968730459">
      <w:bodyDiv w:val="1"/>
      <w:marLeft w:val="0"/>
      <w:marRight w:val="0"/>
      <w:marTop w:val="0"/>
      <w:marBottom w:val="0"/>
      <w:divBdr>
        <w:top w:val="none" w:sz="0" w:space="0" w:color="auto"/>
        <w:left w:val="none" w:sz="0" w:space="0" w:color="auto"/>
        <w:bottom w:val="none" w:sz="0" w:space="0" w:color="auto"/>
        <w:right w:val="none" w:sz="0" w:space="0" w:color="auto"/>
      </w:divBdr>
    </w:div>
    <w:div w:id="1972975712">
      <w:bodyDiv w:val="1"/>
      <w:marLeft w:val="0"/>
      <w:marRight w:val="0"/>
      <w:marTop w:val="0"/>
      <w:marBottom w:val="0"/>
      <w:divBdr>
        <w:top w:val="none" w:sz="0" w:space="0" w:color="auto"/>
        <w:left w:val="none" w:sz="0" w:space="0" w:color="auto"/>
        <w:bottom w:val="none" w:sz="0" w:space="0" w:color="auto"/>
        <w:right w:val="none" w:sz="0" w:space="0" w:color="auto"/>
      </w:divBdr>
    </w:div>
    <w:div w:id="1975062153">
      <w:bodyDiv w:val="1"/>
      <w:marLeft w:val="0"/>
      <w:marRight w:val="0"/>
      <w:marTop w:val="0"/>
      <w:marBottom w:val="0"/>
      <w:divBdr>
        <w:top w:val="none" w:sz="0" w:space="0" w:color="auto"/>
        <w:left w:val="none" w:sz="0" w:space="0" w:color="auto"/>
        <w:bottom w:val="none" w:sz="0" w:space="0" w:color="auto"/>
        <w:right w:val="none" w:sz="0" w:space="0" w:color="auto"/>
      </w:divBdr>
    </w:div>
    <w:div w:id="1984113205">
      <w:bodyDiv w:val="1"/>
      <w:marLeft w:val="0"/>
      <w:marRight w:val="0"/>
      <w:marTop w:val="0"/>
      <w:marBottom w:val="0"/>
      <w:divBdr>
        <w:top w:val="none" w:sz="0" w:space="0" w:color="auto"/>
        <w:left w:val="none" w:sz="0" w:space="0" w:color="auto"/>
        <w:bottom w:val="none" w:sz="0" w:space="0" w:color="auto"/>
        <w:right w:val="none" w:sz="0" w:space="0" w:color="auto"/>
      </w:divBdr>
    </w:div>
    <w:div w:id="1991521636">
      <w:bodyDiv w:val="1"/>
      <w:marLeft w:val="0"/>
      <w:marRight w:val="0"/>
      <w:marTop w:val="0"/>
      <w:marBottom w:val="0"/>
      <w:divBdr>
        <w:top w:val="none" w:sz="0" w:space="0" w:color="auto"/>
        <w:left w:val="none" w:sz="0" w:space="0" w:color="auto"/>
        <w:bottom w:val="none" w:sz="0" w:space="0" w:color="auto"/>
        <w:right w:val="none" w:sz="0" w:space="0" w:color="auto"/>
      </w:divBdr>
    </w:div>
    <w:div w:id="1993017739">
      <w:bodyDiv w:val="1"/>
      <w:marLeft w:val="0"/>
      <w:marRight w:val="0"/>
      <w:marTop w:val="0"/>
      <w:marBottom w:val="0"/>
      <w:divBdr>
        <w:top w:val="none" w:sz="0" w:space="0" w:color="auto"/>
        <w:left w:val="none" w:sz="0" w:space="0" w:color="auto"/>
        <w:bottom w:val="none" w:sz="0" w:space="0" w:color="auto"/>
        <w:right w:val="none" w:sz="0" w:space="0" w:color="auto"/>
      </w:divBdr>
    </w:div>
    <w:div w:id="2015065340">
      <w:bodyDiv w:val="1"/>
      <w:marLeft w:val="0"/>
      <w:marRight w:val="0"/>
      <w:marTop w:val="0"/>
      <w:marBottom w:val="0"/>
      <w:divBdr>
        <w:top w:val="none" w:sz="0" w:space="0" w:color="auto"/>
        <w:left w:val="none" w:sz="0" w:space="0" w:color="auto"/>
        <w:bottom w:val="none" w:sz="0" w:space="0" w:color="auto"/>
        <w:right w:val="none" w:sz="0" w:space="0" w:color="auto"/>
      </w:divBdr>
    </w:div>
    <w:div w:id="2015306275">
      <w:bodyDiv w:val="1"/>
      <w:marLeft w:val="0"/>
      <w:marRight w:val="0"/>
      <w:marTop w:val="0"/>
      <w:marBottom w:val="0"/>
      <w:divBdr>
        <w:top w:val="none" w:sz="0" w:space="0" w:color="auto"/>
        <w:left w:val="none" w:sz="0" w:space="0" w:color="auto"/>
        <w:bottom w:val="none" w:sz="0" w:space="0" w:color="auto"/>
        <w:right w:val="none" w:sz="0" w:space="0" w:color="auto"/>
      </w:divBdr>
    </w:div>
    <w:div w:id="2046177641">
      <w:bodyDiv w:val="1"/>
      <w:marLeft w:val="0"/>
      <w:marRight w:val="0"/>
      <w:marTop w:val="0"/>
      <w:marBottom w:val="0"/>
      <w:divBdr>
        <w:top w:val="none" w:sz="0" w:space="0" w:color="auto"/>
        <w:left w:val="none" w:sz="0" w:space="0" w:color="auto"/>
        <w:bottom w:val="none" w:sz="0" w:space="0" w:color="auto"/>
        <w:right w:val="none" w:sz="0" w:space="0" w:color="auto"/>
      </w:divBdr>
    </w:div>
    <w:div w:id="2046906664">
      <w:bodyDiv w:val="1"/>
      <w:marLeft w:val="0"/>
      <w:marRight w:val="0"/>
      <w:marTop w:val="0"/>
      <w:marBottom w:val="0"/>
      <w:divBdr>
        <w:top w:val="none" w:sz="0" w:space="0" w:color="auto"/>
        <w:left w:val="none" w:sz="0" w:space="0" w:color="auto"/>
        <w:bottom w:val="none" w:sz="0" w:space="0" w:color="auto"/>
        <w:right w:val="none" w:sz="0" w:space="0" w:color="auto"/>
      </w:divBdr>
    </w:div>
    <w:div w:id="2058235487">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78046938">
      <w:bodyDiv w:val="1"/>
      <w:marLeft w:val="0"/>
      <w:marRight w:val="0"/>
      <w:marTop w:val="0"/>
      <w:marBottom w:val="0"/>
      <w:divBdr>
        <w:top w:val="none" w:sz="0" w:space="0" w:color="auto"/>
        <w:left w:val="none" w:sz="0" w:space="0" w:color="auto"/>
        <w:bottom w:val="none" w:sz="0" w:space="0" w:color="auto"/>
        <w:right w:val="none" w:sz="0" w:space="0" w:color="auto"/>
      </w:divBdr>
    </w:div>
    <w:div w:id="2094354002">
      <w:bodyDiv w:val="1"/>
      <w:marLeft w:val="0"/>
      <w:marRight w:val="0"/>
      <w:marTop w:val="0"/>
      <w:marBottom w:val="0"/>
      <w:divBdr>
        <w:top w:val="none" w:sz="0" w:space="0" w:color="auto"/>
        <w:left w:val="none" w:sz="0" w:space="0" w:color="auto"/>
        <w:bottom w:val="none" w:sz="0" w:space="0" w:color="auto"/>
        <w:right w:val="none" w:sz="0" w:space="0" w:color="auto"/>
      </w:divBdr>
    </w:div>
    <w:div w:id="2103334990">
      <w:bodyDiv w:val="1"/>
      <w:marLeft w:val="0"/>
      <w:marRight w:val="0"/>
      <w:marTop w:val="0"/>
      <w:marBottom w:val="0"/>
      <w:divBdr>
        <w:top w:val="none" w:sz="0" w:space="0" w:color="auto"/>
        <w:left w:val="none" w:sz="0" w:space="0" w:color="auto"/>
        <w:bottom w:val="none" w:sz="0" w:space="0" w:color="auto"/>
        <w:right w:val="none" w:sz="0" w:space="0" w:color="auto"/>
      </w:divBdr>
    </w:div>
    <w:div w:id="2135707183">
      <w:bodyDiv w:val="1"/>
      <w:marLeft w:val="0"/>
      <w:marRight w:val="0"/>
      <w:marTop w:val="0"/>
      <w:marBottom w:val="0"/>
      <w:divBdr>
        <w:top w:val="none" w:sz="0" w:space="0" w:color="auto"/>
        <w:left w:val="none" w:sz="0" w:space="0" w:color="auto"/>
        <w:bottom w:val="none" w:sz="0" w:space="0" w:color="auto"/>
        <w:right w:val="none" w:sz="0" w:space="0" w:color="auto"/>
      </w:divBdr>
    </w:div>
    <w:div w:id="21406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nuel\AppData\Roaming\Microsoft\Templates\2%20-%202022%20-%20FEUILLE%20DE%20CHAN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0F07-4379-42BB-93C8-350A743F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2 - 2022 - FEUILLE DE CHANTS.dotx</Template>
  <TotalTime>356</TotalTime>
  <Pages>4</Pages>
  <Words>1314</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Paroisse Toussaints</cp:lastModifiedBy>
  <cp:revision>8</cp:revision>
  <cp:lastPrinted>2022-04-07T09:16:00Z</cp:lastPrinted>
  <dcterms:created xsi:type="dcterms:W3CDTF">2022-03-31T07:46:00Z</dcterms:created>
  <dcterms:modified xsi:type="dcterms:W3CDTF">2022-04-07T09:42:00Z</dcterms:modified>
</cp:coreProperties>
</file>